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54934" w14:textId="77777777" w:rsidR="00C75257" w:rsidRDefault="00C75257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2D6E3445" w14:textId="24729DEE" w:rsidR="00C244A6" w:rsidRPr="005A54FC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permStart w:id="449783497" w:edGrp="everyone"/>
      <w:r w:rsidRPr="005A54FC">
        <w:rPr>
          <w:rFonts w:ascii="Arial Narrow" w:hAnsi="Arial Narrow" w:cs="Arial"/>
          <w:b/>
          <w:i/>
        </w:rPr>
        <w:t xml:space="preserve">(Názov </w:t>
      </w:r>
      <w:r w:rsidR="002C3739">
        <w:rPr>
          <w:rFonts w:ascii="Arial Narrow" w:hAnsi="Arial Narrow" w:cs="Arial"/>
          <w:b/>
          <w:i/>
        </w:rPr>
        <w:t>Ž</w:t>
      </w:r>
      <w:r w:rsidR="00D8199B" w:rsidRPr="005A54FC">
        <w:rPr>
          <w:rFonts w:ascii="Arial Narrow" w:hAnsi="Arial Narrow" w:cs="Arial"/>
          <w:b/>
          <w:i/>
        </w:rPr>
        <w:t>iadateľa, IČO</w:t>
      </w:r>
      <w:r w:rsidR="00D8199B" w:rsidRPr="005A54FC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5A54FC">
        <w:rPr>
          <w:rFonts w:ascii="Arial Narrow" w:hAnsi="Arial Narrow" w:cs="Arial"/>
          <w:b/>
          <w:i/>
        </w:rPr>
        <w:t xml:space="preserve">, </w:t>
      </w:r>
      <w:r w:rsidR="00240676" w:rsidRPr="005A54FC">
        <w:rPr>
          <w:rFonts w:ascii="Arial Narrow" w:hAnsi="Arial Narrow" w:cs="Arial"/>
          <w:b/>
          <w:i/>
        </w:rPr>
        <w:t>číslo</w:t>
      </w:r>
      <w:r w:rsidR="00F7017D" w:rsidRPr="005A54FC">
        <w:rPr>
          <w:rFonts w:ascii="Arial Narrow" w:hAnsi="Arial Narrow" w:cs="Arial"/>
          <w:b/>
          <w:i/>
        </w:rPr>
        <w:t xml:space="preserve"> </w:t>
      </w:r>
      <w:r w:rsidR="002C3739">
        <w:rPr>
          <w:rFonts w:ascii="Arial Narrow" w:hAnsi="Arial Narrow" w:cs="Arial"/>
          <w:b/>
          <w:i/>
        </w:rPr>
        <w:t>Ž</w:t>
      </w:r>
      <w:r w:rsidR="00F7017D" w:rsidRPr="005A54FC">
        <w:rPr>
          <w:rFonts w:ascii="Arial Narrow" w:hAnsi="Arial Narrow" w:cs="Arial"/>
          <w:b/>
          <w:i/>
        </w:rPr>
        <w:t>iadosti</w:t>
      </w:r>
      <w:r w:rsidR="006D2975" w:rsidRPr="005A54FC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5A54FC">
        <w:rPr>
          <w:rFonts w:ascii="Arial Narrow" w:hAnsi="Arial Narrow" w:cs="Arial"/>
          <w:b/>
          <w:i/>
        </w:rPr>
        <w:t>)</w:t>
      </w:r>
      <w:permEnd w:id="449783497"/>
    </w:p>
    <w:p w14:paraId="77D7F4FC" w14:textId="77777777" w:rsidR="00C244A6" w:rsidRPr="005A54FC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5A54FC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1ACC408" wp14:editId="0BE96BAF">
                <wp:extent cx="6438900" cy="167640"/>
                <wp:effectExtent l="0" t="0" r="0" b="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240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273A5885" id="Kresliace plátno 3" o:spid="_x0000_s1026" editas="canvas" style="width:507pt;height:13.2pt;mso-position-horizontal-relative:char;mso-position-vertical-relative:line" coordsize="6438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16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2" to="57912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09D48782" w14:textId="77777777" w:rsidR="00435951" w:rsidRDefault="00435951" w:rsidP="4E029AC5">
      <w:pPr>
        <w:spacing w:line="276" w:lineRule="auto"/>
        <w:jc w:val="center"/>
        <w:rPr>
          <w:rFonts w:ascii="Arial Narrow" w:hAnsi="Arial Narrow" w:cs="Arial"/>
          <w:b/>
          <w:bCs/>
        </w:rPr>
      </w:pPr>
    </w:p>
    <w:p w14:paraId="32DE510C" w14:textId="77777777" w:rsidR="00C244A6" w:rsidRPr="00435951" w:rsidRDefault="00C244A6" w:rsidP="4E029AC5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35951">
        <w:rPr>
          <w:rFonts w:ascii="Arial Narrow" w:hAnsi="Arial Narrow" w:cs="Arial"/>
          <w:b/>
          <w:sz w:val="28"/>
          <w:szCs w:val="28"/>
        </w:rPr>
        <w:t>Čestné vyhlásenie</w:t>
      </w:r>
      <w:r w:rsidR="00412852" w:rsidRPr="00435951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15D8099C" w14:textId="77777777" w:rsidR="00C244A6" w:rsidRPr="005A54FC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1BF56DC1" w14:textId="2CCF0C4B" w:rsidR="00C77458" w:rsidRPr="005A54FC" w:rsidRDefault="1435BF2E" w:rsidP="00C77458">
      <w:pPr>
        <w:jc w:val="both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 xml:space="preserve">Ja, dolu podpísaný </w:t>
      </w:r>
      <w:permStart w:id="460290723" w:edGrp="everyone"/>
      <w:r w:rsidRPr="005A54FC">
        <w:rPr>
          <w:rFonts w:ascii="Arial Narrow" w:hAnsi="Arial Narrow" w:cs="Arial"/>
          <w:b/>
          <w:bCs/>
          <w:i/>
          <w:iCs/>
        </w:rPr>
        <w:t>(titul, meno a priezvisk</w:t>
      </w:r>
      <w:r w:rsidR="28678059" w:rsidRPr="005A54FC">
        <w:rPr>
          <w:rFonts w:ascii="Arial Narrow" w:hAnsi="Arial Narrow" w:cs="Arial"/>
          <w:b/>
          <w:bCs/>
          <w:i/>
          <w:iCs/>
        </w:rPr>
        <w:t>o</w:t>
      </w:r>
      <w:r w:rsidRPr="005A54FC">
        <w:rPr>
          <w:rFonts w:ascii="Arial Narrow" w:hAnsi="Arial Narrow" w:cs="Arial"/>
          <w:b/>
          <w:bCs/>
          <w:i/>
          <w:iCs/>
        </w:rPr>
        <w:t>)</w:t>
      </w:r>
      <w:permEnd w:id="460290723"/>
      <w:r w:rsidRPr="005A54FC">
        <w:rPr>
          <w:rFonts w:ascii="Arial Narrow" w:hAnsi="Arial Narrow" w:cs="Arial"/>
          <w:b/>
          <w:bCs/>
        </w:rPr>
        <w:t>,</w:t>
      </w:r>
      <w:r w:rsidRPr="005A54FC">
        <w:rPr>
          <w:rFonts w:ascii="Arial Narrow" w:hAnsi="Arial Narrow" w:cs="Arial"/>
        </w:rPr>
        <w:t xml:space="preserve"> ako štatutárny orgán </w:t>
      </w:r>
      <w:permStart w:id="1881240883" w:edGrp="everyone"/>
      <w:r w:rsidRPr="005A54FC">
        <w:rPr>
          <w:rFonts w:ascii="Arial Narrow" w:hAnsi="Arial Narrow" w:cs="Arial"/>
          <w:b/>
          <w:bCs/>
          <w:i/>
          <w:iCs/>
        </w:rPr>
        <w:t xml:space="preserve">(názov </w:t>
      </w:r>
      <w:r w:rsidR="00C43769">
        <w:rPr>
          <w:rFonts w:ascii="Arial Narrow" w:hAnsi="Arial Narrow" w:cs="Arial"/>
          <w:b/>
          <w:bCs/>
          <w:i/>
          <w:iCs/>
        </w:rPr>
        <w:t>Ž</w:t>
      </w:r>
      <w:r w:rsidR="002E7EB2" w:rsidRPr="005A54FC">
        <w:rPr>
          <w:rFonts w:ascii="Arial Narrow" w:hAnsi="Arial Narrow" w:cs="Arial"/>
          <w:b/>
          <w:bCs/>
          <w:i/>
          <w:iCs/>
        </w:rPr>
        <w:t>iadateľa</w:t>
      </w:r>
      <w:r w:rsidRPr="005A54FC">
        <w:rPr>
          <w:rFonts w:ascii="Arial Narrow" w:hAnsi="Arial Narrow" w:cs="Arial"/>
          <w:b/>
          <w:bCs/>
          <w:i/>
          <w:iCs/>
        </w:rPr>
        <w:t>)</w:t>
      </w:r>
      <w:permEnd w:id="1881240883"/>
      <w:r w:rsidRPr="005A54FC">
        <w:rPr>
          <w:rFonts w:ascii="Arial Narrow" w:hAnsi="Arial Narrow" w:cs="Arial"/>
        </w:rPr>
        <w:t xml:space="preserve"> </w:t>
      </w:r>
      <w:r w:rsidR="47D1D474" w:rsidRPr="005A54FC">
        <w:rPr>
          <w:rFonts w:ascii="Arial Narrow" w:hAnsi="Arial Narrow" w:cs="Arial"/>
        </w:rPr>
        <w:t xml:space="preserve"> </w:t>
      </w:r>
      <w:r w:rsidRPr="005A54FC">
        <w:rPr>
          <w:rFonts w:ascii="Arial Narrow" w:hAnsi="Arial Narrow" w:cs="Arial"/>
        </w:rPr>
        <w:t>týmto</w:t>
      </w:r>
      <w:r w:rsidR="56DE9774" w:rsidRPr="005A54FC">
        <w:rPr>
          <w:rFonts w:ascii="Arial Narrow" w:hAnsi="Arial Narrow" w:cs="Arial"/>
        </w:rPr>
        <w:t xml:space="preserve"> v</w:t>
      </w:r>
      <w:r w:rsidR="008F4C31" w:rsidRPr="005A54FC">
        <w:rPr>
          <w:rFonts w:ascii="Arial Narrow" w:hAnsi="Arial Narrow" w:cs="Arial"/>
        </w:rPr>
        <w:t> </w:t>
      </w:r>
      <w:r w:rsidR="56DE9774" w:rsidRPr="005A54FC">
        <w:rPr>
          <w:rFonts w:ascii="Arial Narrow" w:hAnsi="Arial Narrow" w:cs="Arial"/>
        </w:rPr>
        <w:t xml:space="preserve">mene </w:t>
      </w:r>
      <w:r w:rsidR="00C43769">
        <w:rPr>
          <w:rFonts w:ascii="Arial Narrow" w:hAnsi="Arial Narrow" w:cs="Arial"/>
        </w:rPr>
        <w:t>Ž</w:t>
      </w:r>
      <w:r w:rsidR="00C4304E" w:rsidRPr="005A54FC">
        <w:rPr>
          <w:rFonts w:ascii="Arial Narrow" w:hAnsi="Arial Narrow" w:cs="Arial"/>
        </w:rPr>
        <w:t>iadateľa</w:t>
      </w:r>
    </w:p>
    <w:p w14:paraId="318054EA" w14:textId="77777777" w:rsidR="00616A42" w:rsidRPr="005A54FC" w:rsidRDefault="00616A42" w:rsidP="00C77458">
      <w:pPr>
        <w:jc w:val="both"/>
        <w:rPr>
          <w:rFonts w:ascii="Arial Narrow" w:hAnsi="Arial Narrow" w:cs="Arial"/>
        </w:rPr>
      </w:pPr>
    </w:p>
    <w:p w14:paraId="234659A5" w14:textId="77777777" w:rsidR="00C244A6" w:rsidRPr="005A54FC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5A54FC">
        <w:rPr>
          <w:rFonts w:ascii="Arial Narrow" w:hAnsi="Arial Narrow" w:cs="Arial"/>
          <w:b/>
        </w:rPr>
        <w:t>čestne vyhlasujem,</w:t>
      </w:r>
      <w:r w:rsidR="00642B1B" w:rsidRPr="005A54FC">
        <w:rPr>
          <w:rFonts w:ascii="Arial Narrow" w:hAnsi="Arial Narrow" w:cs="Arial"/>
          <w:b/>
        </w:rPr>
        <w:t xml:space="preserve"> </w:t>
      </w:r>
    </w:p>
    <w:p w14:paraId="5CE9D11A" w14:textId="77777777" w:rsidR="00642B1B" w:rsidRPr="005A54FC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1107BB33" w14:textId="5E50812C" w:rsidR="00AF610D" w:rsidRPr="005A54FC" w:rsidRDefault="00AF610D" w:rsidP="00AF610D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 xml:space="preserve">že som zabezpečil finančné prostriedky na spolufinancovanie </w:t>
      </w:r>
      <w:r w:rsidR="00515BDC">
        <w:rPr>
          <w:rFonts w:ascii="Arial Narrow" w:hAnsi="Arial Narrow" w:cs="Arial"/>
        </w:rPr>
        <w:t>O</w:t>
      </w:r>
      <w:r w:rsidRPr="005A54FC">
        <w:rPr>
          <w:rFonts w:ascii="Arial Narrow" w:hAnsi="Arial Narrow" w:cs="Arial"/>
        </w:rPr>
        <w:t xml:space="preserve">právnených nákladov </w:t>
      </w:r>
      <w:r w:rsidR="00A3010B" w:rsidRPr="005A54FC">
        <w:rPr>
          <w:rFonts w:ascii="Arial Narrow" w:hAnsi="Arial Narrow" w:cs="Arial"/>
        </w:rPr>
        <w:t>predloženého</w:t>
      </w:r>
      <w:r w:rsidR="007F4406">
        <w:rPr>
          <w:rFonts w:ascii="Arial Narrow" w:hAnsi="Arial Narrow" w:cs="Arial"/>
        </w:rPr>
        <w:t xml:space="preserve"> </w:t>
      </w:r>
      <w:r w:rsidR="00C43769">
        <w:rPr>
          <w:rFonts w:ascii="Arial Narrow" w:hAnsi="Arial Narrow" w:cs="Arial"/>
        </w:rPr>
        <w:t>P</w:t>
      </w:r>
      <w:r w:rsidRPr="005A54FC">
        <w:rPr>
          <w:rFonts w:ascii="Arial Narrow" w:hAnsi="Arial Narrow" w:cs="Arial"/>
        </w:rPr>
        <w:t xml:space="preserve">rojektu </w:t>
      </w:r>
      <w:r w:rsidR="003310CE" w:rsidRPr="005A54FC">
        <w:rPr>
          <w:rFonts w:ascii="Arial Narrow" w:hAnsi="Arial Narrow" w:cs="Arial"/>
        </w:rPr>
        <w:t>z</w:t>
      </w:r>
      <w:r w:rsidRPr="005A54FC">
        <w:rPr>
          <w:rFonts w:ascii="Arial Narrow" w:hAnsi="Arial Narrow" w:cs="Arial"/>
        </w:rPr>
        <w:t> iných zdrojov</w:t>
      </w:r>
      <w:r w:rsidR="00356DDE">
        <w:rPr>
          <w:rFonts w:ascii="Arial Narrow" w:hAnsi="Arial Narrow" w:cs="Arial"/>
        </w:rPr>
        <w:t xml:space="preserve"> ako z Dotácie, a to</w:t>
      </w:r>
      <w:r w:rsidRPr="005A54FC">
        <w:rPr>
          <w:rFonts w:ascii="Arial Narrow" w:hAnsi="Arial Narrow" w:cs="Arial"/>
        </w:rPr>
        <w:t xml:space="preserve"> vo výške</w:t>
      </w:r>
      <w:r w:rsidR="009F714D">
        <w:rPr>
          <w:rStyle w:val="Odkaznapoznmkupodiarou"/>
          <w:rFonts w:ascii="Arial Narrow" w:hAnsi="Arial Narrow" w:cs="Arial"/>
        </w:rPr>
        <w:footnoteReference w:id="4"/>
      </w:r>
      <w:r w:rsidRPr="005A54FC">
        <w:rPr>
          <w:rFonts w:ascii="Arial Narrow" w:hAnsi="Arial Narrow" w:cs="Arial"/>
        </w:rPr>
        <w:t>:</w:t>
      </w:r>
    </w:p>
    <w:tbl>
      <w:tblPr>
        <w:tblpPr w:leftFromText="141" w:rightFromText="141" w:vertAnchor="text" w:horzAnchor="margin" w:tblpX="-10" w:tblpY="74"/>
        <w:tblW w:w="1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03"/>
      </w:tblGrid>
      <w:tr w:rsidR="00AF610D" w:rsidRPr="005A54FC" w14:paraId="2669F961" w14:textId="77777777" w:rsidTr="00C312E5">
        <w:tc>
          <w:tcPr>
            <w:tcW w:w="3817" w:type="pct"/>
            <w:vAlign w:val="center"/>
          </w:tcPr>
          <w:p w14:paraId="70A54474" w14:textId="191B07AA" w:rsidR="00AF610D" w:rsidRPr="005A54FC" w:rsidRDefault="00D157D6" w:rsidP="00DC7755">
            <w:pPr>
              <w:pStyle w:val="Normlnywebov"/>
              <w:spacing w:beforeAutospacing="0" w:after="0" w:afterAutospacing="0"/>
              <w:ind w:left="171" w:right="223"/>
              <w:jc w:val="right"/>
              <w:rPr>
                <w:rFonts w:ascii="Arial Narrow" w:hAnsi="Arial Narrow" w:cs="Arial"/>
                <w:b/>
              </w:rPr>
            </w:pPr>
            <w:permStart w:id="237922391" w:edGrp="everyone"/>
            <w:r>
              <w:rPr>
                <w:rFonts w:ascii="Arial Narrow" w:hAnsi="Arial Narrow" w:cs="Arial"/>
                <w:b/>
              </w:rPr>
              <w:t xml:space="preserve">   </w:t>
            </w:r>
            <w:r w:rsidR="00DD157F">
              <w:rPr>
                <w:rFonts w:ascii="Arial Narrow" w:hAnsi="Arial Narrow" w:cs="Arial"/>
                <w:b/>
              </w:rPr>
              <w:t xml:space="preserve"> </w:t>
            </w:r>
            <w:permEnd w:id="237922391"/>
          </w:p>
        </w:tc>
        <w:tc>
          <w:tcPr>
            <w:tcW w:w="1183" w:type="pct"/>
            <w:shd w:val="clear" w:color="auto" w:fill="E2EFD9" w:themeFill="accent6" w:themeFillTint="33"/>
            <w:vAlign w:val="center"/>
          </w:tcPr>
          <w:p w14:paraId="0F40076F" w14:textId="77777777" w:rsidR="00AF610D" w:rsidRPr="005A54FC" w:rsidRDefault="00AF610D" w:rsidP="00DC7755">
            <w:pPr>
              <w:pStyle w:val="Normlnywebov"/>
              <w:spacing w:beforeAutospacing="0" w:after="0" w:afterAutospacing="0"/>
              <w:rPr>
                <w:rFonts w:ascii="Arial Narrow" w:hAnsi="Arial Narrow" w:cs="Arial"/>
              </w:rPr>
            </w:pPr>
            <w:r w:rsidRPr="005A54FC">
              <w:rPr>
                <w:rFonts w:ascii="Arial Narrow" w:hAnsi="Arial Narrow" w:cs="Arial"/>
              </w:rPr>
              <w:t>EUR</w:t>
            </w:r>
          </w:p>
        </w:tc>
      </w:tr>
    </w:tbl>
    <w:p w14:paraId="4A90BFBA" w14:textId="77777777" w:rsidR="00AF610D" w:rsidRPr="005A54FC" w:rsidRDefault="00AF610D" w:rsidP="00AF610D">
      <w:pPr>
        <w:pStyle w:val="Normlnywebov"/>
        <w:spacing w:beforeAutospacing="0" w:after="0" w:afterAutospacing="0"/>
        <w:jc w:val="both"/>
        <w:rPr>
          <w:rFonts w:ascii="Arial Narrow" w:hAnsi="Arial Narrow" w:cs="Arial"/>
        </w:rPr>
      </w:pPr>
    </w:p>
    <w:p w14:paraId="2E1812F8" w14:textId="77777777" w:rsidR="00AF610D" w:rsidRPr="005A54FC" w:rsidRDefault="00AF610D" w:rsidP="00AF610D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</w:p>
    <w:p w14:paraId="6C9C8A1C" w14:textId="2B1096FA" w:rsidR="00AF610D" w:rsidRPr="005A54FC" w:rsidRDefault="00AF610D" w:rsidP="00AF610D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>ktorá bude použitá na</w:t>
      </w:r>
      <w:r w:rsidR="00356DDE">
        <w:rPr>
          <w:rFonts w:ascii="Arial Narrow" w:hAnsi="Arial Narrow" w:cs="Arial"/>
        </w:rPr>
        <w:t xml:space="preserve"> Realizáciu Projektu</w:t>
      </w:r>
      <w:r w:rsidRPr="005A54FC">
        <w:rPr>
          <w:rFonts w:ascii="Arial Narrow" w:hAnsi="Arial Narrow" w:cs="Arial"/>
        </w:rPr>
        <w:t>:</w:t>
      </w:r>
    </w:p>
    <w:p w14:paraId="4C6B4217" w14:textId="77777777" w:rsidR="00AF610D" w:rsidRPr="005A54FC" w:rsidRDefault="00AF610D" w:rsidP="00AF610D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AF610D" w:rsidRPr="005A54FC" w14:paraId="20E5DB3E" w14:textId="77777777" w:rsidTr="005D1880">
        <w:tc>
          <w:tcPr>
            <w:tcW w:w="1249" w:type="pct"/>
            <w:shd w:val="clear" w:color="auto" w:fill="E2EFD9" w:themeFill="accent6" w:themeFillTint="33"/>
          </w:tcPr>
          <w:p w14:paraId="49D3582D" w14:textId="390154CC" w:rsidR="00AF610D" w:rsidRPr="005A54FC" w:rsidRDefault="00AF610D" w:rsidP="00DC7755">
            <w:pPr>
              <w:rPr>
                <w:rFonts w:ascii="Arial Narrow" w:hAnsi="Arial Narrow" w:cs="Arial"/>
                <w:b/>
                <w:i/>
                <w:iCs/>
                <w:vertAlign w:val="superscript"/>
              </w:rPr>
            </w:pPr>
            <w:r w:rsidRPr="005A54FC">
              <w:rPr>
                <w:rFonts w:ascii="Arial Narrow" w:hAnsi="Arial Narrow" w:cs="Arial"/>
                <w:b/>
                <w:i/>
                <w:iCs/>
              </w:rPr>
              <w:t xml:space="preserve">Účel </w:t>
            </w:r>
            <w:r w:rsidR="00C43769">
              <w:rPr>
                <w:rFonts w:ascii="Arial Narrow" w:hAnsi="Arial Narrow" w:cs="Arial"/>
                <w:b/>
                <w:i/>
                <w:iCs/>
              </w:rPr>
              <w:t>D</w:t>
            </w:r>
            <w:r w:rsidRPr="005A54FC">
              <w:rPr>
                <w:rFonts w:ascii="Arial Narrow" w:hAnsi="Arial Narrow" w:cs="Arial"/>
                <w:b/>
                <w:i/>
                <w:iCs/>
              </w:rPr>
              <w:t xml:space="preserve">otácie (názov </w:t>
            </w:r>
            <w:r w:rsidR="00C43769">
              <w:rPr>
                <w:rFonts w:ascii="Arial Narrow" w:hAnsi="Arial Narrow" w:cs="Arial"/>
                <w:b/>
                <w:i/>
                <w:iCs/>
              </w:rPr>
              <w:t>P</w:t>
            </w:r>
            <w:r w:rsidRPr="005A54FC">
              <w:rPr>
                <w:rFonts w:ascii="Arial Narrow" w:hAnsi="Arial Narrow" w:cs="Arial"/>
                <w:b/>
                <w:i/>
                <w:iCs/>
              </w:rPr>
              <w:t>rojektu)</w:t>
            </w:r>
            <w:r w:rsidR="002634A9" w:rsidRPr="005A54FC">
              <w:rPr>
                <w:rStyle w:val="Odkaznapoznmkupodiarou"/>
                <w:rFonts w:ascii="Arial Narrow" w:hAnsi="Arial Narrow" w:cs="Arial"/>
                <w:b/>
                <w:i/>
                <w:iCs/>
              </w:rPr>
              <w:footnoteReference w:id="5"/>
            </w:r>
          </w:p>
        </w:tc>
        <w:tc>
          <w:tcPr>
            <w:tcW w:w="3751" w:type="pct"/>
            <w:vAlign w:val="center"/>
          </w:tcPr>
          <w:p w14:paraId="4BEA9ECC" w14:textId="10CBA77F" w:rsidR="00AF610D" w:rsidRPr="005A54FC" w:rsidRDefault="25E9FB4E" w:rsidP="0D367A79">
            <w:pPr>
              <w:rPr>
                <w:rFonts w:ascii="Arial Narrow" w:eastAsia="Arial" w:hAnsi="Arial Narrow" w:cs="Arial"/>
              </w:rPr>
            </w:pPr>
            <w:r w:rsidRPr="005A54FC">
              <w:rPr>
                <w:rFonts w:ascii="Arial Narrow" w:hAnsi="Arial Narrow" w:cs="Arial"/>
                <w:b/>
                <w:bCs/>
              </w:rPr>
              <w:t xml:space="preserve"> </w:t>
            </w:r>
            <w:permStart w:id="484532250" w:edGrp="everyone"/>
            <w:r w:rsidR="00D157D6">
              <w:rPr>
                <w:rFonts w:ascii="Arial Narrow" w:hAnsi="Arial Narrow" w:cs="Arial"/>
                <w:b/>
                <w:bCs/>
              </w:rPr>
              <w:t xml:space="preserve">       </w:t>
            </w:r>
            <w:permEnd w:id="484532250"/>
          </w:p>
          <w:p w14:paraId="02DAD9E5" w14:textId="77777777" w:rsidR="00AF610D" w:rsidRPr="005A54FC" w:rsidRDefault="00AF610D" w:rsidP="0D367A79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2D18A415" w14:textId="77777777" w:rsidR="00AF610D" w:rsidRPr="005A54FC" w:rsidRDefault="00AF610D" w:rsidP="00AF610D">
      <w:pPr>
        <w:rPr>
          <w:rFonts w:ascii="Arial Narrow" w:hAnsi="Arial Narrow" w:cs="Arial"/>
          <w:b/>
        </w:rPr>
      </w:pPr>
    </w:p>
    <w:p w14:paraId="255B79D8" w14:textId="77777777" w:rsidR="00AF610D" w:rsidRDefault="25E9FB4E" w:rsidP="00AF610D">
      <w:pPr>
        <w:jc w:val="both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>Som si vedomý možných trestn</w:t>
      </w:r>
      <w:r w:rsidR="75337CD6" w:rsidRPr="005A54FC">
        <w:rPr>
          <w:rFonts w:ascii="Arial Narrow" w:hAnsi="Arial Narrow" w:cs="Arial"/>
        </w:rPr>
        <w:t>oprávnych</w:t>
      </w:r>
      <w:r w:rsidRPr="005A54FC">
        <w:rPr>
          <w:rFonts w:ascii="Arial Narrow" w:hAnsi="Arial Narrow" w:cs="Arial"/>
        </w:rPr>
        <w:t xml:space="preserve">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39DB1939" w14:textId="77777777" w:rsidR="0031611F" w:rsidRDefault="0031611F" w:rsidP="00AF610D">
      <w:pPr>
        <w:jc w:val="both"/>
        <w:rPr>
          <w:rFonts w:ascii="Arial Narrow" w:hAnsi="Arial Narrow" w:cs="Arial"/>
        </w:rPr>
      </w:pPr>
    </w:p>
    <w:p w14:paraId="22F0D265" w14:textId="2819F3DE" w:rsidR="009F0A4E" w:rsidRPr="005A54FC" w:rsidRDefault="0031611F" w:rsidP="00AF610D">
      <w:pPr>
        <w:jc w:val="both"/>
        <w:rPr>
          <w:rFonts w:ascii="Arial Narrow" w:hAnsi="Arial Narrow" w:cs="Arial"/>
        </w:rPr>
      </w:pPr>
      <w:r w:rsidRPr="007F4406">
        <w:rPr>
          <w:rFonts w:ascii="Arial Narrow" w:hAnsi="Arial Narrow" w:cs="Arial"/>
        </w:rPr>
        <w:t>Zároveň som si vedomý</w:t>
      </w:r>
      <w:r w:rsidR="00204E4A" w:rsidRPr="007F4406">
        <w:rPr>
          <w:rFonts w:ascii="Arial Narrow" w:hAnsi="Arial Narrow" w:cs="Arial"/>
        </w:rPr>
        <w:t>, že v</w:t>
      </w:r>
      <w:r w:rsidR="007F4406">
        <w:rPr>
          <w:rFonts w:ascii="Arial Narrow" w:hAnsi="Arial Narrow" w:cs="Arial"/>
        </w:rPr>
        <w:t> </w:t>
      </w:r>
      <w:r w:rsidR="00204E4A" w:rsidRPr="007F4406">
        <w:rPr>
          <w:rFonts w:ascii="Arial Narrow" w:hAnsi="Arial Narrow" w:cs="Arial"/>
        </w:rPr>
        <w:t>prípade</w:t>
      </w:r>
      <w:r w:rsidR="007F4406">
        <w:rPr>
          <w:rFonts w:ascii="Arial Narrow" w:hAnsi="Arial Narrow" w:cs="Arial"/>
        </w:rPr>
        <w:t>,</w:t>
      </w:r>
      <w:r w:rsidR="00204E4A" w:rsidRPr="007F4406">
        <w:rPr>
          <w:rFonts w:ascii="Arial Narrow" w:hAnsi="Arial Narrow" w:cs="Arial"/>
        </w:rPr>
        <w:t xml:space="preserve"> </w:t>
      </w:r>
      <w:r w:rsidR="009F0A4E" w:rsidRPr="007F4406">
        <w:rPr>
          <w:rFonts w:ascii="Arial Narrow" w:hAnsi="Arial Narrow" w:cs="Arial"/>
        </w:rPr>
        <w:t xml:space="preserve">ak po predložení Rozpočtu </w:t>
      </w:r>
      <w:r w:rsidR="00F47884" w:rsidRPr="007F4406">
        <w:rPr>
          <w:rFonts w:ascii="Arial Narrow" w:hAnsi="Arial Narrow" w:cs="Arial"/>
        </w:rPr>
        <w:t>a jeho schválen</w:t>
      </w:r>
      <w:r w:rsidR="007F4406">
        <w:rPr>
          <w:rFonts w:ascii="Arial Narrow" w:hAnsi="Arial Narrow" w:cs="Arial"/>
        </w:rPr>
        <w:t>í</w:t>
      </w:r>
      <w:r w:rsidR="00F47884" w:rsidRPr="007F4406">
        <w:rPr>
          <w:rFonts w:ascii="Arial Narrow" w:hAnsi="Arial Narrow" w:cs="Arial"/>
        </w:rPr>
        <w:t xml:space="preserve"> Fondom </w:t>
      </w:r>
      <w:r w:rsidR="009F0A4E" w:rsidRPr="007F4406">
        <w:rPr>
          <w:rFonts w:ascii="Arial Narrow" w:hAnsi="Arial Narrow" w:cs="Arial"/>
        </w:rPr>
        <w:t xml:space="preserve">bude výška Oprávnených nákladov nižšia ako výška </w:t>
      </w:r>
      <w:r w:rsidR="00DC6CE2" w:rsidRPr="007F4406">
        <w:rPr>
          <w:rFonts w:ascii="Arial Narrow" w:hAnsi="Arial Narrow" w:cs="Arial"/>
        </w:rPr>
        <w:t xml:space="preserve">poskytnutej </w:t>
      </w:r>
      <w:r w:rsidR="009F0A4E" w:rsidRPr="007F4406">
        <w:rPr>
          <w:rFonts w:ascii="Arial Narrow" w:hAnsi="Arial Narrow" w:cs="Arial"/>
        </w:rPr>
        <w:t>D</w:t>
      </w:r>
      <w:r w:rsidR="00DC6CE2" w:rsidRPr="007F4406">
        <w:rPr>
          <w:rFonts w:ascii="Arial Narrow" w:hAnsi="Arial Narrow" w:cs="Arial"/>
        </w:rPr>
        <w:t>otácie</w:t>
      </w:r>
      <w:r w:rsidR="001F1EFC">
        <w:rPr>
          <w:rFonts w:ascii="Arial Narrow" w:hAnsi="Arial Narrow" w:cs="Arial"/>
        </w:rPr>
        <w:t>,</w:t>
      </w:r>
      <w:r w:rsidR="00AE7593" w:rsidRPr="007F4406">
        <w:rPr>
          <w:rFonts w:ascii="Arial Narrow" w:hAnsi="Arial Narrow" w:cs="Arial"/>
        </w:rPr>
        <w:t xml:space="preserve"> bude priamo úmerne ponížená aj </w:t>
      </w:r>
      <w:r w:rsidR="009F0A4E" w:rsidRPr="007F4406">
        <w:rPr>
          <w:rFonts w:ascii="Arial Narrow" w:hAnsi="Arial Narrow" w:cs="Arial"/>
        </w:rPr>
        <w:t>V</w:t>
      </w:r>
      <w:r w:rsidR="00AE7593" w:rsidRPr="007F4406">
        <w:rPr>
          <w:rFonts w:ascii="Arial Narrow" w:hAnsi="Arial Narrow" w:cs="Arial"/>
        </w:rPr>
        <w:t xml:space="preserve">ýška </w:t>
      </w:r>
      <w:r w:rsidR="009B5615" w:rsidRPr="007F4406">
        <w:rPr>
          <w:rFonts w:ascii="Arial Narrow" w:hAnsi="Arial Narrow" w:cs="Arial"/>
        </w:rPr>
        <w:t>spolufinancovani</w:t>
      </w:r>
      <w:r w:rsidR="009F0A4E" w:rsidRPr="007F4406">
        <w:rPr>
          <w:rFonts w:ascii="Arial Narrow" w:hAnsi="Arial Narrow" w:cs="Arial"/>
        </w:rPr>
        <w:t>a</w:t>
      </w:r>
      <w:r w:rsidR="009B5615" w:rsidRPr="007F4406">
        <w:rPr>
          <w:rFonts w:ascii="Arial Narrow" w:hAnsi="Arial Narrow" w:cs="Arial"/>
        </w:rPr>
        <w:t xml:space="preserve"> </w:t>
      </w:r>
      <w:r w:rsidR="009F0A4E" w:rsidRPr="007F4406">
        <w:rPr>
          <w:rFonts w:ascii="Arial Narrow" w:hAnsi="Arial Narrow" w:cs="Arial"/>
        </w:rPr>
        <w:t xml:space="preserve">v zmysle </w:t>
      </w:r>
      <w:r w:rsidR="00F47884" w:rsidRPr="007F4406">
        <w:rPr>
          <w:rFonts w:ascii="Arial Narrow" w:hAnsi="Arial Narrow" w:cs="Arial"/>
        </w:rPr>
        <w:t>R</w:t>
      </w:r>
      <w:r w:rsidR="009F0A4E" w:rsidRPr="007F4406">
        <w:rPr>
          <w:rFonts w:ascii="Arial Narrow" w:hAnsi="Arial Narrow" w:cs="Arial"/>
        </w:rPr>
        <w:t>ozpočtu a</w:t>
      </w:r>
      <w:r w:rsidR="009F0A4E" w:rsidRPr="009F0A4E">
        <w:rPr>
          <w:rFonts w:ascii="Arial Narrow" w:hAnsi="Arial Narrow" w:cs="Arial"/>
        </w:rPr>
        <w:t xml:space="preserve"> zároveň som si vedomý, že</w:t>
      </w:r>
      <w:r w:rsidR="00356DDE">
        <w:rPr>
          <w:rFonts w:ascii="Arial Narrow" w:hAnsi="Arial Narrow" w:cs="Arial"/>
        </w:rPr>
        <w:t xml:space="preserve"> v prípade, ak sa</w:t>
      </w:r>
      <w:r w:rsidR="009F0A4E" w:rsidRPr="009F0A4E">
        <w:rPr>
          <w:rFonts w:ascii="Arial Narrow" w:hAnsi="Arial Narrow" w:cs="Arial"/>
        </w:rPr>
        <w:t xml:space="preserve"> </w:t>
      </w:r>
      <w:r w:rsidR="009F0A4E" w:rsidRPr="009F0A4E">
        <w:rPr>
          <w:rFonts w:ascii="Arial Narrow" w:hAnsi="Arial Narrow" w:cs="Arial"/>
          <w:color w:val="000000" w:themeColor="text1"/>
        </w:rPr>
        <w:t xml:space="preserve">Výška spolufinancovania </w:t>
      </w:r>
      <w:r w:rsidR="009F0A4E" w:rsidRPr="009F0A4E" w:rsidDel="00E4797E">
        <w:rPr>
          <w:rFonts w:ascii="Arial Narrow" w:hAnsi="Arial Narrow" w:cs="Arial"/>
          <w:color w:val="000000" w:themeColor="text1"/>
        </w:rPr>
        <w:t>navýš</w:t>
      </w:r>
      <w:r w:rsidR="00356DDE">
        <w:rPr>
          <w:rFonts w:ascii="Arial Narrow" w:hAnsi="Arial Narrow" w:cs="Arial"/>
          <w:color w:val="000000" w:themeColor="text1"/>
        </w:rPr>
        <w:t>i</w:t>
      </w:r>
      <w:r w:rsidR="009F0A4E" w:rsidRPr="009F0A4E" w:rsidDel="00E4797E">
        <w:rPr>
          <w:rFonts w:ascii="Arial Narrow" w:hAnsi="Arial Narrow" w:cs="Arial"/>
          <w:color w:val="000000" w:themeColor="text1"/>
        </w:rPr>
        <w:t xml:space="preserve"> </w:t>
      </w:r>
      <w:r w:rsidR="009F0A4E" w:rsidRPr="009F0A4E">
        <w:rPr>
          <w:rFonts w:ascii="Arial Narrow" w:hAnsi="Arial Narrow" w:cs="Arial"/>
          <w:color w:val="000000" w:themeColor="text1"/>
        </w:rPr>
        <w:t xml:space="preserve">o náklady, ktoré spĺňajú charakter Oprávnených nákladov, avšak prevyšujú výšku poskytnutej Dotácie </w:t>
      </w:r>
      <w:r w:rsidR="009F0A4E">
        <w:rPr>
          <w:rFonts w:ascii="Arial Narrow" w:hAnsi="Arial Narrow" w:cs="Arial"/>
          <w:color w:val="000000" w:themeColor="text1"/>
        </w:rPr>
        <w:t>v zmysle Zmluvy</w:t>
      </w:r>
      <w:r w:rsidR="008F5C1F">
        <w:rPr>
          <w:rFonts w:ascii="Arial Narrow" w:hAnsi="Arial Narrow" w:cs="Arial"/>
          <w:color w:val="000000" w:themeColor="text1"/>
        </w:rPr>
        <w:t>,</w:t>
      </w:r>
      <w:r w:rsidR="00F47884">
        <w:rPr>
          <w:rFonts w:ascii="Arial Narrow" w:hAnsi="Arial Narrow" w:cs="Arial"/>
          <w:color w:val="000000" w:themeColor="text1"/>
        </w:rPr>
        <w:t xml:space="preserve"> tieto </w:t>
      </w:r>
      <w:r w:rsidR="008F5C1F">
        <w:rPr>
          <w:rFonts w:ascii="Arial Narrow" w:hAnsi="Arial Narrow" w:cs="Arial"/>
          <w:color w:val="000000" w:themeColor="text1"/>
        </w:rPr>
        <w:t xml:space="preserve">sa </w:t>
      </w:r>
      <w:r w:rsidR="00F47884">
        <w:rPr>
          <w:rFonts w:ascii="Arial Narrow" w:hAnsi="Arial Narrow" w:cs="Arial"/>
          <w:color w:val="000000" w:themeColor="text1"/>
        </w:rPr>
        <w:t>zaväzujem uhradiť z iných zdrojov ako z Dotácie</w:t>
      </w:r>
      <w:r w:rsidR="009F0A4E">
        <w:rPr>
          <w:rFonts w:ascii="Arial Narrow" w:hAnsi="Arial Narrow" w:cs="Arial"/>
          <w:color w:val="000000" w:themeColor="text1"/>
        </w:rPr>
        <w:t>.</w:t>
      </w:r>
    </w:p>
    <w:p w14:paraId="415E207F" w14:textId="77777777" w:rsidR="001A61A3" w:rsidRPr="005A54FC" w:rsidRDefault="001A61A3" w:rsidP="001A61A3">
      <w:pPr>
        <w:jc w:val="both"/>
        <w:rPr>
          <w:rFonts w:ascii="Arial Narrow" w:hAnsi="Arial Narrow" w:cs="Arial"/>
          <w:b/>
        </w:rPr>
      </w:pPr>
    </w:p>
    <w:p w14:paraId="19F3891B" w14:textId="638D81A9" w:rsidR="00946B63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permStart w:id="121715969" w:edGrp="everyone"/>
      <w:r w:rsidRPr="005A54FC">
        <w:rPr>
          <w:rFonts w:ascii="Arial Narrow" w:hAnsi="Arial Narrow" w:cs="Arial"/>
        </w:rPr>
        <w:t>V</w:t>
      </w:r>
      <w:r w:rsidRPr="005A54FC">
        <w:rPr>
          <w:rFonts w:ascii="Arial Narrow" w:hAnsi="Arial Narrow" w:cs="Arial"/>
          <w:i/>
        </w:rPr>
        <w:t xml:space="preserve"> (</w:t>
      </w:r>
      <w:r w:rsidR="006D6994" w:rsidRPr="005A54FC">
        <w:rPr>
          <w:rFonts w:ascii="Arial Narrow" w:hAnsi="Arial Narrow" w:cs="Arial"/>
          <w:b/>
          <w:bCs/>
          <w:i/>
        </w:rPr>
        <w:t>obec</w:t>
      </w:r>
      <w:r w:rsidRPr="005A54FC">
        <w:rPr>
          <w:rFonts w:ascii="Arial Narrow" w:hAnsi="Arial Narrow" w:cs="Arial"/>
          <w:i/>
        </w:rPr>
        <w:t>)</w:t>
      </w:r>
      <w:permEnd w:id="121715969"/>
      <w:r w:rsidRPr="005A54FC">
        <w:rPr>
          <w:rFonts w:ascii="Arial Narrow" w:hAnsi="Arial Narrow" w:cs="Arial"/>
          <w:i/>
        </w:rPr>
        <w:t xml:space="preserve">, </w:t>
      </w:r>
      <w:r w:rsidRPr="005A54FC">
        <w:rPr>
          <w:rFonts w:ascii="Arial Narrow" w:hAnsi="Arial Narrow" w:cs="Arial"/>
        </w:rPr>
        <w:t xml:space="preserve">dňa </w:t>
      </w:r>
      <w:permStart w:id="724904232" w:edGrp="everyone"/>
      <w:r w:rsidRPr="005A54FC">
        <w:rPr>
          <w:rFonts w:ascii="Arial Narrow" w:hAnsi="Arial Narrow" w:cs="Arial"/>
          <w:i/>
        </w:rPr>
        <w:t>(</w:t>
      </w:r>
      <w:r w:rsidRPr="005A54FC">
        <w:rPr>
          <w:rFonts w:ascii="Arial Narrow" w:hAnsi="Arial Narrow" w:cs="Arial"/>
          <w:b/>
          <w:bCs/>
          <w:i/>
        </w:rPr>
        <w:t>dátum</w:t>
      </w:r>
      <w:r w:rsidRPr="005A54FC">
        <w:rPr>
          <w:rFonts w:ascii="Arial Narrow" w:hAnsi="Arial Narrow" w:cs="Arial"/>
          <w:i/>
        </w:rPr>
        <w:t>)</w:t>
      </w:r>
    </w:p>
    <w:permEnd w:id="724904232"/>
    <w:p w14:paraId="52F09304" w14:textId="77777777" w:rsidR="00946B63" w:rsidRPr="005A54FC" w:rsidRDefault="00946B63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021B799" w14:textId="77777777" w:rsidR="00911544" w:rsidRPr="005A54FC" w:rsidRDefault="00911544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088D4379" w14:textId="77777777" w:rsidR="00911544" w:rsidRPr="005A54FC" w:rsidRDefault="00911544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2E623919" w14:textId="77777777" w:rsidR="00C244A6" w:rsidRPr="005A54FC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>–––––––––––––––––––––––––––</w:t>
      </w:r>
    </w:p>
    <w:p w14:paraId="5A044A8C" w14:textId="27647290" w:rsidR="00EB0167" w:rsidRPr="009956EF" w:rsidRDefault="0081203B" w:rsidP="00C43769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5A54FC">
        <w:rPr>
          <w:rFonts w:ascii="Arial Narrow" w:hAnsi="Arial Narrow" w:cs="Arial"/>
          <w:b/>
          <w:bCs/>
          <w:i/>
          <w:iCs/>
        </w:rPr>
        <w:t xml:space="preserve">podpis štatutárneho orgánu </w:t>
      </w:r>
      <w:r w:rsidR="00C43769">
        <w:rPr>
          <w:rFonts w:ascii="Arial Narrow" w:hAnsi="Arial Narrow" w:cs="Arial"/>
          <w:b/>
          <w:bCs/>
          <w:i/>
          <w:iCs/>
        </w:rPr>
        <w:t>Ž</w:t>
      </w:r>
      <w:r w:rsidR="004C108D" w:rsidRPr="005A54FC">
        <w:rPr>
          <w:rFonts w:ascii="Arial Narrow" w:hAnsi="Arial Narrow" w:cs="Arial"/>
          <w:b/>
          <w:bCs/>
          <w:i/>
          <w:iCs/>
        </w:rPr>
        <w:t>iadateľa</w:t>
      </w:r>
      <w:r w:rsidR="00204C2D">
        <w:rPr>
          <w:rStyle w:val="Odkaznapoznmkupodiarou"/>
          <w:rFonts w:ascii="Arial Narrow" w:hAnsi="Arial Narrow" w:cs="Arial"/>
          <w:b/>
          <w:bCs/>
          <w:i/>
          <w:iCs/>
        </w:rPr>
        <w:footnoteReference w:id="6"/>
      </w:r>
    </w:p>
    <w:sectPr w:rsidR="00EB0167" w:rsidRPr="009956EF" w:rsidSect="008F4C31">
      <w:headerReference w:type="default" r:id="rId11"/>
      <w:footerReference w:type="default" r:id="rId12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58FF9" w14:textId="77777777" w:rsidR="00B57949" w:rsidRDefault="00B57949" w:rsidP="00CB0457">
      <w:r>
        <w:separator/>
      </w:r>
    </w:p>
  </w:endnote>
  <w:endnote w:type="continuationSeparator" w:id="0">
    <w:p w14:paraId="44324933" w14:textId="77777777" w:rsidR="00B57949" w:rsidRDefault="00B57949" w:rsidP="00CB0457">
      <w:r>
        <w:continuationSeparator/>
      </w:r>
    </w:p>
  </w:endnote>
  <w:endnote w:type="continuationNotice" w:id="1">
    <w:p w14:paraId="21613F23" w14:textId="77777777" w:rsidR="00B57949" w:rsidRDefault="00B57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3F5F1DED" w14:textId="77777777" w:rsidTr="3E6FBA29">
      <w:trPr>
        <w:trHeight w:val="300"/>
      </w:trPr>
      <w:tc>
        <w:tcPr>
          <w:tcW w:w="3210" w:type="dxa"/>
        </w:tcPr>
        <w:p w14:paraId="0E97357B" w14:textId="77777777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59EB66AE" w14:textId="77777777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36CF077D" w14:textId="77777777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3F0BECEE" w14:textId="77777777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447F7" w14:textId="77777777" w:rsidR="00B57949" w:rsidRDefault="00B57949" w:rsidP="00CB0457">
      <w:r>
        <w:separator/>
      </w:r>
    </w:p>
  </w:footnote>
  <w:footnote w:type="continuationSeparator" w:id="0">
    <w:p w14:paraId="6ACCF4A6" w14:textId="77777777" w:rsidR="00B57949" w:rsidRDefault="00B57949" w:rsidP="00CB0457">
      <w:r>
        <w:continuationSeparator/>
      </w:r>
    </w:p>
  </w:footnote>
  <w:footnote w:type="continuationNotice" w:id="1">
    <w:p w14:paraId="49193BB0" w14:textId="77777777" w:rsidR="00B57949" w:rsidRDefault="00B57949"/>
  </w:footnote>
  <w:footnote w:id="2">
    <w:p w14:paraId="27E80643" w14:textId="3FC4CC60" w:rsidR="00D8199B" w:rsidRPr="003C3199" w:rsidRDefault="00D8199B" w:rsidP="00414CB0">
      <w:pPr>
        <w:pStyle w:val="Textpoznmkypodiarou"/>
        <w:jc w:val="both"/>
        <w:rPr>
          <w:rFonts w:ascii="Arial Narrow" w:hAnsi="Arial Narrow" w:cs="Arial"/>
          <w:sz w:val="18"/>
          <w:szCs w:val="18"/>
          <w:lang w:val="sk-SK"/>
        </w:rPr>
      </w:pPr>
      <w:r w:rsidRPr="00A42F12">
        <w:rPr>
          <w:rStyle w:val="Odkaznapoznmkupodiarou"/>
          <w:rFonts w:ascii="Arial" w:hAnsi="Arial" w:cs="Arial"/>
          <w:sz w:val="18"/>
          <w:szCs w:val="18"/>
        </w:rPr>
        <w:footnoteRef/>
      </w:r>
      <w:r w:rsidR="00FD5412">
        <w:rPr>
          <w:rFonts w:ascii="Arial Narrow" w:hAnsi="Arial Narrow" w:cs="Arial"/>
          <w:sz w:val="18"/>
          <w:szCs w:val="18"/>
        </w:rPr>
        <w:t xml:space="preserve"> </w:t>
      </w:r>
      <w:r w:rsidRPr="003C3199">
        <w:rPr>
          <w:rFonts w:ascii="Arial Narrow" w:hAnsi="Arial Narrow" w:cs="Arial"/>
          <w:sz w:val="18"/>
          <w:szCs w:val="18"/>
        </w:rPr>
        <w:t xml:space="preserve">Uveďte názov/IČO </w:t>
      </w:r>
      <w:r w:rsidR="00C43769" w:rsidRPr="003C3199">
        <w:rPr>
          <w:rFonts w:ascii="Arial Narrow" w:hAnsi="Arial Narrow" w:cs="Arial"/>
          <w:sz w:val="18"/>
          <w:szCs w:val="18"/>
        </w:rPr>
        <w:t>Ž</w:t>
      </w:r>
      <w:r w:rsidRPr="003C3199">
        <w:rPr>
          <w:rFonts w:ascii="Arial Narrow" w:hAnsi="Arial Narrow" w:cs="Arial"/>
          <w:sz w:val="18"/>
          <w:szCs w:val="18"/>
        </w:rPr>
        <w:t xml:space="preserve">iadateľa v súlade s potvrdením o pridelení identifikačného čísla organizácie (IČO), resp. príslušným registrom, v ktorom je </w:t>
      </w:r>
      <w:r w:rsidR="00C43769" w:rsidRPr="003C3199">
        <w:rPr>
          <w:rFonts w:ascii="Arial Narrow" w:hAnsi="Arial Narrow" w:cs="Arial"/>
          <w:sz w:val="18"/>
          <w:szCs w:val="18"/>
        </w:rPr>
        <w:t>Ž</w:t>
      </w:r>
      <w:r w:rsidRPr="003C3199">
        <w:rPr>
          <w:rFonts w:ascii="Arial Narrow" w:hAnsi="Arial Narrow" w:cs="Arial"/>
          <w:sz w:val="18"/>
          <w:szCs w:val="18"/>
        </w:rPr>
        <w:t>iadateľ vedený</w:t>
      </w:r>
      <w:r w:rsidR="00E424F5" w:rsidRPr="003C3199">
        <w:rPr>
          <w:rFonts w:ascii="Arial Narrow" w:hAnsi="Arial Narrow" w:cs="Arial"/>
          <w:sz w:val="18"/>
          <w:szCs w:val="18"/>
        </w:rPr>
        <w:t>.</w:t>
      </w:r>
    </w:p>
  </w:footnote>
  <w:footnote w:id="3">
    <w:p w14:paraId="0B44F6AF" w14:textId="12ED245F" w:rsidR="006D2975" w:rsidRPr="003C3199" w:rsidRDefault="006D2975" w:rsidP="00414CB0">
      <w:pPr>
        <w:pStyle w:val="Textpoznmkypodiarou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3C3199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="00A42F12" w:rsidRPr="003C3199">
        <w:rPr>
          <w:rFonts w:ascii="Arial Narrow" w:hAnsi="Arial Narrow" w:cs="Arial"/>
          <w:sz w:val="18"/>
          <w:szCs w:val="18"/>
        </w:rPr>
        <w:t xml:space="preserve"> </w:t>
      </w:r>
      <w:r w:rsidR="00B46A85" w:rsidRPr="003C3199">
        <w:rPr>
          <w:rFonts w:ascii="Arial Narrow" w:hAnsi="Arial Narrow" w:cs="Arial"/>
          <w:sz w:val="18"/>
          <w:szCs w:val="18"/>
        </w:rPr>
        <w:t>Uveďte čísl</w:t>
      </w:r>
      <w:r w:rsidR="00F7017D" w:rsidRPr="003C3199">
        <w:rPr>
          <w:rFonts w:ascii="Arial Narrow" w:hAnsi="Arial Narrow" w:cs="Arial"/>
          <w:sz w:val="18"/>
          <w:szCs w:val="18"/>
          <w:lang w:val="sk-SK"/>
        </w:rPr>
        <w:t xml:space="preserve">o/kód Žiadosti o podporu formou </w:t>
      </w:r>
      <w:r w:rsidR="00C43769" w:rsidRPr="003C3199">
        <w:rPr>
          <w:rFonts w:ascii="Arial Narrow" w:hAnsi="Arial Narrow" w:cs="Arial"/>
          <w:sz w:val="18"/>
          <w:szCs w:val="18"/>
          <w:lang w:val="sk-SK"/>
        </w:rPr>
        <w:t>D</w:t>
      </w:r>
      <w:r w:rsidR="00F7017D" w:rsidRPr="003C3199">
        <w:rPr>
          <w:rFonts w:ascii="Arial Narrow" w:hAnsi="Arial Narrow" w:cs="Arial"/>
          <w:sz w:val="18"/>
          <w:szCs w:val="18"/>
          <w:lang w:val="sk-SK"/>
        </w:rPr>
        <w:t>otácie</w:t>
      </w:r>
      <w:r w:rsidR="00B46A85" w:rsidRPr="003C3199">
        <w:rPr>
          <w:rFonts w:ascii="Arial Narrow" w:hAnsi="Arial Narrow" w:cs="Arial"/>
          <w:sz w:val="18"/>
          <w:szCs w:val="18"/>
        </w:rPr>
        <w:t>.</w:t>
      </w:r>
    </w:p>
  </w:footnote>
  <w:footnote w:id="4">
    <w:p w14:paraId="5178684C" w14:textId="51E6C7DB" w:rsidR="009F714D" w:rsidRPr="009F714D" w:rsidRDefault="009F714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F73970" w:rsidRPr="000A0A01">
        <w:rPr>
          <w:rFonts w:ascii="Arial Narrow" w:hAnsi="Arial Narrow" w:cs="Arial"/>
          <w:sz w:val="18"/>
          <w:szCs w:val="18"/>
        </w:rPr>
        <w:t xml:space="preserve">Výška spolufinancovania je vypočítaná ako </w:t>
      </w:r>
      <w:r w:rsidR="00B628EE" w:rsidRPr="00B628EE">
        <w:rPr>
          <w:rFonts w:ascii="Arial Narrow" w:hAnsi="Arial Narrow" w:cs="Arial"/>
          <w:sz w:val="18"/>
          <w:szCs w:val="18"/>
        </w:rPr>
        <w:t>príslušné</w:t>
      </w:r>
      <w:r w:rsidR="00A74ABA" w:rsidRPr="00B628EE">
        <w:rPr>
          <w:rFonts w:ascii="Arial Narrow" w:hAnsi="Arial Narrow" w:cs="Arial"/>
          <w:sz w:val="18"/>
          <w:szCs w:val="18"/>
        </w:rPr>
        <w:t xml:space="preserve"> % z</w:t>
      </w:r>
      <w:r w:rsidR="00A74ABA" w:rsidRPr="000A0A01">
        <w:rPr>
          <w:rFonts w:ascii="Arial Narrow" w:hAnsi="Arial Narrow" w:cs="Arial"/>
          <w:sz w:val="18"/>
          <w:szCs w:val="18"/>
        </w:rPr>
        <w:t> poskytnutej Dotácie v zmysle Rozhodnutia</w:t>
      </w:r>
      <w:r w:rsidR="000A0A01" w:rsidRPr="000A0A01">
        <w:rPr>
          <w:rFonts w:ascii="Arial Narrow" w:hAnsi="Arial Narrow" w:cs="Arial"/>
          <w:sz w:val="18"/>
          <w:szCs w:val="18"/>
        </w:rPr>
        <w:t xml:space="preserve"> ministra </w:t>
      </w:r>
      <w:r w:rsidR="000A0A01" w:rsidRPr="000A0A01">
        <w:rPr>
          <w:rFonts w:ascii="Arial Narrow" w:hAnsi="Arial Narrow" w:cs="Arial"/>
          <w:sz w:val="18"/>
          <w:szCs w:val="18"/>
        </w:rPr>
        <w:t>životného prostredia</w:t>
      </w:r>
      <w:r w:rsidR="009E6BE5">
        <w:rPr>
          <w:rFonts w:ascii="Arial Narrow" w:hAnsi="Arial Narrow" w:cs="Arial"/>
          <w:sz w:val="18"/>
          <w:szCs w:val="18"/>
        </w:rPr>
        <w:t xml:space="preserve"> </w:t>
      </w:r>
      <w:r w:rsidR="000A0A01" w:rsidRPr="000A0A01">
        <w:rPr>
          <w:rFonts w:ascii="Arial Narrow" w:hAnsi="Arial Narrow" w:cs="Arial"/>
          <w:sz w:val="18"/>
          <w:szCs w:val="18"/>
        </w:rPr>
        <w:t>Slovenskej republiky</w:t>
      </w:r>
      <w:r w:rsidR="000A0A01" w:rsidRPr="000A0A01">
        <w:rPr>
          <w:rFonts w:ascii="Arial Narrow" w:hAnsi="Arial Narrow" w:cs="Arial"/>
          <w:sz w:val="18"/>
          <w:szCs w:val="18"/>
        </w:rPr>
        <w:t xml:space="preserve"> o poskytnutí podpory formou </w:t>
      </w:r>
      <w:r w:rsidR="001F1EFC">
        <w:rPr>
          <w:rFonts w:ascii="Arial Narrow" w:hAnsi="Arial Narrow" w:cs="Arial"/>
          <w:sz w:val="18"/>
          <w:szCs w:val="18"/>
        </w:rPr>
        <w:t>D</w:t>
      </w:r>
      <w:r w:rsidR="000A0A01" w:rsidRPr="000A0A01">
        <w:rPr>
          <w:rFonts w:ascii="Arial Narrow" w:hAnsi="Arial Narrow" w:cs="Arial"/>
          <w:sz w:val="18"/>
          <w:szCs w:val="18"/>
        </w:rPr>
        <w:t>otácie z Environmentálneho fondu</w:t>
      </w:r>
      <w:r w:rsidR="00CF03CC">
        <w:rPr>
          <w:rFonts w:ascii="Arial Narrow" w:hAnsi="Arial Narrow" w:cs="Arial"/>
          <w:sz w:val="18"/>
          <w:szCs w:val="18"/>
        </w:rPr>
        <w:t>.</w:t>
      </w:r>
    </w:p>
  </w:footnote>
  <w:footnote w:id="5">
    <w:p w14:paraId="0CDBFB1F" w14:textId="7F1ADCEA" w:rsidR="002634A9" w:rsidRPr="003C3199" w:rsidRDefault="002634A9" w:rsidP="00414CB0">
      <w:pPr>
        <w:pStyle w:val="Textpoznmkypodiarou"/>
        <w:jc w:val="both"/>
        <w:rPr>
          <w:rFonts w:ascii="Arial Narrow" w:hAnsi="Arial Narrow" w:cs="Arial"/>
          <w:sz w:val="16"/>
          <w:szCs w:val="16"/>
          <w:lang w:val="sk-SK"/>
        </w:rPr>
      </w:pPr>
      <w:r w:rsidRPr="003C3199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3C3199">
        <w:rPr>
          <w:rFonts w:ascii="Arial Narrow" w:hAnsi="Arial Narrow" w:cs="Arial"/>
          <w:sz w:val="18"/>
          <w:szCs w:val="18"/>
        </w:rPr>
        <w:t xml:space="preserve"> </w:t>
      </w:r>
      <w:r w:rsidR="00587413" w:rsidRPr="003C3199">
        <w:rPr>
          <w:rFonts w:ascii="Arial Narrow" w:hAnsi="Arial Narrow" w:cs="Arial"/>
          <w:sz w:val="18"/>
          <w:szCs w:val="18"/>
        </w:rPr>
        <w:t xml:space="preserve">Uveďte názov </w:t>
      </w:r>
      <w:r w:rsidR="00C43769" w:rsidRPr="003C3199">
        <w:rPr>
          <w:rFonts w:ascii="Arial Narrow" w:hAnsi="Arial Narrow" w:cs="Arial"/>
          <w:sz w:val="18"/>
          <w:szCs w:val="18"/>
        </w:rPr>
        <w:t>P</w:t>
      </w:r>
      <w:r w:rsidR="00587413" w:rsidRPr="003C3199">
        <w:rPr>
          <w:rFonts w:ascii="Arial Narrow" w:hAnsi="Arial Narrow" w:cs="Arial"/>
          <w:sz w:val="18"/>
          <w:szCs w:val="18"/>
        </w:rPr>
        <w:t xml:space="preserve">rojektu, ktorý sa nachádza v Oznámení o poskytnutí podpory formou </w:t>
      </w:r>
      <w:r w:rsidR="00C43769" w:rsidRPr="003C3199">
        <w:rPr>
          <w:rFonts w:ascii="Arial Narrow" w:hAnsi="Arial Narrow" w:cs="Arial"/>
          <w:sz w:val="18"/>
          <w:szCs w:val="18"/>
        </w:rPr>
        <w:t>D</w:t>
      </w:r>
      <w:r w:rsidR="00587413" w:rsidRPr="003C3199">
        <w:rPr>
          <w:rFonts w:ascii="Arial Narrow" w:hAnsi="Arial Narrow" w:cs="Arial"/>
          <w:sz w:val="18"/>
          <w:szCs w:val="18"/>
        </w:rPr>
        <w:t>otácie z Environmentálneho fondu.</w:t>
      </w:r>
    </w:p>
  </w:footnote>
  <w:footnote w:id="6">
    <w:p w14:paraId="538BC62B" w14:textId="5CBC3341" w:rsidR="00204C2D" w:rsidRPr="00204C2D" w:rsidRDefault="00204C2D">
      <w:pPr>
        <w:pStyle w:val="Textpoznmkypodiarou"/>
        <w:rPr>
          <w:lang w:val="sk-SK"/>
        </w:rPr>
      </w:pPr>
      <w:r w:rsidRPr="003C3199">
        <w:rPr>
          <w:rStyle w:val="Odkaznapoznmkupodiarou"/>
          <w:rFonts w:ascii="Arial Narrow" w:hAnsi="Arial Narrow"/>
        </w:rPr>
        <w:footnoteRef/>
      </w:r>
      <w:r w:rsidRPr="003C3199">
        <w:rPr>
          <w:rFonts w:ascii="Arial Narrow" w:hAnsi="Arial Narrow"/>
        </w:rPr>
        <w:t xml:space="preserve"> </w:t>
      </w:r>
      <w:r w:rsidR="006F3E85" w:rsidRPr="003C3199">
        <w:rPr>
          <w:rFonts w:ascii="Arial Narrow" w:hAnsi="Arial Narrow" w:cs="Arial"/>
          <w:sz w:val="18"/>
          <w:szCs w:val="18"/>
        </w:rPr>
        <w:t>Podpis uvádzať v 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4C834" w14:textId="730EAB5A" w:rsidR="00711E55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7D7D4E81" wp14:editId="4B39B628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DE9C9" wp14:editId="30CE81E9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6394C362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7D5AA2D5" wp14:editId="1925AF08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14815" w14:textId="1AAF9CFE" w:rsidR="00CB0457" w:rsidRPr="007842CB" w:rsidRDefault="005D7D45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5B87DE0" wp14:editId="21C1EE84">
              <wp:simplePos x="0" y="0"/>
              <wp:positionH relativeFrom="margin">
                <wp:align>left</wp:align>
              </wp:positionH>
              <wp:positionV relativeFrom="paragraph">
                <wp:posOffset>339090</wp:posOffset>
              </wp:positionV>
              <wp:extent cx="5772150" cy="0"/>
              <wp:effectExtent l="0" t="0" r="0" b="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4BAC14C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7pt" to="454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" strokecolor="#02864a">
              <v:stroke joinstyle="miter"/>
              <w10:wrap anchorx="margin"/>
            </v:line>
          </w:pict>
        </mc:Fallback>
      </mc:AlternateContent>
    </w:r>
    <w:r w:rsidR="007842CB" w:rsidRPr="007842CB">
      <w:rPr>
        <w:rFonts w:ascii="Arial Narrow" w:hAnsi="Arial Narrow" w:cs="Arial"/>
        <w:i/>
        <w:iCs/>
        <w:u w:val="none"/>
        <w:lang w:val="sk-SK"/>
      </w:rPr>
      <w:t xml:space="preserve">Čestné vyhlásenie </w:t>
    </w:r>
    <w:r w:rsidR="001B3F47">
      <w:rPr>
        <w:rFonts w:ascii="Arial Narrow" w:hAnsi="Arial Narrow" w:cs="Arial"/>
        <w:i/>
        <w:iCs/>
        <w:u w:val="none"/>
        <w:lang w:val="sk-SK"/>
      </w:rPr>
      <w:t>k</w:t>
    </w:r>
    <w:r w:rsidR="000A0A01">
      <w:rPr>
        <w:rFonts w:ascii="Arial Narrow" w:hAnsi="Arial Narrow" w:cs="Arial"/>
        <w:i/>
        <w:iCs/>
        <w:u w:val="none"/>
        <w:lang w:val="sk-SK"/>
      </w:rPr>
      <w:t xml:space="preserve"> </w:t>
    </w:r>
    <w:r w:rsidR="009F2FBC" w:rsidRPr="009F2FBC">
      <w:rPr>
        <w:rFonts w:ascii="Arial Narrow" w:hAnsi="Arial Narrow" w:cs="Arial"/>
        <w:i/>
        <w:iCs/>
        <w:u w:val="none"/>
        <w:lang w:val="sk-SK"/>
      </w:rPr>
      <w:t>zabezpečeniu</w:t>
    </w:r>
    <w:r w:rsidR="006D1302">
      <w:rPr>
        <w:rFonts w:ascii="Arial Narrow" w:hAnsi="Arial Narrow" w:cs="Arial"/>
        <w:i/>
        <w:iCs/>
        <w:u w:val="none"/>
        <w:lang w:val="sk-SK"/>
      </w:rPr>
      <w:t xml:space="preserve"> Výšky</w:t>
    </w:r>
    <w:r w:rsidR="009F2FBC" w:rsidRPr="009F2FBC">
      <w:rPr>
        <w:rFonts w:ascii="Arial Narrow" w:hAnsi="Arial Narrow" w:cs="Arial"/>
        <w:i/>
        <w:iCs/>
        <w:u w:val="none"/>
        <w:lang w:val="sk-SK"/>
      </w:rPr>
      <w:t xml:space="preserve"> spolufinancovania z iných zdrojov ako z Dotácie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FA"/>
    <w:rsid w:val="000233B4"/>
    <w:rsid w:val="00032804"/>
    <w:rsid w:val="00032F41"/>
    <w:rsid w:val="000540EA"/>
    <w:rsid w:val="000600C2"/>
    <w:rsid w:val="00065398"/>
    <w:rsid w:val="000A0A01"/>
    <w:rsid w:val="000A429A"/>
    <w:rsid w:val="000B5D18"/>
    <w:rsid w:val="000C2065"/>
    <w:rsid w:val="000F229A"/>
    <w:rsid w:val="001036ED"/>
    <w:rsid w:val="00106BDC"/>
    <w:rsid w:val="0011A167"/>
    <w:rsid w:val="0012503B"/>
    <w:rsid w:val="0012649C"/>
    <w:rsid w:val="00133504"/>
    <w:rsid w:val="001347D1"/>
    <w:rsid w:val="00151971"/>
    <w:rsid w:val="00155AD9"/>
    <w:rsid w:val="00164705"/>
    <w:rsid w:val="0016790E"/>
    <w:rsid w:val="001772C1"/>
    <w:rsid w:val="00184DE5"/>
    <w:rsid w:val="00185F84"/>
    <w:rsid w:val="0018611E"/>
    <w:rsid w:val="001877AD"/>
    <w:rsid w:val="001A1406"/>
    <w:rsid w:val="001A4B98"/>
    <w:rsid w:val="001A61A3"/>
    <w:rsid w:val="001B3F47"/>
    <w:rsid w:val="001B4D50"/>
    <w:rsid w:val="001C2D45"/>
    <w:rsid w:val="001D7E0B"/>
    <w:rsid w:val="001E13A7"/>
    <w:rsid w:val="001E5611"/>
    <w:rsid w:val="001F0071"/>
    <w:rsid w:val="001F1EFC"/>
    <w:rsid w:val="001F3D40"/>
    <w:rsid w:val="001F7BA2"/>
    <w:rsid w:val="00204C2D"/>
    <w:rsid w:val="00204E4A"/>
    <w:rsid w:val="00230D6A"/>
    <w:rsid w:val="00240676"/>
    <w:rsid w:val="002634A9"/>
    <w:rsid w:val="00264AFA"/>
    <w:rsid w:val="00280C10"/>
    <w:rsid w:val="0028519C"/>
    <w:rsid w:val="00291C7E"/>
    <w:rsid w:val="002A45AD"/>
    <w:rsid w:val="002B4F78"/>
    <w:rsid w:val="002B50A6"/>
    <w:rsid w:val="002C3739"/>
    <w:rsid w:val="002E2F60"/>
    <w:rsid w:val="002E7EB2"/>
    <w:rsid w:val="003013DF"/>
    <w:rsid w:val="0030542E"/>
    <w:rsid w:val="0031611F"/>
    <w:rsid w:val="00321129"/>
    <w:rsid w:val="003310CE"/>
    <w:rsid w:val="00331FCB"/>
    <w:rsid w:val="00356DDE"/>
    <w:rsid w:val="003627BF"/>
    <w:rsid w:val="00382272"/>
    <w:rsid w:val="00397307"/>
    <w:rsid w:val="003C0EFE"/>
    <w:rsid w:val="003C3199"/>
    <w:rsid w:val="003C372B"/>
    <w:rsid w:val="003D78E7"/>
    <w:rsid w:val="003E07F0"/>
    <w:rsid w:val="00405A9C"/>
    <w:rsid w:val="00412852"/>
    <w:rsid w:val="00414CB0"/>
    <w:rsid w:val="00420659"/>
    <w:rsid w:val="004209FA"/>
    <w:rsid w:val="00435951"/>
    <w:rsid w:val="00447DE1"/>
    <w:rsid w:val="004569A2"/>
    <w:rsid w:val="004757F9"/>
    <w:rsid w:val="00484F0B"/>
    <w:rsid w:val="004945AD"/>
    <w:rsid w:val="004A1086"/>
    <w:rsid w:val="004B7AFC"/>
    <w:rsid w:val="004C108D"/>
    <w:rsid w:val="004C6E74"/>
    <w:rsid w:val="004D3015"/>
    <w:rsid w:val="004D62A7"/>
    <w:rsid w:val="004F3A6F"/>
    <w:rsid w:val="00512796"/>
    <w:rsid w:val="00515BDC"/>
    <w:rsid w:val="00522229"/>
    <w:rsid w:val="00532A41"/>
    <w:rsid w:val="00532C09"/>
    <w:rsid w:val="00546D3D"/>
    <w:rsid w:val="00557F4B"/>
    <w:rsid w:val="00587413"/>
    <w:rsid w:val="00590A37"/>
    <w:rsid w:val="005925E4"/>
    <w:rsid w:val="005971A4"/>
    <w:rsid w:val="005A54FC"/>
    <w:rsid w:val="005B637A"/>
    <w:rsid w:val="005D0F2F"/>
    <w:rsid w:val="005D1880"/>
    <w:rsid w:val="005D7D45"/>
    <w:rsid w:val="005E0F12"/>
    <w:rsid w:val="005E5578"/>
    <w:rsid w:val="005E58B1"/>
    <w:rsid w:val="005F14B8"/>
    <w:rsid w:val="006026F8"/>
    <w:rsid w:val="006105F7"/>
    <w:rsid w:val="00614E0E"/>
    <w:rsid w:val="00616A42"/>
    <w:rsid w:val="00620B4C"/>
    <w:rsid w:val="00620CE8"/>
    <w:rsid w:val="00623CA1"/>
    <w:rsid w:val="00631C7B"/>
    <w:rsid w:val="00631EFE"/>
    <w:rsid w:val="00642B1B"/>
    <w:rsid w:val="00643E0D"/>
    <w:rsid w:val="006556B3"/>
    <w:rsid w:val="00657661"/>
    <w:rsid w:val="0069066D"/>
    <w:rsid w:val="00692A2D"/>
    <w:rsid w:val="00694E17"/>
    <w:rsid w:val="006A09BC"/>
    <w:rsid w:val="006A12C1"/>
    <w:rsid w:val="006D0B80"/>
    <w:rsid w:val="006D1302"/>
    <w:rsid w:val="006D2975"/>
    <w:rsid w:val="006D671C"/>
    <w:rsid w:val="006D6994"/>
    <w:rsid w:val="006E3F1C"/>
    <w:rsid w:val="006E5C2F"/>
    <w:rsid w:val="006F3888"/>
    <w:rsid w:val="006F3E85"/>
    <w:rsid w:val="00701686"/>
    <w:rsid w:val="00711E55"/>
    <w:rsid w:val="00712E80"/>
    <w:rsid w:val="007140B2"/>
    <w:rsid w:val="0071570C"/>
    <w:rsid w:val="007172D1"/>
    <w:rsid w:val="00742742"/>
    <w:rsid w:val="00762684"/>
    <w:rsid w:val="0076342D"/>
    <w:rsid w:val="00783397"/>
    <w:rsid w:val="007842CB"/>
    <w:rsid w:val="007A060F"/>
    <w:rsid w:val="007F0D0D"/>
    <w:rsid w:val="007F4406"/>
    <w:rsid w:val="007F72F3"/>
    <w:rsid w:val="0081203B"/>
    <w:rsid w:val="0083197D"/>
    <w:rsid w:val="00843230"/>
    <w:rsid w:val="00845C7D"/>
    <w:rsid w:val="008466D3"/>
    <w:rsid w:val="00883725"/>
    <w:rsid w:val="008A7A70"/>
    <w:rsid w:val="008C1315"/>
    <w:rsid w:val="008C1BE7"/>
    <w:rsid w:val="008C5E85"/>
    <w:rsid w:val="008E3BBC"/>
    <w:rsid w:val="008E56B3"/>
    <w:rsid w:val="008E7125"/>
    <w:rsid w:val="008F4C31"/>
    <w:rsid w:val="008F5C1F"/>
    <w:rsid w:val="009070BB"/>
    <w:rsid w:val="00911544"/>
    <w:rsid w:val="00917F61"/>
    <w:rsid w:val="009247C8"/>
    <w:rsid w:val="00935AC8"/>
    <w:rsid w:val="00946B63"/>
    <w:rsid w:val="00952CBB"/>
    <w:rsid w:val="00970E40"/>
    <w:rsid w:val="00972146"/>
    <w:rsid w:val="0097779F"/>
    <w:rsid w:val="0098243B"/>
    <w:rsid w:val="0099386C"/>
    <w:rsid w:val="009956EF"/>
    <w:rsid w:val="009B5615"/>
    <w:rsid w:val="009C080A"/>
    <w:rsid w:val="009D21BC"/>
    <w:rsid w:val="009E514E"/>
    <w:rsid w:val="009E519E"/>
    <w:rsid w:val="009E6BE5"/>
    <w:rsid w:val="009F0A4E"/>
    <w:rsid w:val="009F2FBC"/>
    <w:rsid w:val="009F714D"/>
    <w:rsid w:val="00A02F28"/>
    <w:rsid w:val="00A10691"/>
    <w:rsid w:val="00A3010B"/>
    <w:rsid w:val="00A32C82"/>
    <w:rsid w:val="00A33EF4"/>
    <w:rsid w:val="00A42BE5"/>
    <w:rsid w:val="00A42F12"/>
    <w:rsid w:val="00A64A46"/>
    <w:rsid w:val="00A74ABA"/>
    <w:rsid w:val="00AA280B"/>
    <w:rsid w:val="00AA4E52"/>
    <w:rsid w:val="00AB1106"/>
    <w:rsid w:val="00AE7593"/>
    <w:rsid w:val="00AF3A0F"/>
    <w:rsid w:val="00AF51A8"/>
    <w:rsid w:val="00AF610D"/>
    <w:rsid w:val="00B141B3"/>
    <w:rsid w:val="00B23261"/>
    <w:rsid w:val="00B33AA1"/>
    <w:rsid w:val="00B46A85"/>
    <w:rsid w:val="00B57949"/>
    <w:rsid w:val="00B628EE"/>
    <w:rsid w:val="00B80F24"/>
    <w:rsid w:val="00B83452"/>
    <w:rsid w:val="00B834A7"/>
    <w:rsid w:val="00B9047E"/>
    <w:rsid w:val="00B935EB"/>
    <w:rsid w:val="00B95E64"/>
    <w:rsid w:val="00BE0CA9"/>
    <w:rsid w:val="00BF51A7"/>
    <w:rsid w:val="00C10D75"/>
    <w:rsid w:val="00C17761"/>
    <w:rsid w:val="00C22CCC"/>
    <w:rsid w:val="00C244A6"/>
    <w:rsid w:val="00C312E5"/>
    <w:rsid w:val="00C4304E"/>
    <w:rsid w:val="00C43769"/>
    <w:rsid w:val="00C548AC"/>
    <w:rsid w:val="00C57F1C"/>
    <w:rsid w:val="00C75257"/>
    <w:rsid w:val="00C76800"/>
    <w:rsid w:val="00C77458"/>
    <w:rsid w:val="00C85511"/>
    <w:rsid w:val="00C871B2"/>
    <w:rsid w:val="00C94A74"/>
    <w:rsid w:val="00C971F0"/>
    <w:rsid w:val="00CB0457"/>
    <w:rsid w:val="00CD10A5"/>
    <w:rsid w:val="00CF03CC"/>
    <w:rsid w:val="00D11FF7"/>
    <w:rsid w:val="00D157D6"/>
    <w:rsid w:val="00D16D7C"/>
    <w:rsid w:val="00D22FF4"/>
    <w:rsid w:val="00D23C96"/>
    <w:rsid w:val="00D31D80"/>
    <w:rsid w:val="00D343AA"/>
    <w:rsid w:val="00D54943"/>
    <w:rsid w:val="00D57450"/>
    <w:rsid w:val="00D575E0"/>
    <w:rsid w:val="00D80007"/>
    <w:rsid w:val="00D8199B"/>
    <w:rsid w:val="00D82771"/>
    <w:rsid w:val="00D82BCA"/>
    <w:rsid w:val="00D913A5"/>
    <w:rsid w:val="00D93CE7"/>
    <w:rsid w:val="00DA5E33"/>
    <w:rsid w:val="00DC54A7"/>
    <w:rsid w:val="00DC6CE2"/>
    <w:rsid w:val="00DC7755"/>
    <w:rsid w:val="00DD0AE7"/>
    <w:rsid w:val="00DD157F"/>
    <w:rsid w:val="00DE72CA"/>
    <w:rsid w:val="00DE7C74"/>
    <w:rsid w:val="00DF7C02"/>
    <w:rsid w:val="00E00812"/>
    <w:rsid w:val="00E3137D"/>
    <w:rsid w:val="00E424F5"/>
    <w:rsid w:val="00E42C4C"/>
    <w:rsid w:val="00E65B49"/>
    <w:rsid w:val="00E85FD5"/>
    <w:rsid w:val="00EA3B91"/>
    <w:rsid w:val="00EA545B"/>
    <w:rsid w:val="00EB0167"/>
    <w:rsid w:val="00EB37A6"/>
    <w:rsid w:val="00EB3A00"/>
    <w:rsid w:val="00EC2382"/>
    <w:rsid w:val="00ED5CC0"/>
    <w:rsid w:val="00EF054C"/>
    <w:rsid w:val="00EF2F54"/>
    <w:rsid w:val="00EF48BA"/>
    <w:rsid w:val="00EF4971"/>
    <w:rsid w:val="00F146DB"/>
    <w:rsid w:val="00F17663"/>
    <w:rsid w:val="00F23FE8"/>
    <w:rsid w:val="00F266CB"/>
    <w:rsid w:val="00F310AF"/>
    <w:rsid w:val="00F36DF6"/>
    <w:rsid w:val="00F47884"/>
    <w:rsid w:val="00F579A1"/>
    <w:rsid w:val="00F65AF7"/>
    <w:rsid w:val="00F7017D"/>
    <w:rsid w:val="00F73970"/>
    <w:rsid w:val="00F83BB1"/>
    <w:rsid w:val="00F83BEC"/>
    <w:rsid w:val="00F87184"/>
    <w:rsid w:val="00FA31DF"/>
    <w:rsid w:val="00FB3A4B"/>
    <w:rsid w:val="00FB6F5A"/>
    <w:rsid w:val="00FC2D00"/>
    <w:rsid w:val="00FD23E3"/>
    <w:rsid w:val="00FD5412"/>
    <w:rsid w:val="00FD7825"/>
    <w:rsid w:val="00FD798E"/>
    <w:rsid w:val="00FF3F39"/>
    <w:rsid w:val="03494229"/>
    <w:rsid w:val="03E414EC"/>
    <w:rsid w:val="084B1BEF"/>
    <w:rsid w:val="0D367A79"/>
    <w:rsid w:val="0D4EA826"/>
    <w:rsid w:val="1435BF2E"/>
    <w:rsid w:val="143A0089"/>
    <w:rsid w:val="17BF0989"/>
    <w:rsid w:val="1B8ECD3B"/>
    <w:rsid w:val="1DA6CA9C"/>
    <w:rsid w:val="2393C716"/>
    <w:rsid w:val="25E9FB4E"/>
    <w:rsid w:val="27DE0E34"/>
    <w:rsid w:val="28678059"/>
    <w:rsid w:val="306D7190"/>
    <w:rsid w:val="321C200F"/>
    <w:rsid w:val="35E85A8C"/>
    <w:rsid w:val="3E6FBA29"/>
    <w:rsid w:val="3F6714D8"/>
    <w:rsid w:val="454BBDDF"/>
    <w:rsid w:val="47D1D474"/>
    <w:rsid w:val="4A63AE30"/>
    <w:rsid w:val="4A99B1C7"/>
    <w:rsid w:val="4C306D43"/>
    <w:rsid w:val="4E029AC5"/>
    <w:rsid w:val="505A22A6"/>
    <w:rsid w:val="53D3625B"/>
    <w:rsid w:val="56DE9774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337CD6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E7ADC"/>
  <w15:chartTrackingRefBased/>
  <w15:docId w15:val="{7486F8D3-038C-422F-B3E4-372EEDF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ova\Downloads\2_CV_k-zabezpeceniu-spolufinancovani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6" ma:contentTypeDescription="Umožňuje vytvoriť nový dokument." ma:contentTypeScope="" ma:versionID="3719443e302ab8d19fb3d8aba0c9933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f2f7c9b01231f168c091c72e5f0d0e5e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585B-EDE3-4F1E-ACFD-0F8E781A9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3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3CD4B-EBF9-4D50-AEDF-9D897B45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2_CV_k-zabezpeceniu-spolufinancovania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Ujová Lucia</dc:creator>
  <cp:keywords/>
  <dc:description/>
  <cp:lastModifiedBy>Vrabľová Lucia</cp:lastModifiedBy>
  <cp:revision>2</cp:revision>
  <cp:lastPrinted>2021-12-14T10:15:00Z</cp:lastPrinted>
  <dcterms:created xsi:type="dcterms:W3CDTF">2024-06-11T12:40:00Z</dcterms:created>
  <dcterms:modified xsi:type="dcterms:W3CDTF">2024-06-11T12:40:00Z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