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CB424" w14:textId="77777777" w:rsidR="001A61A3" w:rsidRPr="00B613F3" w:rsidRDefault="001A61A3" w:rsidP="001A61A3">
      <w:pPr>
        <w:jc w:val="both"/>
        <w:rPr>
          <w:rFonts w:ascii="Arial Narrow" w:hAnsi="Arial Narrow" w:cs="Arial"/>
          <w:b/>
        </w:rPr>
      </w:pPr>
    </w:p>
    <w:p w14:paraId="7057B6FF" w14:textId="77777777" w:rsidR="00B96B52" w:rsidRPr="00B613F3" w:rsidRDefault="00B96B52" w:rsidP="001A61A3">
      <w:pPr>
        <w:jc w:val="both"/>
        <w:rPr>
          <w:rFonts w:ascii="Arial Narrow" w:hAnsi="Arial Narrow" w:cs="Arial"/>
          <w:b/>
        </w:rPr>
      </w:pPr>
    </w:p>
    <w:p w14:paraId="70144062" w14:textId="451083C0" w:rsidR="00B96B52" w:rsidRPr="00B613F3" w:rsidRDefault="00B96B52" w:rsidP="00B96B52">
      <w:pPr>
        <w:jc w:val="center"/>
        <w:rPr>
          <w:rFonts w:ascii="Arial Narrow" w:hAnsi="Arial Narrow" w:cs="Arial"/>
          <w:b/>
        </w:rPr>
      </w:pPr>
      <w:r w:rsidRPr="00B613F3">
        <w:rPr>
          <w:rFonts w:ascii="Arial Narrow" w:hAnsi="Arial Narrow" w:cs="Arial"/>
          <w:b/>
        </w:rPr>
        <w:t xml:space="preserve">Určenie kontaktnej osoby pre </w:t>
      </w:r>
      <w:r w:rsidR="0095784D">
        <w:rPr>
          <w:rFonts w:ascii="Arial Narrow" w:hAnsi="Arial Narrow" w:cs="Arial"/>
          <w:b/>
        </w:rPr>
        <w:t>P</w:t>
      </w:r>
      <w:r w:rsidRPr="00B613F3">
        <w:rPr>
          <w:rFonts w:ascii="Arial Narrow" w:hAnsi="Arial Narrow" w:cs="Arial"/>
          <w:b/>
        </w:rPr>
        <w:t>rojekt</w:t>
      </w:r>
    </w:p>
    <w:p w14:paraId="53F6D13B" w14:textId="77777777" w:rsidR="00B96B52" w:rsidRPr="00B613F3" w:rsidRDefault="00B96B52" w:rsidP="00B96B52">
      <w:pPr>
        <w:rPr>
          <w:rFonts w:ascii="Arial Narrow" w:hAnsi="Arial Narrow" w:cs="Arial"/>
          <w:b/>
        </w:rPr>
      </w:pPr>
    </w:p>
    <w:p w14:paraId="3EC5B859" w14:textId="77777777" w:rsidR="00B96B52" w:rsidRPr="00B613F3" w:rsidRDefault="00B96B52" w:rsidP="00B96B52">
      <w:pPr>
        <w:rPr>
          <w:rFonts w:ascii="Arial Narrow" w:hAnsi="Arial Narrow" w:cs="Arial"/>
          <w:b/>
        </w:rPr>
      </w:pPr>
    </w:p>
    <w:tbl>
      <w:tblPr>
        <w:tblStyle w:val="Mriekatabuky"/>
        <w:tblW w:w="5000" w:type="pct"/>
        <w:tblLook w:val="01E0" w:firstRow="1" w:lastRow="1" w:firstColumn="1" w:lastColumn="1" w:noHBand="0" w:noVBand="0"/>
      </w:tblPr>
      <w:tblGrid>
        <w:gridCol w:w="2592"/>
        <w:gridCol w:w="6470"/>
      </w:tblGrid>
      <w:tr w:rsidR="00B96B52" w:rsidRPr="00B613F3" w14:paraId="60BD7441" w14:textId="77777777" w:rsidTr="4E4FB748">
        <w:tc>
          <w:tcPr>
            <w:tcW w:w="1430" w:type="pct"/>
            <w:shd w:val="clear" w:color="auto" w:fill="E2EFD9" w:themeFill="accent6" w:themeFillTint="33"/>
            <w:vAlign w:val="center"/>
          </w:tcPr>
          <w:p w14:paraId="423E0819" w14:textId="71EF9C15" w:rsidR="00B96B52" w:rsidRPr="00B613F3" w:rsidRDefault="00B96B52" w:rsidP="00414074">
            <w:pPr>
              <w:rPr>
                <w:rFonts w:ascii="Arial Narrow" w:hAnsi="Arial Narrow" w:cs="Arial"/>
              </w:rPr>
            </w:pPr>
            <w:permStart w:id="1276338857" w:edGrp="everyone" w:colFirst="1" w:colLast="1"/>
            <w:r w:rsidRPr="00B613F3">
              <w:rPr>
                <w:rFonts w:ascii="Arial Narrow" w:hAnsi="Arial Narrow" w:cs="Arial"/>
              </w:rPr>
              <w:t xml:space="preserve">Účel </w:t>
            </w:r>
            <w:r w:rsidR="0095784D">
              <w:rPr>
                <w:rFonts w:ascii="Arial Narrow" w:hAnsi="Arial Narrow" w:cs="Arial"/>
              </w:rPr>
              <w:t>D</w:t>
            </w:r>
            <w:r w:rsidRPr="00B613F3">
              <w:rPr>
                <w:rFonts w:ascii="Arial Narrow" w:hAnsi="Arial Narrow" w:cs="Arial"/>
              </w:rPr>
              <w:t>otácie</w:t>
            </w:r>
          </w:p>
          <w:p w14:paraId="60C971C9" w14:textId="10BC7968" w:rsidR="00B96B52" w:rsidRPr="00B613F3" w:rsidRDefault="00B96B52" w:rsidP="4E4FB748">
            <w:pPr>
              <w:rPr>
                <w:rFonts w:ascii="Arial Narrow" w:hAnsi="Arial Narrow" w:cs="Arial"/>
              </w:rPr>
            </w:pPr>
            <w:r w:rsidRPr="00B613F3">
              <w:rPr>
                <w:rFonts w:ascii="Arial Narrow" w:hAnsi="Arial Narrow" w:cs="Arial"/>
              </w:rPr>
              <w:t xml:space="preserve">(názov </w:t>
            </w:r>
            <w:r w:rsidR="0095784D">
              <w:rPr>
                <w:rFonts w:ascii="Arial Narrow" w:hAnsi="Arial Narrow" w:cs="Arial"/>
              </w:rPr>
              <w:t>P</w:t>
            </w:r>
            <w:r w:rsidRPr="00B613F3">
              <w:rPr>
                <w:rFonts w:ascii="Arial Narrow" w:hAnsi="Arial Narrow" w:cs="Arial"/>
              </w:rPr>
              <w:t>rojektu)</w:t>
            </w:r>
            <w:r w:rsidRPr="00B613F3">
              <w:rPr>
                <w:rStyle w:val="Odkaznapoznmkupodiarou"/>
                <w:rFonts w:ascii="Arial Narrow" w:hAnsi="Arial Narrow" w:cs="Arial"/>
              </w:rPr>
              <w:footnoteReference w:id="2"/>
            </w:r>
          </w:p>
        </w:tc>
        <w:tc>
          <w:tcPr>
            <w:tcW w:w="3570" w:type="pct"/>
            <w:vAlign w:val="center"/>
          </w:tcPr>
          <w:p w14:paraId="2B1F0988" w14:textId="77777777" w:rsidR="00B96B52" w:rsidRPr="00B613F3" w:rsidRDefault="00B96B52" w:rsidP="4E4FB748">
            <w:pPr>
              <w:rPr>
                <w:rFonts w:ascii="Arial Narrow" w:hAnsi="Arial Narrow" w:cs="Arial"/>
                <w:b/>
                <w:bCs/>
              </w:rPr>
            </w:pPr>
            <w:permStart w:id="1226315972" w:edGrp="everyone"/>
            <w:permEnd w:id="1226315972"/>
          </w:p>
        </w:tc>
      </w:tr>
      <w:tr w:rsidR="00B96B52" w:rsidRPr="00B613F3" w14:paraId="5E4CD463" w14:textId="77777777" w:rsidTr="4E4FB748">
        <w:trPr>
          <w:trHeight w:val="378"/>
        </w:trPr>
        <w:tc>
          <w:tcPr>
            <w:tcW w:w="1430" w:type="pct"/>
            <w:shd w:val="clear" w:color="auto" w:fill="E2EFD9" w:themeFill="accent6" w:themeFillTint="33"/>
            <w:vAlign w:val="center"/>
          </w:tcPr>
          <w:p w14:paraId="5F21D740" w14:textId="5D8C6457" w:rsidR="00B96B52" w:rsidRPr="00B613F3" w:rsidRDefault="00B96B52" w:rsidP="00414074">
            <w:pPr>
              <w:rPr>
                <w:rFonts w:ascii="Arial Narrow" w:hAnsi="Arial Narrow" w:cs="Arial"/>
              </w:rPr>
            </w:pPr>
            <w:permStart w:id="1514016030" w:edGrp="everyone" w:colFirst="1" w:colLast="1"/>
            <w:permEnd w:id="1276338857"/>
            <w:r w:rsidRPr="00B613F3">
              <w:rPr>
                <w:rFonts w:ascii="Arial Narrow" w:hAnsi="Arial Narrow" w:cs="Arial"/>
              </w:rPr>
              <w:t xml:space="preserve">Kód </w:t>
            </w:r>
            <w:r w:rsidR="0050024D">
              <w:rPr>
                <w:rFonts w:ascii="Arial Narrow" w:hAnsi="Arial Narrow" w:cs="Arial"/>
              </w:rPr>
              <w:t>P</w:t>
            </w:r>
            <w:r w:rsidRPr="00B613F3">
              <w:rPr>
                <w:rFonts w:ascii="Arial Narrow" w:hAnsi="Arial Narrow" w:cs="Arial"/>
              </w:rPr>
              <w:t>rojektu</w:t>
            </w:r>
            <w:r w:rsidRPr="00B613F3">
              <w:rPr>
                <w:rStyle w:val="Odkaznapoznmkupodiarou"/>
                <w:rFonts w:ascii="Arial Narrow" w:hAnsi="Arial Narrow" w:cs="Arial"/>
              </w:rPr>
              <w:footnoteReference w:id="3"/>
            </w:r>
          </w:p>
        </w:tc>
        <w:tc>
          <w:tcPr>
            <w:tcW w:w="3570" w:type="pct"/>
            <w:vAlign w:val="center"/>
          </w:tcPr>
          <w:p w14:paraId="304B92D5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tr w:rsidR="00B96B52" w:rsidRPr="00B613F3" w14:paraId="7E4AA5AE" w14:textId="77777777" w:rsidTr="4E4FB748">
        <w:trPr>
          <w:trHeight w:val="413"/>
        </w:trPr>
        <w:tc>
          <w:tcPr>
            <w:tcW w:w="1430" w:type="pct"/>
            <w:shd w:val="clear" w:color="auto" w:fill="E2EFD9" w:themeFill="accent6" w:themeFillTint="33"/>
            <w:vAlign w:val="center"/>
          </w:tcPr>
          <w:p w14:paraId="447CC018" w14:textId="3ABC3688" w:rsidR="00B96B52" w:rsidRPr="00B613F3" w:rsidRDefault="00B96B52" w:rsidP="00414074">
            <w:pPr>
              <w:ind w:right="72"/>
              <w:rPr>
                <w:rFonts w:ascii="Arial Narrow" w:hAnsi="Arial Narrow" w:cs="Arial"/>
              </w:rPr>
            </w:pPr>
            <w:permStart w:id="1805400687" w:edGrp="everyone" w:colFirst="1" w:colLast="1"/>
            <w:permEnd w:id="1514016030"/>
            <w:r w:rsidRPr="00B613F3">
              <w:rPr>
                <w:rFonts w:ascii="Arial Narrow" w:hAnsi="Arial Narrow" w:cs="Arial"/>
              </w:rPr>
              <w:t xml:space="preserve">Názov </w:t>
            </w:r>
            <w:r w:rsidR="0095784D">
              <w:rPr>
                <w:rFonts w:ascii="Arial Narrow" w:hAnsi="Arial Narrow" w:cs="Arial"/>
              </w:rPr>
              <w:t>Ž</w:t>
            </w:r>
            <w:r w:rsidRPr="00B613F3">
              <w:rPr>
                <w:rFonts w:ascii="Arial Narrow" w:hAnsi="Arial Narrow" w:cs="Arial"/>
              </w:rPr>
              <w:t>iadateľa</w:t>
            </w:r>
            <w:r w:rsidRPr="00B613F3">
              <w:rPr>
                <w:rStyle w:val="Odkaznapoznmkupodiarou"/>
                <w:rFonts w:ascii="Arial Narrow" w:hAnsi="Arial Narrow" w:cs="Arial"/>
              </w:rPr>
              <w:footnoteReference w:id="4"/>
            </w:r>
          </w:p>
        </w:tc>
        <w:tc>
          <w:tcPr>
            <w:tcW w:w="3570" w:type="pct"/>
            <w:vAlign w:val="center"/>
          </w:tcPr>
          <w:p w14:paraId="00E2224D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tr w:rsidR="00B96B52" w:rsidRPr="00B613F3" w14:paraId="401B3B75" w14:textId="77777777" w:rsidTr="4E4FB748">
        <w:tc>
          <w:tcPr>
            <w:tcW w:w="1430" w:type="pct"/>
            <w:shd w:val="clear" w:color="auto" w:fill="E2EFD9" w:themeFill="accent6" w:themeFillTint="33"/>
            <w:vAlign w:val="center"/>
          </w:tcPr>
          <w:p w14:paraId="10C30FE2" w14:textId="15911242" w:rsidR="00B96B52" w:rsidRPr="00B613F3" w:rsidRDefault="00B96B52" w:rsidP="587DF3F3">
            <w:pPr>
              <w:rPr>
                <w:rFonts w:ascii="Arial Narrow" w:hAnsi="Arial Narrow" w:cs="Arial"/>
              </w:rPr>
            </w:pPr>
            <w:permStart w:id="21831721" w:edGrp="everyone" w:colFirst="1" w:colLast="1"/>
            <w:permEnd w:id="1805400687"/>
            <w:r w:rsidRPr="00B613F3">
              <w:rPr>
                <w:rFonts w:ascii="Arial Narrow" w:hAnsi="Arial Narrow" w:cs="Arial"/>
              </w:rPr>
              <w:t>Meno a priezvisko štatutárn</w:t>
            </w:r>
            <w:r w:rsidR="39599792" w:rsidRPr="00B613F3">
              <w:rPr>
                <w:rFonts w:ascii="Arial Narrow" w:hAnsi="Arial Narrow" w:cs="Arial"/>
              </w:rPr>
              <w:t>eh</w:t>
            </w:r>
            <w:r w:rsidRPr="00B613F3">
              <w:rPr>
                <w:rFonts w:ascii="Arial Narrow" w:hAnsi="Arial Narrow" w:cs="Arial"/>
              </w:rPr>
              <w:t>o zástupcu</w:t>
            </w:r>
            <w:r w:rsidR="00F541BF">
              <w:rPr>
                <w:rFonts w:ascii="Arial Narrow" w:hAnsi="Arial Narrow" w:cs="Arial"/>
              </w:rPr>
              <w:t xml:space="preserve"> </w:t>
            </w:r>
            <w:r w:rsidR="0095784D">
              <w:rPr>
                <w:rFonts w:ascii="Arial Narrow" w:hAnsi="Arial Narrow" w:cs="Arial"/>
              </w:rPr>
              <w:t>Ž</w:t>
            </w:r>
            <w:r w:rsidRPr="00B613F3">
              <w:rPr>
                <w:rFonts w:ascii="Arial Narrow" w:hAnsi="Arial Narrow" w:cs="Arial"/>
              </w:rPr>
              <w:t>iadateľa</w:t>
            </w:r>
          </w:p>
        </w:tc>
        <w:tc>
          <w:tcPr>
            <w:tcW w:w="3570" w:type="pct"/>
            <w:vAlign w:val="center"/>
          </w:tcPr>
          <w:p w14:paraId="2644FFEF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permEnd w:id="21831721"/>
    </w:tbl>
    <w:p w14:paraId="6FC4C3DA" w14:textId="77777777" w:rsidR="00B96B52" w:rsidRPr="00B613F3" w:rsidRDefault="00B96B52" w:rsidP="00B96B52">
      <w:pPr>
        <w:rPr>
          <w:rFonts w:ascii="Arial Narrow" w:hAnsi="Arial Narrow" w:cs="Arial"/>
        </w:rPr>
      </w:pPr>
    </w:p>
    <w:p w14:paraId="6A9A85EB" w14:textId="77777777" w:rsidR="00B96B52" w:rsidRPr="00B613F3" w:rsidRDefault="00B96B52" w:rsidP="00B96B52">
      <w:pPr>
        <w:rPr>
          <w:rFonts w:ascii="Arial Narrow" w:hAnsi="Arial Narrow" w:cs="Arial"/>
        </w:rPr>
      </w:pPr>
    </w:p>
    <w:p w14:paraId="45106ECC" w14:textId="77777777" w:rsidR="00B96B52" w:rsidRPr="00B613F3" w:rsidRDefault="00B96B52" w:rsidP="00B96B52">
      <w:pPr>
        <w:rPr>
          <w:rFonts w:ascii="Arial Narrow" w:hAnsi="Arial Narrow" w:cs="Arial"/>
        </w:rPr>
      </w:pPr>
    </w:p>
    <w:tbl>
      <w:tblPr>
        <w:tblStyle w:val="Mriekatabuky"/>
        <w:tblW w:w="5000" w:type="pct"/>
        <w:tblLook w:val="01E0" w:firstRow="1" w:lastRow="1" w:firstColumn="1" w:lastColumn="1" w:noHBand="0" w:noVBand="0"/>
      </w:tblPr>
      <w:tblGrid>
        <w:gridCol w:w="2594"/>
        <w:gridCol w:w="6468"/>
      </w:tblGrid>
      <w:tr w:rsidR="00B96B52" w:rsidRPr="00B613F3" w14:paraId="5AB304E7" w14:textId="77777777" w:rsidTr="000975C6">
        <w:trPr>
          <w:trHeight w:val="437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22776D90" w14:textId="77777777" w:rsidR="00B96B52" w:rsidRPr="00B613F3" w:rsidRDefault="00B96B52" w:rsidP="00414074">
            <w:pPr>
              <w:jc w:val="center"/>
              <w:rPr>
                <w:rFonts w:ascii="Arial Narrow" w:hAnsi="Arial Narrow" w:cs="Arial"/>
                <w:b/>
              </w:rPr>
            </w:pPr>
            <w:r w:rsidRPr="00B613F3">
              <w:rPr>
                <w:rFonts w:ascii="Arial Narrow" w:hAnsi="Arial Narrow" w:cs="Arial"/>
                <w:b/>
              </w:rPr>
              <w:t>Údaje o kontaktnej osobe</w:t>
            </w:r>
          </w:p>
        </w:tc>
      </w:tr>
      <w:tr w:rsidR="00B96B52" w:rsidRPr="00B613F3" w14:paraId="4F767147" w14:textId="77777777" w:rsidTr="000975C6">
        <w:trPr>
          <w:trHeight w:val="405"/>
        </w:trPr>
        <w:tc>
          <w:tcPr>
            <w:tcW w:w="1431" w:type="pct"/>
            <w:shd w:val="clear" w:color="auto" w:fill="E2EFD9" w:themeFill="accent6" w:themeFillTint="33"/>
          </w:tcPr>
          <w:p w14:paraId="20CFF8B9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  <w:permStart w:id="1062952300" w:edGrp="everyone" w:colFirst="1" w:colLast="1"/>
            <w:r w:rsidRPr="00B613F3">
              <w:rPr>
                <w:rFonts w:ascii="Arial Narrow" w:hAnsi="Arial Narrow" w:cs="Arial"/>
              </w:rPr>
              <w:t>Meno a priezvisko, titul</w:t>
            </w:r>
          </w:p>
        </w:tc>
        <w:tc>
          <w:tcPr>
            <w:tcW w:w="3569" w:type="pct"/>
            <w:vAlign w:val="center"/>
          </w:tcPr>
          <w:p w14:paraId="65858CC6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tr w:rsidR="00B96B52" w:rsidRPr="00B613F3" w14:paraId="5BF2E66B" w14:textId="77777777" w:rsidTr="000975C6">
        <w:trPr>
          <w:trHeight w:val="425"/>
        </w:trPr>
        <w:tc>
          <w:tcPr>
            <w:tcW w:w="1431" w:type="pct"/>
            <w:shd w:val="clear" w:color="auto" w:fill="E2EFD9" w:themeFill="accent6" w:themeFillTint="33"/>
          </w:tcPr>
          <w:p w14:paraId="0DE49979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  <w:permStart w:id="621422598" w:edGrp="everyone" w:colFirst="1" w:colLast="1"/>
            <w:permEnd w:id="1062952300"/>
            <w:r w:rsidRPr="00B613F3">
              <w:rPr>
                <w:rFonts w:ascii="Arial Narrow" w:hAnsi="Arial Narrow" w:cs="Arial"/>
              </w:rPr>
              <w:t>Názov organizácie</w:t>
            </w:r>
          </w:p>
        </w:tc>
        <w:tc>
          <w:tcPr>
            <w:tcW w:w="3569" w:type="pct"/>
            <w:vAlign w:val="center"/>
          </w:tcPr>
          <w:p w14:paraId="15E060EB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tr w:rsidR="00B96B52" w:rsidRPr="00B613F3" w14:paraId="6AF30474" w14:textId="77777777" w:rsidTr="000975C6">
        <w:trPr>
          <w:trHeight w:val="417"/>
        </w:trPr>
        <w:tc>
          <w:tcPr>
            <w:tcW w:w="1431" w:type="pct"/>
            <w:shd w:val="clear" w:color="auto" w:fill="E2EFD9" w:themeFill="accent6" w:themeFillTint="33"/>
          </w:tcPr>
          <w:p w14:paraId="107E88EA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  <w:permStart w:id="461711256" w:edGrp="everyone" w:colFirst="1" w:colLast="1"/>
            <w:permEnd w:id="621422598"/>
            <w:r w:rsidRPr="00B613F3">
              <w:rPr>
                <w:rFonts w:ascii="Arial Narrow" w:hAnsi="Arial Narrow" w:cs="Arial"/>
              </w:rPr>
              <w:t>Funkcia</w:t>
            </w:r>
          </w:p>
        </w:tc>
        <w:tc>
          <w:tcPr>
            <w:tcW w:w="3569" w:type="pct"/>
            <w:vAlign w:val="center"/>
          </w:tcPr>
          <w:p w14:paraId="61573E04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tr w:rsidR="00B96B52" w:rsidRPr="00B613F3" w14:paraId="27ED4026" w14:textId="77777777" w:rsidTr="000975C6">
        <w:trPr>
          <w:trHeight w:val="409"/>
        </w:trPr>
        <w:tc>
          <w:tcPr>
            <w:tcW w:w="1431" w:type="pct"/>
            <w:shd w:val="clear" w:color="auto" w:fill="E2EFD9" w:themeFill="accent6" w:themeFillTint="33"/>
          </w:tcPr>
          <w:p w14:paraId="07FED0A7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  <w:permStart w:id="1351901539" w:edGrp="everyone" w:colFirst="1" w:colLast="1"/>
            <w:permEnd w:id="461711256"/>
            <w:r w:rsidRPr="00B613F3">
              <w:rPr>
                <w:rFonts w:ascii="Arial Narrow" w:hAnsi="Arial Narrow" w:cs="Arial"/>
              </w:rPr>
              <w:t>Telefónne číslo</w:t>
            </w:r>
          </w:p>
        </w:tc>
        <w:tc>
          <w:tcPr>
            <w:tcW w:w="3569" w:type="pct"/>
            <w:vAlign w:val="center"/>
          </w:tcPr>
          <w:p w14:paraId="5597498B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tr w:rsidR="00B96B52" w:rsidRPr="00B613F3" w14:paraId="79C5FEF3" w14:textId="77777777" w:rsidTr="000975C6">
        <w:trPr>
          <w:trHeight w:val="415"/>
        </w:trPr>
        <w:tc>
          <w:tcPr>
            <w:tcW w:w="1431" w:type="pct"/>
            <w:shd w:val="clear" w:color="auto" w:fill="E2EFD9" w:themeFill="accent6" w:themeFillTint="33"/>
          </w:tcPr>
          <w:p w14:paraId="53C2C5CC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  <w:permStart w:id="1652915861" w:edGrp="everyone" w:colFirst="1" w:colLast="1"/>
            <w:permEnd w:id="1351901539"/>
            <w:r w:rsidRPr="00B613F3">
              <w:rPr>
                <w:rFonts w:ascii="Arial Narrow" w:hAnsi="Arial Narrow" w:cs="Arial"/>
              </w:rPr>
              <w:t>E-mailová adresa</w:t>
            </w:r>
          </w:p>
        </w:tc>
        <w:tc>
          <w:tcPr>
            <w:tcW w:w="3569" w:type="pct"/>
            <w:vAlign w:val="center"/>
          </w:tcPr>
          <w:p w14:paraId="722B14B3" w14:textId="77777777" w:rsidR="00B96B52" w:rsidRPr="00B613F3" w:rsidRDefault="00B96B52" w:rsidP="00414074">
            <w:pPr>
              <w:rPr>
                <w:rFonts w:ascii="Arial Narrow" w:hAnsi="Arial Narrow" w:cs="Arial"/>
              </w:rPr>
            </w:pPr>
          </w:p>
        </w:tc>
      </w:tr>
      <w:permEnd w:id="1652915861"/>
    </w:tbl>
    <w:p w14:paraId="3BD2AE15" w14:textId="77777777" w:rsidR="00034B76" w:rsidRPr="00B613F3" w:rsidRDefault="00034B76" w:rsidP="00034B76">
      <w:pPr>
        <w:spacing w:line="360" w:lineRule="auto"/>
        <w:jc w:val="both"/>
        <w:rPr>
          <w:rFonts w:ascii="Arial Narrow" w:hAnsi="Arial Narrow" w:cs="Arial"/>
        </w:rPr>
      </w:pPr>
    </w:p>
    <w:p w14:paraId="1C6D3492" w14:textId="77777777" w:rsidR="00034B76" w:rsidRPr="00B613F3" w:rsidRDefault="00034B76" w:rsidP="00034B76">
      <w:pPr>
        <w:spacing w:line="360" w:lineRule="auto"/>
        <w:jc w:val="both"/>
        <w:rPr>
          <w:rFonts w:ascii="Arial Narrow" w:hAnsi="Arial Narrow" w:cs="Arial"/>
        </w:rPr>
      </w:pPr>
    </w:p>
    <w:p w14:paraId="24868FD2" w14:textId="77777777" w:rsidR="00034B76" w:rsidRPr="00B613F3" w:rsidRDefault="00034B76" w:rsidP="00034B76">
      <w:pPr>
        <w:spacing w:line="360" w:lineRule="auto"/>
        <w:jc w:val="both"/>
        <w:rPr>
          <w:rFonts w:ascii="Arial Narrow" w:hAnsi="Arial Narrow" w:cs="Arial"/>
        </w:rPr>
      </w:pPr>
      <w:r w:rsidRPr="00B613F3">
        <w:rPr>
          <w:rFonts w:ascii="Arial Narrow" w:hAnsi="Arial Narrow" w:cs="Arial"/>
        </w:rPr>
        <w:t xml:space="preserve">V </w:t>
      </w:r>
      <w:permStart w:id="1503161796" w:edGrp="everyone"/>
      <w:r w:rsidRPr="00B613F3">
        <w:rPr>
          <w:rFonts w:ascii="Arial Narrow" w:hAnsi="Arial Narrow" w:cs="Arial"/>
        </w:rPr>
        <w:t>.........................................  dňa ...........................</w:t>
      </w:r>
    </w:p>
    <w:permEnd w:id="1503161796"/>
    <w:p w14:paraId="59482967" w14:textId="77777777" w:rsidR="00034B76" w:rsidRPr="00B613F3" w:rsidRDefault="00034B7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</w:p>
    <w:p w14:paraId="40694483" w14:textId="77777777" w:rsidR="00034B76" w:rsidRPr="00B613F3" w:rsidRDefault="00034B7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</w:p>
    <w:p w14:paraId="2176253E" w14:textId="77777777" w:rsidR="00C244A6" w:rsidRPr="00B613F3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B613F3">
        <w:rPr>
          <w:rFonts w:ascii="Arial Narrow" w:hAnsi="Arial Narrow" w:cs="Arial"/>
        </w:rPr>
        <w:t>–––––––––––––––––––––––––––</w:t>
      </w:r>
    </w:p>
    <w:p w14:paraId="3E3F60A3" w14:textId="77777777" w:rsidR="002457DC" w:rsidRPr="009956EF" w:rsidRDefault="002457DC" w:rsidP="002457DC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5A54FC">
        <w:rPr>
          <w:rFonts w:ascii="Arial Narrow" w:hAnsi="Arial Narrow" w:cs="Arial"/>
          <w:b/>
          <w:bCs/>
          <w:i/>
          <w:iCs/>
        </w:rPr>
        <w:t xml:space="preserve">podpis štatutárneho orgánu </w:t>
      </w:r>
      <w:r>
        <w:rPr>
          <w:rFonts w:ascii="Arial Narrow" w:hAnsi="Arial Narrow" w:cs="Arial"/>
          <w:b/>
          <w:bCs/>
          <w:i/>
          <w:iCs/>
        </w:rPr>
        <w:t>Ž</w:t>
      </w:r>
      <w:r w:rsidRPr="005A54FC">
        <w:rPr>
          <w:rFonts w:ascii="Arial Narrow" w:hAnsi="Arial Narrow" w:cs="Arial"/>
          <w:b/>
          <w:bCs/>
          <w:i/>
          <w:iCs/>
        </w:rPr>
        <w:t>iadateľa</w:t>
      </w:r>
      <w:r>
        <w:rPr>
          <w:rStyle w:val="Odkaznapoznmkupodiarou"/>
          <w:rFonts w:ascii="Arial Narrow" w:hAnsi="Arial Narrow" w:cs="Arial"/>
          <w:b/>
          <w:bCs/>
          <w:i/>
          <w:iCs/>
        </w:rPr>
        <w:footnoteReference w:id="5"/>
      </w:r>
    </w:p>
    <w:p w14:paraId="504DBF1C" w14:textId="77777777" w:rsidR="00C244A6" w:rsidRPr="00B613F3" w:rsidRDefault="00C244A6" w:rsidP="002457DC">
      <w:pPr>
        <w:ind w:left="3686"/>
        <w:jc w:val="center"/>
        <w:rPr>
          <w:rFonts w:ascii="Arial Narrow" w:hAnsi="Arial Narrow" w:cs="Arial"/>
        </w:rPr>
      </w:pPr>
    </w:p>
    <w:sectPr w:rsidR="00C244A6" w:rsidRPr="00B613F3" w:rsidSect="008F4C31">
      <w:headerReference w:type="default" r:id="rId10"/>
      <w:footerReference w:type="default" r:id="rId11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73704" w14:textId="77777777" w:rsidR="002A41D9" w:rsidRDefault="002A41D9" w:rsidP="00CB0457">
      <w:r>
        <w:separator/>
      </w:r>
    </w:p>
  </w:endnote>
  <w:endnote w:type="continuationSeparator" w:id="0">
    <w:p w14:paraId="096D22FB" w14:textId="77777777" w:rsidR="002A41D9" w:rsidRDefault="002A41D9" w:rsidP="00CB0457">
      <w:r>
        <w:continuationSeparator/>
      </w:r>
    </w:p>
  </w:endnote>
  <w:endnote w:type="continuationNotice" w:id="1">
    <w:p w14:paraId="4D41AE1B" w14:textId="77777777" w:rsidR="002A41D9" w:rsidRDefault="002A4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FBA29" w14:paraId="3A2A6C5D" w14:textId="77777777" w:rsidTr="3E6FBA29">
      <w:trPr>
        <w:trHeight w:val="300"/>
      </w:trPr>
      <w:tc>
        <w:tcPr>
          <w:tcW w:w="3210" w:type="dxa"/>
        </w:tcPr>
        <w:p w14:paraId="00D79662" w14:textId="77777777" w:rsidR="3E6FBA29" w:rsidRDefault="3E6FBA29" w:rsidP="3E6FBA29">
          <w:pPr>
            <w:pStyle w:val="Hlavika"/>
            <w:ind w:left="-115"/>
          </w:pPr>
        </w:p>
      </w:tc>
      <w:tc>
        <w:tcPr>
          <w:tcW w:w="3210" w:type="dxa"/>
        </w:tcPr>
        <w:p w14:paraId="69B0D277" w14:textId="77777777" w:rsidR="3E6FBA29" w:rsidRDefault="3E6FBA29" w:rsidP="3E6FBA29">
          <w:pPr>
            <w:pStyle w:val="Hlavika"/>
            <w:jc w:val="center"/>
          </w:pPr>
        </w:p>
      </w:tc>
      <w:tc>
        <w:tcPr>
          <w:tcW w:w="3210" w:type="dxa"/>
        </w:tcPr>
        <w:p w14:paraId="3F870728" w14:textId="77777777" w:rsidR="3E6FBA29" w:rsidRDefault="3E6FBA29" w:rsidP="3E6FBA29">
          <w:pPr>
            <w:pStyle w:val="Hlavika"/>
            <w:ind w:right="-115"/>
            <w:jc w:val="right"/>
          </w:pPr>
        </w:p>
      </w:tc>
    </w:tr>
  </w:tbl>
  <w:p w14:paraId="088BF5AB" w14:textId="77777777" w:rsidR="3E6FBA29" w:rsidRDefault="3E6FBA29" w:rsidP="3E6FBA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76EBF" w14:textId="77777777" w:rsidR="002A41D9" w:rsidRDefault="002A41D9" w:rsidP="00CB0457">
      <w:r>
        <w:separator/>
      </w:r>
    </w:p>
  </w:footnote>
  <w:footnote w:type="continuationSeparator" w:id="0">
    <w:p w14:paraId="765E7348" w14:textId="77777777" w:rsidR="002A41D9" w:rsidRDefault="002A41D9" w:rsidP="00CB0457">
      <w:r>
        <w:continuationSeparator/>
      </w:r>
    </w:p>
  </w:footnote>
  <w:footnote w:type="continuationNotice" w:id="1">
    <w:p w14:paraId="727F8B87" w14:textId="77777777" w:rsidR="002A41D9" w:rsidRDefault="002A41D9"/>
  </w:footnote>
  <w:footnote w:id="2">
    <w:p w14:paraId="208ACDA3" w14:textId="0218A1A6" w:rsidR="00B96B52" w:rsidRPr="000975C6" w:rsidRDefault="00B96B52" w:rsidP="00B96B52">
      <w:pPr>
        <w:pStyle w:val="Textpoznmkypodi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975C6">
        <w:rPr>
          <w:rStyle w:val="Odkaznapoznmkupodiarou"/>
          <w:rFonts w:ascii="Arial" w:hAnsi="Arial" w:cs="Arial"/>
          <w:sz w:val="18"/>
          <w:szCs w:val="18"/>
        </w:rPr>
        <w:footnoteRef/>
      </w:r>
      <w:r w:rsidR="00C61937">
        <w:rPr>
          <w:rFonts w:ascii="Arial" w:hAnsi="Arial" w:cs="Arial"/>
          <w:sz w:val="18"/>
          <w:szCs w:val="18"/>
        </w:rPr>
        <w:t xml:space="preserve"> </w:t>
      </w:r>
      <w:r w:rsidRPr="000975C6">
        <w:rPr>
          <w:rFonts w:ascii="Arial" w:hAnsi="Arial" w:cs="Arial"/>
          <w:sz w:val="18"/>
          <w:szCs w:val="18"/>
        </w:rPr>
        <w:t xml:space="preserve">Uveďte názov </w:t>
      </w:r>
      <w:r w:rsidR="00FD5E42">
        <w:rPr>
          <w:rFonts w:ascii="Arial" w:hAnsi="Arial" w:cs="Arial"/>
          <w:sz w:val="18"/>
          <w:szCs w:val="18"/>
        </w:rPr>
        <w:t>P</w:t>
      </w:r>
      <w:r w:rsidRPr="000975C6">
        <w:rPr>
          <w:rFonts w:ascii="Arial" w:hAnsi="Arial" w:cs="Arial"/>
          <w:sz w:val="18"/>
          <w:szCs w:val="18"/>
        </w:rPr>
        <w:t xml:space="preserve">rojektu, ktorý sa nachádza v Oznámení o poskytnutí podpory formou </w:t>
      </w:r>
      <w:r w:rsidR="006249F7">
        <w:rPr>
          <w:rFonts w:ascii="Arial" w:hAnsi="Arial" w:cs="Arial"/>
          <w:sz w:val="18"/>
          <w:szCs w:val="18"/>
        </w:rPr>
        <w:t>D</w:t>
      </w:r>
      <w:r w:rsidRPr="000975C6">
        <w:rPr>
          <w:rFonts w:ascii="Arial" w:hAnsi="Arial" w:cs="Arial"/>
          <w:sz w:val="18"/>
          <w:szCs w:val="18"/>
        </w:rPr>
        <w:t>otácie z Environmentálneho fondu.</w:t>
      </w:r>
    </w:p>
  </w:footnote>
  <w:footnote w:id="3">
    <w:p w14:paraId="07FFA070" w14:textId="05FE0FA9" w:rsidR="00B96B52" w:rsidRPr="000975C6" w:rsidRDefault="00B96B52" w:rsidP="00B96B5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0975C6">
        <w:rPr>
          <w:rFonts w:ascii="Arial" w:hAnsi="Arial" w:cs="Arial"/>
          <w:sz w:val="18"/>
          <w:szCs w:val="18"/>
          <w:vertAlign w:val="superscript"/>
        </w:rPr>
        <w:footnoteRef/>
      </w:r>
      <w:r w:rsidR="00C61937">
        <w:rPr>
          <w:rFonts w:ascii="Arial" w:hAnsi="Arial" w:cs="Arial"/>
          <w:sz w:val="18"/>
          <w:szCs w:val="18"/>
        </w:rPr>
        <w:t xml:space="preserve"> </w:t>
      </w:r>
      <w:r w:rsidR="1E15A8AF" w:rsidRPr="000975C6">
        <w:rPr>
          <w:rFonts w:ascii="Arial" w:hAnsi="Arial" w:cs="Arial"/>
          <w:sz w:val="18"/>
          <w:szCs w:val="18"/>
        </w:rPr>
        <w:t xml:space="preserve">Numerický kód, pod ktorým je žiadosť vedená, uvedený v Oznámení o poskytnutí podpory formou </w:t>
      </w:r>
      <w:r w:rsidR="006249F7">
        <w:rPr>
          <w:rFonts w:ascii="Arial" w:hAnsi="Arial" w:cs="Arial"/>
          <w:sz w:val="18"/>
          <w:szCs w:val="18"/>
        </w:rPr>
        <w:t>D</w:t>
      </w:r>
      <w:r w:rsidR="1E15A8AF" w:rsidRPr="000975C6">
        <w:rPr>
          <w:rFonts w:ascii="Arial" w:hAnsi="Arial" w:cs="Arial"/>
          <w:sz w:val="18"/>
          <w:szCs w:val="18"/>
        </w:rPr>
        <w:t>otácie z Environmentálneho fondu (napr. 123456).</w:t>
      </w:r>
    </w:p>
  </w:footnote>
  <w:footnote w:id="4">
    <w:p w14:paraId="74BAA155" w14:textId="240DA4B6" w:rsidR="00B96B52" w:rsidRPr="00BF1934" w:rsidRDefault="00B96B52" w:rsidP="00B96B5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0975C6">
        <w:rPr>
          <w:rFonts w:ascii="Arial" w:hAnsi="Arial" w:cs="Arial"/>
          <w:sz w:val="18"/>
          <w:szCs w:val="18"/>
          <w:vertAlign w:val="superscript"/>
        </w:rPr>
        <w:footnoteRef/>
      </w:r>
      <w:r w:rsidR="00C61937">
        <w:rPr>
          <w:rFonts w:ascii="Arial" w:hAnsi="Arial" w:cs="Arial"/>
          <w:sz w:val="18"/>
          <w:szCs w:val="18"/>
        </w:rPr>
        <w:t xml:space="preserve"> </w:t>
      </w:r>
      <w:r w:rsidRPr="000975C6">
        <w:rPr>
          <w:rFonts w:ascii="Arial" w:hAnsi="Arial" w:cs="Arial"/>
          <w:sz w:val="18"/>
          <w:szCs w:val="18"/>
        </w:rPr>
        <w:t xml:space="preserve">Uveďte názov </w:t>
      </w:r>
      <w:r w:rsidR="006249F7">
        <w:rPr>
          <w:rFonts w:ascii="Arial" w:hAnsi="Arial" w:cs="Arial"/>
          <w:sz w:val="18"/>
          <w:szCs w:val="18"/>
        </w:rPr>
        <w:t>Ž</w:t>
      </w:r>
      <w:r w:rsidRPr="000975C6">
        <w:rPr>
          <w:rFonts w:ascii="Arial" w:hAnsi="Arial" w:cs="Arial"/>
          <w:sz w:val="18"/>
          <w:szCs w:val="18"/>
        </w:rPr>
        <w:t xml:space="preserve">iadateľa v súlade s potvrdením o pridelení identifikačného čísla organizácie (IČO), resp. príslušným registrom, v ktorom je </w:t>
      </w:r>
      <w:r w:rsidR="006249F7">
        <w:rPr>
          <w:rFonts w:ascii="Arial" w:hAnsi="Arial" w:cs="Arial"/>
          <w:sz w:val="18"/>
          <w:szCs w:val="18"/>
        </w:rPr>
        <w:t>Ž</w:t>
      </w:r>
      <w:r w:rsidRPr="000975C6">
        <w:rPr>
          <w:rFonts w:ascii="Arial" w:hAnsi="Arial" w:cs="Arial"/>
          <w:sz w:val="18"/>
          <w:szCs w:val="18"/>
        </w:rPr>
        <w:t>iadateľ vedený.</w:t>
      </w:r>
    </w:p>
  </w:footnote>
  <w:footnote w:id="5">
    <w:p w14:paraId="206B1FA3" w14:textId="13CB448B" w:rsidR="002457DC" w:rsidRPr="00B31998" w:rsidRDefault="002457DC" w:rsidP="002457DC">
      <w:pPr>
        <w:pStyle w:val="Textpoznmkypodiarou"/>
        <w:rPr>
          <w:rFonts w:ascii="Arial" w:hAnsi="Arial" w:cs="Arial"/>
          <w:sz w:val="18"/>
          <w:szCs w:val="18"/>
        </w:rPr>
      </w:pPr>
      <w:r w:rsidRPr="00972B03">
        <w:rPr>
          <w:rStyle w:val="Odkaznapoznmkupodiarou"/>
          <w:rFonts w:ascii="Arial Narrow" w:hAnsi="Arial Narrow"/>
          <w:sz w:val="18"/>
          <w:szCs w:val="18"/>
        </w:rPr>
        <w:footnoteRef/>
      </w:r>
      <w:r w:rsidRPr="00972B03">
        <w:rPr>
          <w:rFonts w:ascii="Arial Narrow" w:hAnsi="Arial Narrow"/>
          <w:sz w:val="18"/>
          <w:szCs w:val="18"/>
        </w:rPr>
        <w:t xml:space="preserve">  </w:t>
      </w:r>
      <w:r w:rsidRPr="00B31998">
        <w:rPr>
          <w:rFonts w:ascii="Arial" w:hAnsi="Arial" w:cs="Arial"/>
          <w:sz w:val="18"/>
          <w:szCs w:val="18"/>
        </w:rPr>
        <w:t>Podpis uvádzať v 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B99B4" w14:textId="5FE06267" w:rsidR="00C46477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49AF9C89" wp14:editId="711514CD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9" name="Obrázok 1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BDEEE" wp14:editId="38341E03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939E1B" id="Rovná spojnica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427032DB" wp14:editId="655BC643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945E90" w14:textId="20269087" w:rsidR="00CB0457" w:rsidRPr="007842CB" w:rsidRDefault="00C6380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D1D5DB" wp14:editId="6905DA0B">
              <wp:simplePos x="0" y="0"/>
              <wp:positionH relativeFrom="margin">
                <wp:posOffset>-14605</wp:posOffset>
              </wp:positionH>
              <wp:positionV relativeFrom="paragraph">
                <wp:posOffset>213360</wp:posOffset>
              </wp:positionV>
              <wp:extent cx="5743575" cy="0"/>
              <wp:effectExtent l="0" t="0" r="0" b="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D1A798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5pt,16.8pt" to="451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="002702A1">
      <w:rPr>
        <w:rFonts w:ascii="Arial Narrow" w:hAnsi="Arial Narrow" w:cs="Arial"/>
        <w:i/>
        <w:iCs/>
        <w:u w:val="none"/>
        <w:lang w:val="sk-SK"/>
      </w:rPr>
      <w:t xml:space="preserve">Určenie kontaktnej osoby pre </w:t>
    </w:r>
    <w:r w:rsidR="0095784D">
      <w:rPr>
        <w:rFonts w:ascii="Arial Narrow" w:hAnsi="Arial Narrow" w:cs="Arial"/>
        <w:i/>
        <w:iCs/>
        <w:u w:val="none"/>
        <w:lang w:val="sk-SK"/>
      </w:rPr>
      <w:t>P</w:t>
    </w:r>
    <w:r w:rsidR="002702A1">
      <w:rPr>
        <w:rFonts w:ascii="Arial Narrow" w:hAnsi="Arial Narrow" w:cs="Arial"/>
        <w:i/>
        <w:iCs/>
        <w:u w:val="none"/>
        <w:lang w:val="sk-SK"/>
      </w:rPr>
      <w:t>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GW29FqRZXj0hUcaZZJmLWk82sNBms6jP784SbGtYwAZtqZfu1qYrCu6uvERZS3rkJMyAqFxc7qmg7ygmCH+6ww==" w:salt="FAcGXJdvC/lbrWkAY0k+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64"/>
    <w:rsid w:val="00002B6F"/>
    <w:rsid w:val="00034B76"/>
    <w:rsid w:val="000540EA"/>
    <w:rsid w:val="00075D54"/>
    <w:rsid w:val="000975C6"/>
    <w:rsid w:val="000C2065"/>
    <w:rsid w:val="000F229A"/>
    <w:rsid w:val="00103413"/>
    <w:rsid w:val="00106BDC"/>
    <w:rsid w:val="0011107B"/>
    <w:rsid w:val="0011A167"/>
    <w:rsid w:val="00133504"/>
    <w:rsid w:val="001772C1"/>
    <w:rsid w:val="001877AD"/>
    <w:rsid w:val="00193A62"/>
    <w:rsid w:val="001A1406"/>
    <w:rsid w:val="001A61A3"/>
    <w:rsid w:val="001B38D5"/>
    <w:rsid w:val="001B4D50"/>
    <w:rsid w:val="001C2D45"/>
    <w:rsid w:val="001E13A7"/>
    <w:rsid w:val="001E5611"/>
    <w:rsid w:val="00240676"/>
    <w:rsid w:val="002457DC"/>
    <w:rsid w:val="002702A1"/>
    <w:rsid w:val="0028519C"/>
    <w:rsid w:val="00291C7E"/>
    <w:rsid w:val="002A41D9"/>
    <w:rsid w:val="003013DF"/>
    <w:rsid w:val="0030542E"/>
    <w:rsid w:val="0031278C"/>
    <w:rsid w:val="00331FCB"/>
    <w:rsid w:val="003627BF"/>
    <w:rsid w:val="00371D1C"/>
    <w:rsid w:val="00397307"/>
    <w:rsid w:val="003C372B"/>
    <w:rsid w:val="003D0F54"/>
    <w:rsid w:val="003D78E7"/>
    <w:rsid w:val="003E07F0"/>
    <w:rsid w:val="00405A9C"/>
    <w:rsid w:val="00411A17"/>
    <w:rsid w:val="00412852"/>
    <w:rsid w:val="00414074"/>
    <w:rsid w:val="00430480"/>
    <w:rsid w:val="00472E10"/>
    <w:rsid w:val="00484F0B"/>
    <w:rsid w:val="004916EB"/>
    <w:rsid w:val="004A1086"/>
    <w:rsid w:val="004A21AF"/>
    <w:rsid w:val="004B7AFC"/>
    <w:rsid w:val="004F3A6F"/>
    <w:rsid w:val="0050024D"/>
    <w:rsid w:val="00512796"/>
    <w:rsid w:val="00522229"/>
    <w:rsid w:val="005971A4"/>
    <w:rsid w:val="005B637A"/>
    <w:rsid w:val="005C6D3D"/>
    <w:rsid w:val="005D0F2F"/>
    <w:rsid w:val="005E0F12"/>
    <w:rsid w:val="005E58B1"/>
    <w:rsid w:val="005F14B8"/>
    <w:rsid w:val="006026F8"/>
    <w:rsid w:val="006105F7"/>
    <w:rsid w:val="00616A42"/>
    <w:rsid w:val="00620B4C"/>
    <w:rsid w:val="00620CE8"/>
    <w:rsid w:val="006249F7"/>
    <w:rsid w:val="00642B1B"/>
    <w:rsid w:val="00643E0D"/>
    <w:rsid w:val="006556B3"/>
    <w:rsid w:val="0069066D"/>
    <w:rsid w:val="006A09BC"/>
    <w:rsid w:val="006A12C1"/>
    <w:rsid w:val="006D2975"/>
    <w:rsid w:val="006D5864"/>
    <w:rsid w:val="006D671C"/>
    <w:rsid w:val="006D6994"/>
    <w:rsid w:val="006D6DB8"/>
    <w:rsid w:val="006F0F6B"/>
    <w:rsid w:val="00712E80"/>
    <w:rsid w:val="007140B2"/>
    <w:rsid w:val="007543C6"/>
    <w:rsid w:val="007842CB"/>
    <w:rsid w:val="007A060F"/>
    <w:rsid w:val="0081203B"/>
    <w:rsid w:val="00822FAA"/>
    <w:rsid w:val="00845C7D"/>
    <w:rsid w:val="008466D3"/>
    <w:rsid w:val="00894240"/>
    <w:rsid w:val="008A7A70"/>
    <w:rsid w:val="008C1315"/>
    <w:rsid w:val="008D5445"/>
    <w:rsid w:val="008E56B3"/>
    <w:rsid w:val="008E7125"/>
    <w:rsid w:val="008F2360"/>
    <w:rsid w:val="008F4C31"/>
    <w:rsid w:val="00917F61"/>
    <w:rsid w:val="009247C8"/>
    <w:rsid w:val="00935AC8"/>
    <w:rsid w:val="00946B63"/>
    <w:rsid w:val="00952CBB"/>
    <w:rsid w:val="0095784D"/>
    <w:rsid w:val="0096303C"/>
    <w:rsid w:val="00970A24"/>
    <w:rsid w:val="00970E40"/>
    <w:rsid w:val="009831E5"/>
    <w:rsid w:val="0099386C"/>
    <w:rsid w:val="009E7EC6"/>
    <w:rsid w:val="00A10691"/>
    <w:rsid w:val="00A33EF4"/>
    <w:rsid w:val="00A42BE5"/>
    <w:rsid w:val="00AA36FB"/>
    <w:rsid w:val="00AB1106"/>
    <w:rsid w:val="00AB4C42"/>
    <w:rsid w:val="00AC1546"/>
    <w:rsid w:val="00AC4227"/>
    <w:rsid w:val="00AD7AD6"/>
    <w:rsid w:val="00AF51A8"/>
    <w:rsid w:val="00B0086C"/>
    <w:rsid w:val="00B23261"/>
    <w:rsid w:val="00B31998"/>
    <w:rsid w:val="00B33AA1"/>
    <w:rsid w:val="00B46A85"/>
    <w:rsid w:val="00B613F3"/>
    <w:rsid w:val="00B80F24"/>
    <w:rsid w:val="00B95E64"/>
    <w:rsid w:val="00B96B52"/>
    <w:rsid w:val="00BF11E0"/>
    <w:rsid w:val="00BF51A7"/>
    <w:rsid w:val="00C22CCC"/>
    <w:rsid w:val="00C244A6"/>
    <w:rsid w:val="00C35DF8"/>
    <w:rsid w:val="00C43A9B"/>
    <w:rsid w:val="00C46477"/>
    <w:rsid w:val="00C548AC"/>
    <w:rsid w:val="00C61937"/>
    <w:rsid w:val="00C63807"/>
    <w:rsid w:val="00C6439F"/>
    <w:rsid w:val="00C73C5A"/>
    <w:rsid w:val="00C76800"/>
    <w:rsid w:val="00C77458"/>
    <w:rsid w:val="00C871B2"/>
    <w:rsid w:val="00C971F0"/>
    <w:rsid w:val="00CB0457"/>
    <w:rsid w:val="00CD10A5"/>
    <w:rsid w:val="00D22FF4"/>
    <w:rsid w:val="00D23C96"/>
    <w:rsid w:val="00D54943"/>
    <w:rsid w:val="00D57450"/>
    <w:rsid w:val="00D575E0"/>
    <w:rsid w:val="00D653B9"/>
    <w:rsid w:val="00D80007"/>
    <w:rsid w:val="00D8199B"/>
    <w:rsid w:val="00D82BCA"/>
    <w:rsid w:val="00D93CE7"/>
    <w:rsid w:val="00DA5E33"/>
    <w:rsid w:val="00DE7C74"/>
    <w:rsid w:val="00DF165D"/>
    <w:rsid w:val="00DF7C02"/>
    <w:rsid w:val="00E00812"/>
    <w:rsid w:val="00E3137D"/>
    <w:rsid w:val="00E42C4C"/>
    <w:rsid w:val="00E65B49"/>
    <w:rsid w:val="00E85533"/>
    <w:rsid w:val="00E85FD5"/>
    <w:rsid w:val="00EA3B91"/>
    <w:rsid w:val="00EB3A00"/>
    <w:rsid w:val="00ED5CC0"/>
    <w:rsid w:val="00EF48BA"/>
    <w:rsid w:val="00F030E0"/>
    <w:rsid w:val="00F23FE8"/>
    <w:rsid w:val="00F310AF"/>
    <w:rsid w:val="00F36DF6"/>
    <w:rsid w:val="00F457FF"/>
    <w:rsid w:val="00F541BF"/>
    <w:rsid w:val="00F5746A"/>
    <w:rsid w:val="00F648F8"/>
    <w:rsid w:val="00F65AF7"/>
    <w:rsid w:val="00F7017D"/>
    <w:rsid w:val="00F83BB1"/>
    <w:rsid w:val="00F83BEC"/>
    <w:rsid w:val="00F87184"/>
    <w:rsid w:val="00FA31DF"/>
    <w:rsid w:val="00FD5E42"/>
    <w:rsid w:val="03494229"/>
    <w:rsid w:val="03E414EC"/>
    <w:rsid w:val="084B1BEF"/>
    <w:rsid w:val="0965C73B"/>
    <w:rsid w:val="0D4EA826"/>
    <w:rsid w:val="1435BF2E"/>
    <w:rsid w:val="143A0089"/>
    <w:rsid w:val="17BF0989"/>
    <w:rsid w:val="1B8ECD3B"/>
    <w:rsid w:val="1DA6CA9C"/>
    <w:rsid w:val="1E15A8AF"/>
    <w:rsid w:val="2393C716"/>
    <w:rsid w:val="27DE0E34"/>
    <w:rsid w:val="28678059"/>
    <w:rsid w:val="2EC29F10"/>
    <w:rsid w:val="306D7190"/>
    <w:rsid w:val="321C200F"/>
    <w:rsid w:val="35E85A8C"/>
    <w:rsid w:val="39599792"/>
    <w:rsid w:val="3E6FBA29"/>
    <w:rsid w:val="3F6714D8"/>
    <w:rsid w:val="47D1D474"/>
    <w:rsid w:val="4A63AE30"/>
    <w:rsid w:val="4A99B1C7"/>
    <w:rsid w:val="4C306D43"/>
    <w:rsid w:val="4E029AC5"/>
    <w:rsid w:val="4E4FB748"/>
    <w:rsid w:val="505A22A6"/>
    <w:rsid w:val="53D3625B"/>
    <w:rsid w:val="56DE9774"/>
    <w:rsid w:val="587DF3F3"/>
    <w:rsid w:val="5B8D8B6E"/>
    <w:rsid w:val="60CA4FE6"/>
    <w:rsid w:val="61E90C67"/>
    <w:rsid w:val="6A53129C"/>
    <w:rsid w:val="6B6BE32D"/>
    <w:rsid w:val="6CBBEF54"/>
    <w:rsid w:val="6F5C1390"/>
    <w:rsid w:val="70837BF0"/>
    <w:rsid w:val="7381735D"/>
    <w:rsid w:val="75B73C74"/>
    <w:rsid w:val="7642F008"/>
    <w:rsid w:val="76FD0DE0"/>
    <w:rsid w:val="7C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9647"/>
  <w15:chartTrackingRefBased/>
  <w15:docId w15:val="{2E7FA5D5-D3AB-4585-888C-5B923B80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nhideWhenUsed/>
    <w:rsid w:val="001A6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ova\Downloads\1_Urcenie-kontaktnej-osob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6" ma:contentTypeDescription="Umožňuje vytvoriť nový dokument." ma:contentTypeScope="" ma:versionID="3719443e302ab8d19fb3d8aba0c99337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f2f7c9b01231f168c091c72e5f0d0e5e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Props1.xml><?xml version="1.0" encoding="utf-8"?>
<ds:datastoreItem xmlns:ds="http://schemas.openxmlformats.org/officeDocument/2006/customXml" ds:itemID="{997D066B-ED79-4910-BE62-3E03A8EDA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28ACD-354C-49A9-8B2B-C2A228E4E38A}">
  <ds:schemaRefs>
    <ds:schemaRef ds:uri="a2100a5f-0065-4330-90be-7aeb82a8acf7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166ce37-3e83-492e-9571-f795f9299ad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1_Urcenie-kontaktnej-osoby</Template>
  <TotalTime>6</TotalTime>
  <Pages>1</Pages>
  <Words>64</Words>
  <Characters>368</Characters>
  <Application>Microsoft Office Word</Application>
  <DocSecurity>8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Ujová Lucia</dc:creator>
  <cp:keywords/>
  <dc:description/>
  <cp:lastModifiedBy>Vrabľová Lucia</cp:lastModifiedBy>
  <cp:revision>12</cp:revision>
  <cp:lastPrinted>2021-12-14T01:15:00Z</cp:lastPrinted>
  <dcterms:created xsi:type="dcterms:W3CDTF">2024-05-21T06:45:00Z</dcterms:created>
  <dcterms:modified xsi:type="dcterms:W3CDTF">2024-06-06T07:05:00Z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