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388C" w14:textId="56EE1E31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738C4">
        <w:rPr>
          <w:rFonts w:ascii="Arial Narrow" w:hAnsi="Arial Narrow" w:cs="Arial"/>
          <w:b/>
          <w:i/>
        </w:rPr>
        <w:t>(</w:t>
      </w:r>
      <w:permStart w:id="411977019" w:edGrp="everyone"/>
      <w:r w:rsidRPr="008738C4">
        <w:rPr>
          <w:rFonts w:ascii="Arial Narrow" w:hAnsi="Arial Narrow" w:cs="Arial"/>
          <w:b/>
          <w:i/>
        </w:rPr>
        <w:t xml:space="preserve">Názov </w:t>
      </w:r>
      <w:r w:rsidR="00D8199B" w:rsidRPr="008738C4">
        <w:rPr>
          <w:rFonts w:ascii="Arial Narrow" w:hAnsi="Arial Narrow" w:cs="Arial"/>
          <w:b/>
          <w:i/>
        </w:rPr>
        <w:t>žiadateľa, IČO</w:t>
      </w:r>
      <w:r w:rsidR="00D8199B" w:rsidRPr="008738C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8738C4">
        <w:rPr>
          <w:rFonts w:ascii="Arial Narrow" w:hAnsi="Arial Narrow" w:cs="Arial"/>
          <w:b/>
          <w:i/>
        </w:rPr>
        <w:t xml:space="preserve">, </w:t>
      </w:r>
      <w:r w:rsidR="00240676" w:rsidRPr="008738C4">
        <w:rPr>
          <w:rFonts w:ascii="Arial Narrow" w:hAnsi="Arial Narrow" w:cs="Arial"/>
          <w:b/>
          <w:i/>
        </w:rPr>
        <w:t>číslo</w:t>
      </w:r>
      <w:r w:rsidR="00F7017D" w:rsidRPr="008738C4">
        <w:rPr>
          <w:rFonts w:ascii="Arial Narrow" w:hAnsi="Arial Narrow" w:cs="Arial"/>
          <w:b/>
          <w:i/>
        </w:rPr>
        <w:t xml:space="preserve"> žiadosti</w:t>
      </w:r>
      <w:permEnd w:id="411977019"/>
      <w:r w:rsidR="006D2975" w:rsidRPr="008738C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8738C4">
        <w:rPr>
          <w:rFonts w:ascii="Arial Narrow" w:hAnsi="Arial Narrow" w:cs="Arial"/>
          <w:b/>
          <w:i/>
        </w:rPr>
        <w:t>)</w:t>
      </w:r>
    </w:p>
    <w:p w14:paraId="7B973B3B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738C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6B3A97" wp14:editId="02B38E7F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676AE7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3C847AF" w14:textId="77777777" w:rsidR="00C244A6" w:rsidRPr="008738C4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8738C4">
        <w:rPr>
          <w:rFonts w:ascii="Arial Narrow" w:hAnsi="Arial Narrow" w:cs="Arial"/>
          <w:b/>
          <w:bCs/>
        </w:rPr>
        <w:t>Čestné vyhlásenie</w:t>
      </w:r>
      <w:r w:rsidR="00412852" w:rsidRPr="008738C4">
        <w:rPr>
          <w:rFonts w:ascii="Arial Narrow" w:hAnsi="Arial Narrow" w:cs="Arial"/>
          <w:b/>
          <w:bCs/>
        </w:rPr>
        <w:t xml:space="preserve"> </w:t>
      </w:r>
    </w:p>
    <w:p w14:paraId="6572EB26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B40446" w14:textId="77777777" w:rsidR="00C77458" w:rsidRPr="008738C4" w:rsidRDefault="1435BF2E" w:rsidP="00C77458">
      <w:pPr>
        <w:jc w:val="both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 xml:space="preserve">Ja, dolu podpísaný </w:t>
      </w:r>
      <w:r w:rsidRPr="008738C4">
        <w:rPr>
          <w:rFonts w:ascii="Arial Narrow" w:hAnsi="Arial Narrow" w:cs="Arial"/>
          <w:b/>
          <w:bCs/>
          <w:i/>
          <w:iCs/>
        </w:rPr>
        <w:t>(</w:t>
      </w:r>
      <w:permStart w:id="1319316471" w:edGrp="everyone"/>
      <w:r w:rsidRPr="008738C4">
        <w:rPr>
          <w:rFonts w:ascii="Arial Narrow" w:hAnsi="Arial Narrow" w:cs="Arial"/>
          <w:b/>
          <w:bCs/>
          <w:i/>
          <w:iCs/>
        </w:rPr>
        <w:t>titul, meno a priezvisk</w:t>
      </w:r>
      <w:r w:rsidR="28678059" w:rsidRPr="008738C4">
        <w:rPr>
          <w:rFonts w:ascii="Arial Narrow" w:hAnsi="Arial Narrow" w:cs="Arial"/>
          <w:b/>
          <w:bCs/>
          <w:i/>
          <w:iCs/>
        </w:rPr>
        <w:t>o</w:t>
      </w:r>
      <w:permEnd w:id="1319316471"/>
      <w:r w:rsidR="00C871B2" w:rsidRPr="008738C4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008738C4">
        <w:rPr>
          <w:rFonts w:ascii="Arial Narrow" w:hAnsi="Arial Narrow" w:cs="Arial"/>
          <w:b/>
          <w:bCs/>
          <w:i/>
          <w:iCs/>
        </w:rPr>
        <w:t>)</w:t>
      </w:r>
      <w:r w:rsidRPr="008738C4">
        <w:rPr>
          <w:rFonts w:ascii="Arial Narrow" w:hAnsi="Arial Narrow" w:cs="Arial"/>
          <w:b/>
          <w:bCs/>
        </w:rPr>
        <w:t>,</w:t>
      </w:r>
      <w:r w:rsidRPr="008738C4">
        <w:rPr>
          <w:rFonts w:ascii="Arial Narrow" w:hAnsi="Arial Narrow" w:cs="Arial"/>
        </w:rPr>
        <w:t xml:space="preserve"> ako štatutárny orgán </w:t>
      </w:r>
      <w:r w:rsidRPr="008738C4">
        <w:rPr>
          <w:rFonts w:ascii="Arial Narrow" w:hAnsi="Arial Narrow" w:cs="Arial"/>
          <w:b/>
          <w:bCs/>
          <w:i/>
          <w:iCs/>
        </w:rPr>
        <w:t>(</w:t>
      </w:r>
      <w:permStart w:id="1614284812" w:edGrp="everyone"/>
      <w:r w:rsidRPr="008738C4">
        <w:rPr>
          <w:rFonts w:ascii="Arial Narrow" w:hAnsi="Arial Narrow" w:cs="Arial"/>
          <w:b/>
          <w:bCs/>
          <w:i/>
          <w:iCs/>
        </w:rPr>
        <w:t xml:space="preserve">názov </w:t>
      </w:r>
      <w:r w:rsidR="00D87F1B" w:rsidRPr="008738C4">
        <w:rPr>
          <w:rFonts w:ascii="Arial Narrow" w:hAnsi="Arial Narrow" w:cs="Arial"/>
          <w:b/>
          <w:bCs/>
          <w:i/>
          <w:iCs/>
        </w:rPr>
        <w:t>žiadateľa o</w:t>
      </w:r>
      <w:r w:rsidR="00B261D2" w:rsidRPr="008738C4">
        <w:rPr>
          <w:rFonts w:ascii="Arial Narrow" w:hAnsi="Arial Narrow" w:cs="Arial"/>
          <w:b/>
          <w:bCs/>
          <w:i/>
          <w:iCs/>
        </w:rPr>
        <w:t> </w:t>
      </w:r>
      <w:r w:rsidR="00D87F1B" w:rsidRPr="008738C4">
        <w:rPr>
          <w:rFonts w:ascii="Arial Narrow" w:hAnsi="Arial Narrow" w:cs="Arial"/>
          <w:b/>
          <w:bCs/>
          <w:i/>
          <w:iCs/>
        </w:rPr>
        <w:t>dotáciu</w:t>
      </w:r>
      <w:permEnd w:id="1614284812"/>
      <w:r w:rsidRPr="008738C4">
        <w:rPr>
          <w:rFonts w:ascii="Arial Narrow" w:hAnsi="Arial Narrow" w:cs="Arial"/>
          <w:b/>
          <w:bCs/>
          <w:i/>
          <w:iCs/>
        </w:rPr>
        <w:t>)</w:t>
      </w:r>
      <w:r w:rsidRPr="008738C4">
        <w:rPr>
          <w:rFonts w:ascii="Arial Narrow" w:hAnsi="Arial Narrow" w:cs="Arial"/>
        </w:rPr>
        <w:t xml:space="preserve"> </w:t>
      </w:r>
      <w:r w:rsidR="47D1D474" w:rsidRPr="008738C4">
        <w:rPr>
          <w:rFonts w:ascii="Arial Narrow" w:hAnsi="Arial Narrow" w:cs="Arial"/>
        </w:rPr>
        <w:t xml:space="preserve"> </w:t>
      </w:r>
      <w:r w:rsidRPr="008738C4">
        <w:rPr>
          <w:rFonts w:ascii="Arial Narrow" w:hAnsi="Arial Narrow" w:cs="Arial"/>
        </w:rPr>
        <w:t>týmto</w:t>
      </w:r>
      <w:r w:rsidR="56DE9774" w:rsidRPr="008738C4">
        <w:rPr>
          <w:rFonts w:ascii="Arial Narrow" w:hAnsi="Arial Narrow" w:cs="Arial"/>
        </w:rPr>
        <w:t xml:space="preserve"> v</w:t>
      </w:r>
      <w:r w:rsidR="008F4C31" w:rsidRPr="008738C4">
        <w:rPr>
          <w:rFonts w:ascii="Arial Narrow" w:hAnsi="Arial Narrow" w:cs="Arial"/>
        </w:rPr>
        <w:t> </w:t>
      </w:r>
      <w:r w:rsidR="56DE9774" w:rsidRPr="008738C4">
        <w:rPr>
          <w:rFonts w:ascii="Arial Narrow" w:hAnsi="Arial Narrow" w:cs="Arial"/>
        </w:rPr>
        <w:t xml:space="preserve">mene </w:t>
      </w:r>
      <w:r w:rsidR="00F648F8" w:rsidRPr="008738C4">
        <w:rPr>
          <w:rFonts w:ascii="Arial Narrow" w:hAnsi="Arial Narrow" w:cs="Arial"/>
        </w:rPr>
        <w:t>žiadateľa</w:t>
      </w:r>
    </w:p>
    <w:p w14:paraId="0914A163" w14:textId="77777777" w:rsidR="00616A42" w:rsidRPr="008738C4" w:rsidRDefault="00616A42" w:rsidP="00C77458">
      <w:pPr>
        <w:jc w:val="both"/>
        <w:rPr>
          <w:rFonts w:ascii="Arial Narrow" w:hAnsi="Arial Narrow" w:cs="Arial"/>
        </w:rPr>
      </w:pPr>
    </w:p>
    <w:p w14:paraId="77801007" w14:textId="77777777" w:rsidR="00C244A6" w:rsidRPr="008738C4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738C4">
        <w:rPr>
          <w:rFonts w:ascii="Arial Narrow" w:hAnsi="Arial Narrow" w:cs="Arial"/>
          <w:b/>
        </w:rPr>
        <w:t>čestne vyhlasujem,</w:t>
      </w:r>
      <w:r w:rsidR="00642B1B" w:rsidRPr="008738C4">
        <w:rPr>
          <w:rFonts w:ascii="Arial Narrow" w:hAnsi="Arial Narrow" w:cs="Arial"/>
          <w:b/>
        </w:rPr>
        <w:t xml:space="preserve"> </w:t>
      </w:r>
    </w:p>
    <w:p w14:paraId="06F3DE2C" w14:textId="77777777" w:rsidR="00642B1B" w:rsidRPr="008738C4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4AE0BB5" w14:textId="37626A53" w:rsidR="00056EAF" w:rsidRPr="00B52D16" w:rsidRDefault="00056EAF" w:rsidP="00056EAF">
      <w:pPr>
        <w:jc w:val="both"/>
        <w:rPr>
          <w:rFonts w:ascii="Arial Narrow" w:hAnsi="Arial Narrow" w:cs="Arial"/>
        </w:rPr>
      </w:pPr>
      <w:r w:rsidRPr="00B52D16">
        <w:rPr>
          <w:rFonts w:ascii="Arial Narrow" w:hAnsi="Arial Narrow" w:cs="Arial"/>
        </w:rPr>
        <w:t>že na základe predložených dokladov (Položko</w:t>
      </w:r>
      <w:r w:rsidR="00D320FD">
        <w:rPr>
          <w:rFonts w:ascii="Arial Narrow" w:hAnsi="Arial Narrow" w:cs="Arial"/>
        </w:rPr>
        <w:t>v</w:t>
      </w:r>
      <w:r w:rsidRPr="00B52D16">
        <w:rPr>
          <w:rFonts w:ascii="Arial Narrow" w:hAnsi="Arial Narrow" w:cs="Arial"/>
        </w:rPr>
        <w:t>ý rozpočet na projekt do výšky schválenej dotácie a iných zdrojov a Opis prác</w:t>
      </w:r>
      <w:r>
        <w:rPr>
          <w:rFonts w:ascii="Arial Narrow" w:hAnsi="Arial Narrow" w:cs="Arial"/>
        </w:rPr>
        <w:t xml:space="preserve"> </w:t>
      </w:r>
      <w:r w:rsidRPr="00B52D16">
        <w:rPr>
          <w:rFonts w:ascii="Arial Narrow" w:hAnsi="Arial Narrow" w:cs="Arial"/>
        </w:rPr>
        <w:t xml:space="preserve">za schválenú dotáciu a iné zdroje) k uzatvoreniu zmluvy o poskytnutí podpory formou dotácie, ktorá určuje podmienky poskytnutej dotácie, </w:t>
      </w:r>
      <w:r w:rsidRPr="00B52D16">
        <w:rPr>
          <w:rFonts w:ascii="Arial Narrow" w:hAnsi="Arial Narrow" w:cs="Arial"/>
          <w:b/>
        </w:rPr>
        <w:t xml:space="preserve">bude čerpanie dotácie nižšie oproti </w:t>
      </w:r>
      <w:r>
        <w:rPr>
          <w:rFonts w:ascii="Arial Narrow" w:hAnsi="Arial Narrow" w:cs="Arial"/>
        </w:rPr>
        <w:t>výške dotácie uvedenej v Oznámení o poskytnutí podpory formou dotácie z Environmentálneho fondu</w:t>
      </w:r>
      <w:r w:rsidRPr="00B52D16">
        <w:rPr>
          <w:rFonts w:ascii="Arial Narrow" w:hAnsi="Arial Narrow" w:cs="Arial"/>
        </w:rPr>
        <w:t>.</w:t>
      </w:r>
    </w:p>
    <w:p w14:paraId="72067D80" w14:textId="0912373E" w:rsidR="00A01049" w:rsidRPr="008738C4" w:rsidRDefault="00A01049" w:rsidP="00A01049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972"/>
        <w:gridCol w:w="3400"/>
      </w:tblGrid>
      <w:tr w:rsidR="00071425" w:rsidRPr="0025357F" w14:paraId="73BC22F0" w14:textId="77777777" w:rsidTr="001B061F">
        <w:tc>
          <w:tcPr>
            <w:tcW w:w="1484" w:type="pct"/>
            <w:shd w:val="clear" w:color="auto" w:fill="E2EFD9" w:themeFill="accent6" w:themeFillTint="33"/>
          </w:tcPr>
          <w:p w14:paraId="30D56903" w14:textId="77777777" w:rsidR="002A6374" w:rsidRPr="00F76547" w:rsidRDefault="002A6374" w:rsidP="002A6374">
            <w:pPr>
              <w:rPr>
                <w:rFonts w:ascii="Arial Narrow" w:hAnsi="Arial Narrow" w:cs="Arial"/>
                <w:b/>
                <w:i/>
                <w:iCs/>
              </w:rPr>
            </w:pPr>
            <w:r w:rsidRPr="00F76547">
              <w:rPr>
                <w:rFonts w:ascii="Arial Narrow" w:hAnsi="Arial Narrow" w:cs="Arial"/>
                <w:b/>
                <w:i/>
                <w:iCs/>
              </w:rPr>
              <w:t>Účel dotácie</w:t>
            </w:r>
          </w:p>
          <w:p w14:paraId="41401876" w14:textId="062A6C9D" w:rsidR="00071425" w:rsidRPr="00F76547" w:rsidRDefault="002A6374" w:rsidP="002A6374">
            <w:pPr>
              <w:rPr>
                <w:rFonts w:ascii="Arial Narrow" w:hAnsi="Arial Narrow" w:cs="Arial"/>
                <w:b/>
                <w:i/>
                <w:iCs/>
              </w:rPr>
            </w:pPr>
            <w:r w:rsidRPr="00F76547">
              <w:rPr>
                <w:rFonts w:ascii="Arial Narrow" w:hAnsi="Arial Narrow" w:cs="Arial"/>
                <w:b/>
                <w:i/>
                <w:iCs/>
              </w:rPr>
              <w:t>(názov projektu)</w:t>
            </w:r>
            <w:r w:rsidRPr="00F76547">
              <w:rPr>
                <w:rStyle w:val="Odkaznapoznmkupodiarou"/>
                <w:rFonts w:ascii="Arial Narrow" w:hAnsi="Arial Narrow" w:cs="Arial"/>
                <w:b/>
                <w:i/>
                <w:iCs/>
              </w:rPr>
              <w:footnoteReference w:id="5"/>
            </w:r>
          </w:p>
        </w:tc>
        <w:tc>
          <w:tcPr>
            <w:tcW w:w="3516" w:type="pct"/>
            <w:gridSpan w:val="2"/>
            <w:vAlign w:val="center"/>
          </w:tcPr>
          <w:p w14:paraId="52F74919" w14:textId="05D04108" w:rsidR="00071425" w:rsidRPr="008738C4" w:rsidRDefault="00071425" w:rsidP="0051517B">
            <w:pPr>
              <w:rPr>
                <w:rFonts w:ascii="Arial Narrow" w:hAnsi="Arial Narrow" w:cs="Arial"/>
                <w:b/>
              </w:rPr>
            </w:pPr>
            <w:permStart w:id="802452892" w:edGrp="everyone"/>
            <w:permEnd w:id="802452892"/>
          </w:p>
        </w:tc>
      </w:tr>
      <w:tr w:rsidR="0025357F" w:rsidRPr="008738C4" w14:paraId="7B1499DB" w14:textId="77777777" w:rsidTr="00B94785">
        <w:tc>
          <w:tcPr>
            <w:tcW w:w="1484" w:type="pct"/>
            <w:shd w:val="clear" w:color="auto" w:fill="E2EFD9" w:themeFill="accent6" w:themeFillTint="33"/>
          </w:tcPr>
          <w:p w14:paraId="0F479907" w14:textId="661DD57B" w:rsidR="0025357F" w:rsidRPr="00F76547" w:rsidRDefault="00F76547" w:rsidP="00216C9E">
            <w:pPr>
              <w:rPr>
                <w:rFonts w:ascii="Arial Narrow" w:hAnsi="Arial Narrow" w:cs="Arial"/>
                <w:b/>
                <w:i/>
                <w:iCs/>
              </w:rPr>
            </w:pPr>
            <w:r w:rsidRPr="00F76547">
              <w:rPr>
                <w:rFonts w:ascii="Arial Narrow" w:hAnsi="Arial Narrow" w:cs="Arial"/>
                <w:b/>
                <w:i/>
                <w:iCs/>
              </w:rPr>
              <w:t>V</w:t>
            </w:r>
            <w:r w:rsidR="0025357F" w:rsidRPr="00F76547">
              <w:rPr>
                <w:rFonts w:ascii="Arial Narrow" w:hAnsi="Arial Narrow" w:cs="Arial"/>
                <w:b/>
                <w:i/>
                <w:iCs/>
              </w:rPr>
              <w:t>ýška poskytnutej dotácie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6125" w14:textId="2460EE71" w:rsidR="0025357F" w:rsidRPr="008738C4" w:rsidRDefault="0025357F" w:rsidP="00216C9E">
            <w:pPr>
              <w:rPr>
                <w:rFonts w:ascii="Arial Narrow" w:hAnsi="Arial Narrow" w:cs="Arial"/>
                <w:b/>
              </w:rPr>
            </w:pPr>
            <w:permStart w:id="155477775" w:edGrp="everyone"/>
            <w:permEnd w:id="155477775"/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650BF" w14:textId="43933CD3" w:rsidR="0025357F" w:rsidRPr="00B94785" w:rsidRDefault="0025357F" w:rsidP="00216C9E">
            <w:pPr>
              <w:rPr>
                <w:rFonts w:ascii="Arial Narrow" w:hAnsi="Arial Narrow" w:cs="Arial"/>
                <w:b/>
              </w:rPr>
            </w:pPr>
            <w:r w:rsidRPr="00B94785">
              <w:rPr>
                <w:rFonts w:ascii="Arial Narrow" w:hAnsi="Arial Narrow" w:cs="Arial"/>
                <w:b/>
              </w:rPr>
              <w:t>EUR</w:t>
            </w:r>
          </w:p>
        </w:tc>
      </w:tr>
      <w:tr w:rsidR="0025357F" w:rsidRPr="008738C4" w14:paraId="166BA56B" w14:textId="77777777" w:rsidTr="001B061F">
        <w:tc>
          <w:tcPr>
            <w:tcW w:w="1484" w:type="pct"/>
            <w:shd w:val="clear" w:color="auto" w:fill="E2EFD9" w:themeFill="accent6" w:themeFillTint="33"/>
          </w:tcPr>
          <w:p w14:paraId="789BA744" w14:textId="20B99434" w:rsidR="0025357F" w:rsidRPr="00F76547" w:rsidRDefault="0025357F" w:rsidP="00216C9E">
            <w:pPr>
              <w:rPr>
                <w:rFonts w:ascii="Arial Narrow" w:hAnsi="Arial Narrow" w:cs="Arial"/>
                <w:b/>
                <w:i/>
                <w:iCs/>
              </w:rPr>
            </w:pPr>
            <w:r w:rsidRPr="00F76547">
              <w:rPr>
                <w:rFonts w:ascii="Arial Narrow" w:hAnsi="Arial Narrow" w:cs="Arial"/>
                <w:b/>
                <w:i/>
                <w:iCs/>
              </w:rPr>
              <w:t>Kód projektu</w:t>
            </w:r>
            <w:r w:rsidRPr="00F76547">
              <w:rPr>
                <w:rStyle w:val="Odkaznapoznmkupodiarou"/>
                <w:rFonts w:ascii="Arial Narrow" w:hAnsi="Arial Narrow" w:cs="Arial"/>
                <w:b/>
                <w:i/>
                <w:iCs/>
              </w:rPr>
              <w:footnoteReference w:id="6"/>
            </w:r>
          </w:p>
        </w:tc>
        <w:tc>
          <w:tcPr>
            <w:tcW w:w="3516" w:type="pct"/>
            <w:gridSpan w:val="2"/>
            <w:vAlign w:val="center"/>
          </w:tcPr>
          <w:p w14:paraId="066CC91A" w14:textId="77777777" w:rsidR="0025357F" w:rsidRPr="008738C4" w:rsidRDefault="0025357F" w:rsidP="00216C9E">
            <w:pPr>
              <w:rPr>
                <w:rFonts w:ascii="Arial Narrow" w:hAnsi="Arial Narrow" w:cs="Arial"/>
                <w:b/>
              </w:rPr>
            </w:pPr>
            <w:permStart w:id="2109154162" w:edGrp="everyone"/>
            <w:permEnd w:id="2109154162"/>
          </w:p>
        </w:tc>
      </w:tr>
    </w:tbl>
    <w:p w14:paraId="1D764A04" w14:textId="77777777" w:rsidR="00A01049" w:rsidRDefault="00A01049" w:rsidP="00A01049">
      <w:pPr>
        <w:rPr>
          <w:rFonts w:ascii="Arial Narrow" w:hAnsi="Arial Narrow" w:cs="Arial"/>
          <w:b/>
        </w:rPr>
      </w:pPr>
    </w:p>
    <w:p w14:paraId="45399349" w14:textId="77777777" w:rsidR="00860483" w:rsidRPr="008738C4" w:rsidRDefault="00860483" w:rsidP="00A01049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972"/>
        <w:gridCol w:w="3400"/>
      </w:tblGrid>
      <w:tr w:rsidR="00860483" w:rsidRPr="00B94785" w14:paraId="2C40FB31" w14:textId="77777777" w:rsidTr="00860483">
        <w:trPr>
          <w:trHeight w:val="752"/>
        </w:trPr>
        <w:tc>
          <w:tcPr>
            <w:tcW w:w="1484" w:type="pct"/>
            <w:shd w:val="clear" w:color="auto" w:fill="E2EFD9" w:themeFill="accent6" w:themeFillTint="33"/>
          </w:tcPr>
          <w:p w14:paraId="5D549BB2" w14:textId="2F6B19C6" w:rsidR="00860483" w:rsidRPr="004245D0" w:rsidRDefault="00860483" w:rsidP="004643C4">
            <w:pPr>
              <w:rPr>
                <w:rFonts w:ascii="Arial Narrow" w:hAnsi="Arial Narrow" w:cs="Arial"/>
                <w:b/>
                <w:i/>
                <w:iCs/>
              </w:rPr>
            </w:pPr>
            <w:permStart w:id="473307698" w:edGrp="everyone" w:colFirst="1" w:colLast="1"/>
            <w:r w:rsidRPr="004245D0">
              <w:rPr>
                <w:rFonts w:ascii="Arial Narrow" w:hAnsi="Arial Narrow" w:cs="Arial"/>
                <w:b/>
                <w:i/>
                <w:iCs/>
              </w:rPr>
              <w:t xml:space="preserve">Výška </w:t>
            </w:r>
            <w:r>
              <w:rPr>
                <w:rFonts w:ascii="Arial Narrow" w:hAnsi="Arial Narrow" w:cs="Arial"/>
                <w:b/>
                <w:i/>
                <w:iCs/>
              </w:rPr>
              <w:t>nedočerpania</w:t>
            </w:r>
            <w:r w:rsidR="005527D6">
              <w:rPr>
                <w:rFonts w:ascii="Arial Narrow" w:hAnsi="Arial Narrow" w:cs="Arial"/>
                <w:b/>
                <w:i/>
                <w:iCs/>
              </w:rPr>
              <w:t xml:space="preserve"> </w:t>
            </w:r>
            <w:r w:rsidRPr="004245D0">
              <w:rPr>
                <w:rFonts w:ascii="Arial Narrow" w:hAnsi="Arial Narrow" w:cs="Arial"/>
                <w:b/>
                <w:i/>
                <w:iCs/>
              </w:rPr>
              <w:t xml:space="preserve">poskytnutej </w:t>
            </w:r>
            <w:r w:rsidR="005527D6">
              <w:rPr>
                <w:rFonts w:ascii="Arial Narrow" w:hAnsi="Arial Narrow" w:cs="Arial"/>
                <w:b/>
                <w:i/>
                <w:iCs/>
              </w:rPr>
              <w:t>podpory formou dotácie tak predstavuje sumu: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F2F4" w14:textId="77777777" w:rsidR="00860483" w:rsidRPr="008738C4" w:rsidRDefault="00860483" w:rsidP="004643C4">
            <w:pPr>
              <w:rPr>
                <w:rFonts w:ascii="Arial Narrow" w:hAnsi="Arial Narrow" w:cs="Arial"/>
                <w:b/>
              </w:rPr>
            </w:pPr>
            <w:permStart w:id="935267743" w:edGrp="everyone"/>
            <w:permEnd w:id="935267743"/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634B6" w14:textId="77777777" w:rsidR="00860483" w:rsidRPr="00B94785" w:rsidRDefault="00860483" w:rsidP="004643C4">
            <w:pPr>
              <w:rPr>
                <w:rFonts w:ascii="Arial Narrow" w:hAnsi="Arial Narrow" w:cs="Arial"/>
                <w:b/>
              </w:rPr>
            </w:pPr>
            <w:r w:rsidRPr="00B94785">
              <w:rPr>
                <w:rFonts w:ascii="Arial Narrow" w:hAnsi="Arial Narrow" w:cs="Arial"/>
                <w:b/>
              </w:rPr>
              <w:t>EUR</w:t>
            </w:r>
          </w:p>
        </w:tc>
      </w:tr>
      <w:permEnd w:id="473307698"/>
    </w:tbl>
    <w:p w14:paraId="19C8AFD9" w14:textId="77777777" w:rsidR="00D4506E" w:rsidRPr="008738C4" w:rsidRDefault="00D4506E" w:rsidP="00A01049">
      <w:pPr>
        <w:jc w:val="both"/>
        <w:rPr>
          <w:rFonts w:ascii="Arial Narrow" w:hAnsi="Arial Narrow" w:cs="Arial"/>
        </w:rPr>
      </w:pPr>
    </w:p>
    <w:p w14:paraId="430ED19A" w14:textId="77777777" w:rsidR="00D4506E" w:rsidRDefault="00D4506E" w:rsidP="00A01049">
      <w:pPr>
        <w:jc w:val="both"/>
        <w:rPr>
          <w:rFonts w:ascii="Arial Narrow" w:hAnsi="Arial Narrow" w:cs="Arial"/>
        </w:rPr>
      </w:pPr>
    </w:p>
    <w:p w14:paraId="4D9EAB5A" w14:textId="77777777" w:rsidR="00576991" w:rsidRPr="008738C4" w:rsidRDefault="00576991" w:rsidP="00A01049">
      <w:pPr>
        <w:jc w:val="both"/>
        <w:rPr>
          <w:rFonts w:ascii="Arial Narrow" w:hAnsi="Arial Narrow" w:cs="Arial"/>
        </w:rPr>
      </w:pPr>
    </w:p>
    <w:p w14:paraId="2A8BDC82" w14:textId="77777777" w:rsidR="00D4506E" w:rsidRDefault="00D4506E" w:rsidP="00A01049">
      <w:pPr>
        <w:jc w:val="both"/>
        <w:rPr>
          <w:rFonts w:ascii="Arial Narrow" w:hAnsi="Arial Narrow" w:cs="Arial"/>
        </w:rPr>
      </w:pPr>
    </w:p>
    <w:p w14:paraId="33653973" w14:textId="77777777" w:rsidR="00684E03" w:rsidRDefault="00684E03" w:rsidP="00A01049">
      <w:pPr>
        <w:jc w:val="both"/>
        <w:rPr>
          <w:rFonts w:ascii="Arial Narrow" w:hAnsi="Arial Narrow" w:cs="Arial"/>
        </w:rPr>
      </w:pPr>
    </w:p>
    <w:p w14:paraId="4FE87006" w14:textId="77777777" w:rsidR="00684E03" w:rsidRPr="008738C4" w:rsidRDefault="00684E03" w:rsidP="00A01049">
      <w:pPr>
        <w:jc w:val="both"/>
        <w:rPr>
          <w:rFonts w:ascii="Arial Narrow" w:hAnsi="Arial Narrow" w:cs="Arial"/>
        </w:rPr>
      </w:pPr>
    </w:p>
    <w:p w14:paraId="52973FB7" w14:textId="77777777" w:rsidR="00A01049" w:rsidRPr="008738C4" w:rsidRDefault="00A01049" w:rsidP="00A01049">
      <w:pPr>
        <w:jc w:val="both"/>
        <w:rPr>
          <w:rFonts w:ascii="Arial Narrow" w:hAnsi="Arial Narrow" w:cs="Arial"/>
        </w:rPr>
      </w:pPr>
    </w:p>
    <w:p w14:paraId="0F743D2E" w14:textId="65C00AEA" w:rsidR="00A01049" w:rsidRPr="008738C4" w:rsidRDefault="00A01049" w:rsidP="00A01049">
      <w:pPr>
        <w:spacing w:line="360" w:lineRule="auto"/>
        <w:jc w:val="both"/>
        <w:rPr>
          <w:rFonts w:ascii="Arial Narrow" w:hAnsi="Arial Narrow" w:cs="Arial"/>
          <w:b/>
          <w:bCs/>
          <w:i/>
          <w:iCs/>
        </w:rPr>
      </w:pPr>
      <w:r w:rsidRPr="008738C4">
        <w:rPr>
          <w:rFonts w:ascii="Arial Narrow" w:hAnsi="Arial Narrow" w:cs="Arial"/>
          <w:b/>
          <w:bCs/>
          <w:i/>
          <w:iCs/>
        </w:rPr>
        <w:t xml:space="preserve">V </w:t>
      </w:r>
      <w:permStart w:id="660679159" w:edGrp="everyone"/>
      <w:r w:rsidRPr="008738C4">
        <w:rPr>
          <w:rFonts w:ascii="Arial Narrow" w:hAnsi="Arial Narrow" w:cs="Arial"/>
          <w:b/>
          <w:bCs/>
          <w:i/>
          <w:iCs/>
        </w:rPr>
        <w:t xml:space="preserve">......................................... </w:t>
      </w:r>
      <w:permEnd w:id="660679159"/>
      <w:r w:rsidRPr="008738C4">
        <w:rPr>
          <w:rFonts w:ascii="Arial Narrow" w:hAnsi="Arial Narrow" w:cs="Arial"/>
          <w:b/>
          <w:bCs/>
          <w:i/>
          <w:iCs/>
        </w:rPr>
        <w:t xml:space="preserve"> dňa </w:t>
      </w:r>
      <w:permStart w:id="1113159469" w:edGrp="everyone"/>
      <w:r w:rsidRPr="008738C4">
        <w:rPr>
          <w:rFonts w:ascii="Arial Narrow" w:hAnsi="Arial Narrow" w:cs="Arial"/>
          <w:b/>
          <w:bCs/>
          <w:i/>
          <w:iCs/>
        </w:rPr>
        <w:t>...........................</w:t>
      </w:r>
      <w:r w:rsidR="001B061F" w:rsidRPr="001B061F">
        <w:rPr>
          <w:rFonts w:ascii="Arial Narrow" w:hAnsi="Arial Narrow" w:cs="Arial"/>
          <w:bCs/>
        </w:rPr>
        <w:t xml:space="preserve"> </w:t>
      </w:r>
      <w:permEnd w:id="1113159469"/>
    </w:p>
    <w:p w14:paraId="795BBE30" w14:textId="77777777" w:rsidR="00A01049" w:rsidRPr="008738C4" w:rsidRDefault="00A01049" w:rsidP="00A01049">
      <w:pPr>
        <w:spacing w:line="360" w:lineRule="auto"/>
        <w:rPr>
          <w:rFonts w:ascii="Arial Narrow" w:hAnsi="Arial Narrow" w:cs="Arial"/>
          <w:b/>
        </w:rPr>
      </w:pPr>
    </w:p>
    <w:p w14:paraId="4F9C2548" w14:textId="77777777" w:rsidR="00A01049" w:rsidRPr="008738C4" w:rsidRDefault="00A01049" w:rsidP="00A01049">
      <w:pPr>
        <w:spacing w:line="360" w:lineRule="auto"/>
        <w:rPr>
          <w:rFonts w:ascii="Arial Narrow" w:hAnsi="Arial Narrow" w:cs="Arial"/>
          <w:b/>
        </w:rPr>
      </w:pPr>
    </w:p>
    <w:p w14:paraId="344F2016" w14:textId="77777777" w:rsidR="00A01049" w:rsidRPr="008738C4" w:rsidRDefault="00A01049" w:rsidP="00A01049">
      <w:pPr>
        <w:ind w:left="5387"/>
        <w:jc w:val="center"/>
        <w:rPr>
          <w:rFonts w:ascii="Arial Narrow" w:hAnsi="Arial Narrow" w:cs="Arial"/>
        </w:rPr>
      </w:pPr>
      <w:r w:rsidRPr="008738C4">
        <w:rPr>
          <w:rFonts w:ascii="Arial Narrow" w:hAnsi="Arial Narrow" w:cs="Arial"/>
        </w:rPr>
        <w:t>............................................................</w:t>
      </w:r>
    </w:p>
    <w:p w14:paraId="5A8EB92B" w14:textId="77777777" w:rsidR="00A01049" w:rsidRPr="008738C4" w:rsidRDefault="00A01049" w:rsidP="00A01049">
      <w:pPr>
        <w:ind w:left="5387"/>
        <w:jc w:val="center"/>
        <w:rPr>
          <w:rFonts w:ascii="Arial Narrow" w:hAnsi="Arial Narrow" w:cs="Arial"/>
          <w:b/>
          <w:bCs/>
          <w:i/>
          <w:iCs/>
        </w:rPr>
      </w:pPr>
      <w:r w:rsidRPr="008738C4">
        <w:rPr>
          <w:rFonts w:ascii="Arial Narrow" w:hAnsi="Arial Narrow" w:cs="Arial"/>
          <w:b/>
          <w:bCs/>
          <w:i/>
          <w:iCs/>
        </w:rPr>
        <w:t>(úradne overený podpis štatutárneho orgánu žiadateľa)</w:t>
      </w:r>
    </w:p>
    <w:p w14:paraId="306283E8" w14:textId="77777777" w:rsidR="00C244A6" w:rsidRPr="008738C4" w:rsidRDefault="00C244A6" w:rsidP="00A01049">
      <w:pPr>
        <w:jc w:val="both"/>
        <w:rPr>
          <w:rFonts w:ascii="Arial Narrow" w:hAnsi="Arial Narrow" w:cs="Arial"/>
        </w:rPr>
      </w:pPr>
    </w:p>
    <w:sectPr w:rsidR="00C244A6" w:rsidRPr="008738C4" w:rsidSect="008F4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1BDC" w14:textId="77777777" w:rsidR="00DF557A" w:rsidRDefault="00DF557A" w:rsidP="00CB0457">
      <w:r>
        <w:separator/>
      </w:r>
    </w:p>
  </w:endnote>
  <w:endnote w:type="continuationSeparator" w:id="0">
    <w:p w14:paraId="299CF9E3" w14:textId="77777777" w:rsidR="00DF557A" w:rsidRDefault="00DF557A" w:rsidP="00CB0457">
      <w:r>
        <w:continuationSeparator/>
      </w:r>
    </w:p>
  </w:endnote>
  <w:endnote w:type="continuationNotice" w:id="1">
    <w:p w14:paraId="44D783A6" w14:textId="77777777" w:rsidR="00DF557A" w:rsidRDefault="00DF5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566A" w14:textId="77777777" w:rsidR="009D7A7F" w:rsidRDefault="009D7A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68B5B9F6" w14:textId="77777777" w:rsidTr="3E6FBA29">
      <w:trPr>
        <w:trHeight w:val="300"/>
      </w:trPr>
      <w:tc>
        <w:tcPr>
          <w:tcW w:w="3210" w:type="dxa"/>
        </w:tcPr>
        <w:p w14:paraId="3BB31559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6046CC00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170CFF95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EAC1379" w14:textId="77777777" w:rsidR="3E6FBA29" w:rsidRDefault="3E6FBA29" w:rsidP="3E6FBA2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9249" w14:textId="77777777" w:rsidR="009D7A7F" w:rsidRDefault="009D7A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A133" w14:textId="77777777" w:rsidR="00DF557A" w:rsidRDefault="00DF557A" w:rsidP="00CB0457">
      <w:r>
        <w:separator/>
      </w:r>
    </w:p>
  </w:footnote>
  <w:footnote w:type="continuationSeparator" w:id="0">
    <w:p w14:paraId="5C15617B" w14:textId="77777777" w:rsidR="00DF557A" w:rsidRDefault="00DF557A" w:rsidP="00CB0457">
      <w:r>
        <w:continuationSeparator/>
      </w:r>
    </w:p>
  </w:footnote>
  <w:footnote w:type="continuationNotice" w:id="1">
    <w:p w14:paraId="1018515C" w14:textId="77777777" w:rsidR="00DF557A" w:rsidRDefault="00DF557A"/>
  </w:footnote>
  <w:footnote w:id="2">
    <w:p w14:paraId="5898BFB7" w14:textId="77777777" w:rsidR="00D8199B" w:rsidRPr="004245D0" w:rsidRDefault="00D8199B" w:rsidP="0072375D">
      <w:pPr>
        <w:pStyle w:val="Textpoznmkypodiarou"/>
        <w:jc w:val="both"/>
        <w:rPr>
          <w:rFonts w:ascii="Arial Narrow" w:hAnsi="Arial Narrow"/>
          <w:sz w:val="18"/>
          <w:szCs w:val="18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4245D0">
        <w:rPr>
          <w:rFonts w:ascii="Arial Narrow" w:hAnsi="Arial Narrow" w:cs="Arial"/>
          <w:sz w:val="18"/>
          <w:szCs w:val="18"/>
        </w:rPr>
        <w:t>Uveďte názov/IČO žiadateľa v súlade s potvrdením o pridelení identifikačného čísla organizácie (IČO), resp. príslušným registrom, v ktorom je žiadateľ vedený</w:t>
      </w:r>
    </w:p>
  </w:footnote>
  <w:footnote w:id="3">
    <w:p w14:paraId="76FFB2C2" w14:textId="77777777" w:rsidR="006D2975" w:rsidRPr="004245D0" w:rsidRDefault="006D2975" w:rsidP="0072375D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  <w:r w:rsidRPr="004245D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4245D0">
        <w:rPr>
          <w:rFonts w:ascii="Arial Narrow" w:hAnsi="Arial Narrow"/>
          <w:sz w:val="18"/>
          <w:szCs w:val="18"/>
        </w:rPr>
        <w:t xml:space="preserve"> </w:t>
      </w:r>
      <w:r w:rsidR="00B46A85" w:rsidRPr="004245D0">
        <w:rPr>
          <w:rFonts w:ascii="Arial Narrow" w:hAnsi="Arial Narrow" w:cs="Arial"/>
          <w:sz w:val="18"/>
          <w:szCs w:val="18"/>
        </w:rPr>
        <w:t>Uveďte čísl</w:t>
      </w:r>
      <w:r w:rsidR="00F7017D" w:rsidRPr="004245D0">
        <w:rPr>
          <w:rFonts w:ascii="Arial Narrow" w:hAnsi="Arial Narrow" w:cs="Arial"/>
          <w:sz w:val="18"/>
          <w:szCs w:val="18"/>
          <w:lang w:val="sk-SK"/>
        </w:rPr>
        <w:t>o/kód Žiadosti o podporu formou dotácie</w:t>
      </w:r>
      <w:r w:rsidR="00B46A85" w:rsidRPr="004245D0">
        <w:rPr>
          <w:rFonts w:ascii="Arial Narrow" w:hAnsi="Arial Narrow" w:cs="Arial"/>
          <w:sz w:val="18"/>
          <w:szCs w:val="18"/>
        </w:rPr>
        <w:t>.</w:t>
      </w:r>
    </w:p>
  </w:footnote>
  <w:footnote w:id="4">
    <w:p w14:paraId="4A79B02A" w14:textId="77777777" w:rsidR="00C871B2" w:rsidRPr="004245D0" w:rsidRDefault="00C871B2" w:rsidP="0072375D">
      <w:pPr>
        <w:pStyle w:val="Textpoznmkypodiarou"/>
        <w:jc w:val="both"/>
        <w:rPr>
          <w:rFonts w:ascii="Arial Narrow" w:hAnsi="Arial Narrow"/>
          <w:sz w:val="18"/>
          <w:szCs w:val="18"/>
          <w:lang w:val="sk-SK"/>
        </w:rPr>
      </w:pPr>
      <w:r w:rsidRPr="004245D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4245D0">
        <w:rPr>
          <w:rFonts w:ascii="Arial Narrow" w:hAnsi="Arial Narrow"/>
          <w:sz w:val="18"/>
          <w:szCs w:val="18"/>
        </w:rPr>
        <w:t xml:space="preserve"> </w:t>
      </w:r>
      <w:r w:rsidR="00D8199B" w:rsidRPr="004245D0">
        <w:rPr>
          <w:rFonts w:ascii="Arial Narrow" w:hAnsi="Arial Narrow" w:cs="Arial"/>
          <w:sz w:val="18"/>
          <w:szCs w:val="18"/>
        </w:rPr>
        <w:t>Uveďte titul, meno a priezvisko štatutárneho orgánu žiadateľa v súlade s dokladom, v ktorom je zvolený/menovaný, resp. údajmi z výpisu z príslušného registra v ktorom je žiadateľ vedený</w:t>
      </w:r>
    </w:p>
  </w:footnote>
  <w:footnote w:id="5">
    <w:p w14:paraId="24957251" w14:textId="77777777" w:rsidR="002A6374" w:rsidRPr="004245D0" w:rsidRDefault="002A6374" w:rsidP="002A6374">
      <w:pPr>
        <w:pStyle w:val="Textpoznmkypodiarou"/>
        <w:jc w:val="both"/>
        <w:rPr>
          <w:rFonts w:ascii="Arial Narrow" w:hAnsi="Arial Narrow"/>
          <w:sz w:val="18"/>
          <w:szCs w:val="18"/>
          <w:lang w:val="sk-SK"/>
        </w:rPr>
      </w:pPr>
      <w:r w:rsidRPr="004245D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4245D0">
        <w:rPr>
          <w:rFonts w:ascii="Arial Narrow" w:hAnsi="Arial Narrow"/>
          <w:sz w:val="18"/>
          <w:szCs w:val="18"/>
        </w:rPr>
        <w:t xml:space="preserve"> </w:t>
      </w:r>
      <w:r w:rsidRPr="004245D0">
        <w:rPr>
          <w:rFonts w:ascii="Arial Narrow" w:hAnsi="Arial Narrow" w:cs="Arial"/>
          <w:sz w:val="18"/>
          <w:szCs w:val="18"/>
        </w:rPr>
        <w:t>Uveďte názov projektu, ktorý sa nachádza v </w:t>
      </w:r>
      <w:r w:rsidRPr="004245D0">
        <w:rPr>
          <w:rFonts w:ascii="Arial Narrow" w:hAnsi="Arial Narrow" w:cs="Arial"/>
          <w:sz w:val="18"/>
          <w:szCs w:val="18"/>
          <w:lang w:val="sk-SK"/>
        </w:rPr>
        <w:t>O</w:t>
      </w:r>
      <w:r w:rsidRPr="004245D0">
        <w:rPr>
          <w:rFonts w:ascii="Arial Narrow" w:hAnsi="Arial Narrow" w:cs="Arial"/>
          <w:sz w:val="18"/>
          <w:szCs w:val="18"/>
        </w:rPr>
        <w:t xml:space="preserve">známení o poskytnutí </w:t>
      </w:r>
      <w:r w:rsidRPr="004245D0">
        <w:rPr>
          <w:rFonts w:ascii="Arial Narrow" w:hAnsi="Arial Narrow" w:cs="Arial"/>
          <w:sz w:val="18"/>
          <w:szCs w:val="18"/>
          <w:lang w:val="sk-SK"/>
        </w:rPr>
        <w:t>podpory formou dotácie</w:t>
      </w:r>
      <w:r w:rsidRPr="004245D0">
        <w:rPr>
          <w:rFonts w:ascii="Arial Narrow" w:hAnsi="Arial Narrow" w:cs="Arial"/>
          <w:sz w:val="18"/>
          <w:szCs w:val="18"/>
        </w:rPr>
        <w:t xml:space="preserve"> z Environmentálneho fondu</w:t>
      </w:r>
    </w:p>
  </w:footnote>
  <w:footnote w:id="6">
    <w:p w14:paraId="0A775314" w14:textId="77777777" w:rsidR="0025357F" w:rsidRPr="004245D0" w:rsidRDefault="0025357F" w:rsidP="00264BBD">
      <w:pPr>
        <w:pStyle w:val="Textpoznmkypodiarou"/>
        <w:tabs>
          <w:tab w:val="left" w:pos="142"/>
        </w:tabs>
        <w:ind w:left="142" w:hanging="142"/>
        <w:jc w:val="both"/>
        <w:rPr>
          <w:rFonts w:ascii="Arial Narrow" w:hAnsi="Arial Narrow"/>
          <w:sz w:val="18"/>
          <w:szCs w:val="18"/>
        </w:rPr>
      </w:pPr>
      <w:r w:rsidRPr="004245D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4245D0">
        <w:rPr>
          <w:rFonts w:ascii="Arial Narrow" w:hAnsi="Arial Narrow"/>
          <w:sz w:val="18"/>
          <w:szCs w:val="18"/>
        </w:rPr>
        <w:t xml:space="preserve"> </w:t>
      </w:r>
      <w:r w:rsidRPr="004245D0">
        <w:rPr>
          <w:rFonts w:ascii="Arial Narrow" w:hAnsi="Arial Narrow" w:cs="Arial"/>
          <w:sz w:val="18"/>
          <w:szCs w:val="18"/>
        </w:rPr>
        <w:t>Alfanumerický kód, pod ktorým je žiadosť vedená, uvedený v Oznámení o poskytnutí podpory formou dotácie z Environmentálneho fondu (napr. E1234).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3107" w14:textId="77777777" w:rsidR="009D7A7F" w:rsidRDefault="009D7A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9CFC" w14:textId="77777777" w:rsidR="0042635F" w:rsidRDefault="00E05A3B" w:rsidP="00E05A3B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2BF56AE3" wp14:editId="01124E53">
          <wp:simplePos x="0" y="0"/>
          <wp:positionH relativeFrom="column">
            <wp:posOffset>41910</wp:posOffset>
          </wp:positionH>
          <wp:positionV relativeFrom="paragraph">
            <wp:posOffset>-163830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3810C" wp14:editId="3C8A7A5C">
              <wp:simplePos x="0" y="0"/>
              <wp:positionH relativeFrom="margin">
                <wp:align>left</wp:align>
              </wp:positionH>
              <wp:positionV relativeFrom="paragraph">
                <wp:posOffset>-260350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27942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0.5pt" to="140.65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hLNCkdwAAAAIAQAADwAAAGRy&#10;cy9kb3ducmV2LnhtbEyPQUvDQBCF74L/YRmht3aTVCTEbEop7aE3rRE8brPjJpidDdlNG/31jiDo&#10;bWbe4833ys3senHBMXSeFKSrBARS401HVkH9cljmIELUZHTvCRV8YoBNdXtT6sL4Kz3j5RSt4BAK&#10;hVbQxjgUUoamRafDyg9IrL370enI62ilGfWVw10vsyR5kE53xB9aPeCuxebjNDkFU3qs/Tavs6+4&#10;t6+HJ/KW9m9KLe7m7SOIiHP8M8MPPqNDxUxnP5EJolfARaKC5X3KA8tZnq5BnH8vsirl/wLVN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CEs0KR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583BB127" w14:textId="77777777" w:rsidR="00512611" w:rsidRDefault="00512611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</w:p>
  <w:p w14:paraId="201C442A" w14:textId="77777777" w:rsidR="00E97EB7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2784E7ED" wp14:editId="30C23408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orgánu</w:t>
    </w:r>
    <w:r w:rsidR="000540EA">
      <w:rPr>
        <w:rFonts w:ascii="Arial Narrow" w:hAnsi="Arial Narrow" w:cs="Arial"/>
        <w:i/>
        <w:iCs/>
        <w:u w:val="none"/>
        <w:lang w:val="sk-SK"/>
      </w:rPr>
      <w:t xml:space="preserve"> </w:t>
    </w:r>
    <w:r w:rsidR="0069066D">
      <w:rPr>
        <w:rFonts w:ascii="Arial Narrow" w:hAnsi="Arial Narrow" w:cs="Arial"/>
        <w:i/>
        <w:iCs/>
        <w:u w:val="none"/>
        <w:lang w:val="sk-SK"/>
      </w:rPr>
      <w:t>žiadateľa</w:t>
    </w:r>
    <w:r w:rsidR="00A93DC1">
      <w:rPr>
        <w:rFonts w:ascii="Arial Narrow" w:hAnsi="Arial Narrow" w:cs="Arial"/>
        <w:i/>
        <w:iCs/>
        <w:u w:val="none"/>
        <w:lang w:val="sk-SK"/>
      </w:rPr>
      <w:t xml:space="preserve"> </w:t>
    </w:r>
  </w:p>
  <w:p w14:paraId="4FAADBA8" w14:textId="5A0AF715" w:rsidR="00A93DC1" w:rsidRDefault="0069066D" w:rsidP="00E97EB7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>k</w:t>
    </w:r>
    <w:r w:rsidR="00ED262E">
      <w:rPr>
        <w:rFonts w:ascii="Arial Narrow" w:hAnsi="Arial Narrow" w:cs="Arial"/>
        <w:i/>
        <w:iCs/>
        <w:u w:val="none"/>
        <w:lang w:val="sk-SK"/>
      </w:rPr>
      <w:t xml:space="preserve"> nedočerpaniu </w:t>
    </w:r>
    <w:r w:rsidR="00ED262E">
      <w:rPr>
        <w:rFonts w:ascii="Arial Narrow" w:hAnsi="Arial Narrow" w:cs="Arial"/>
        <w:i/>
        <w:iCs/>
        <w:u w:val="none"/>
        <w:lang w:val="sk-SK"/>
      </w:rPr>
      <w:t>poskytnutej</w:t>
    </w:r>
    <w:r w:rsidR="003A2062">
      <w:rPr>
        <w:rFonts w:ascii="Arial Narrow" w:hAnsi="Arial Narrow" w:cs="Arial"/>
        <w:i/>
        <w:iCs/>
        <w:u w:val="none"/>
        <w:lang w:val="sk-SK"/>
      </w:rPr>
      <w:t xml:space="preserve"> podpory formou dotácie</w:t>
    </w:r>
  </w:p>
  <w:p w14:paraId="68B992E9" w14:textId="77777777" w:rsidR="00CB0457" w:rsidRPr="007842CB" w:rsidRDefault="0042635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52F4F1" wp14:editId="7A8B99D0">
              <wp:simplePos x="0" y="0"/>
              <wp:positionH relativeFrom="margin">
                <wp:align>left</wp:align>
              </wp:positionH>
              <wp:positionV relativeFrom="paragraph">
                <wp:posOffset>73025</wp:posOffset>
              </wp:positionV>
              <wp:extent cx="5762625" cy="9525"/>
              <wp:effectExtent l="0" t="0" r="28575" b="2857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B42E8" id="Rovná spojnica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5pt" to="453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" strokecolor="#02864a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3305" w14:textId="77777777" w:rsidR="009D7A7F" w:rsidRDefault="009D7A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SuoWRTB73P7GuNZTiUe5Bd5ltyzM3deYm70TaQ8INZIacnf4NwS2vvrZSUgiUZDlRvIpFWV54TPlqxf6gHYFTw==" w:salt="be+EQ5xMDC+5O+/3wmIJ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A9"/>
    <w:rsid w:val="000540EA"/>
    <w:rsid w:val="00056EAF"/>
    <w:rsid w:val="00071425"/>
    <w:rsid w:val="0007490C"/>
    <w:rsid w:val="000C2065"/>
    <w:rsid w:val="000E4CDD"/>
    <w:rsid w:val="000F229A"/>
    <w:rsid w:val="00106BDC"/>
    <w:rsid w:val="0011A167"/>
    <w:rsid w:val="00133504"/>
    <w:rsid w:val="001769AB"/>
    <w:rsid w:val="001772C1"/>
    <w:rsid w:val="001877AD"/>
    <w:rsid w:val="001A1406"/>
    <w:rsid w:val="001A57E9"/>
    <w:rsid w:val="001A61A3"/>
    <w:rsid w:val="001B061F"/>
    <w:rsid w:val="001B4D50"/>
    <w:rsid w:val="001B69FD"/>
    <w:rsid w:val="001C2D45"/>
    <w:rsid w:val="001E13A7"/>
    <w:rsid w:val="001E5611"/>
    <w:rsid w:val="002009F3"/>
    <w:rsid w:val="00216C9E"/>
    <w:rsid w:val="00240676"/>
    <w:rsid w:val="0025357F"/>
    <w:rsid w:val="0026421D"/>
    <w:rsid w:val="00264BBD"/>
    <w:rsid w:val="0028519C"/>
    <w:rsid w:val="00291C7E"/>
    <w:rsid w:val="00292295"/>
    <w:rsid w:val="002A6374"/>
    <w:rsid w:val="002C6CCA"/>
    <w:rsid w:val="002D62A9"/>
    <w:rsid w:val="003013DF"/>
    <w:rsid w:val="0030542E"/>
    <w:rsid w:val="00331FCB"/>
    <w:rsid w:val="0035481F"/>
    <w:rsid w:val="003627BF"/>
    <w:rsid w:val="00397307"/>
    <w:rsid w:val="003A2062"/>
    <w:rsid w:val="003C372B"/>
    <w:rsid w:val="003D78E7"/>
    <w:rsid w:val="003E07F0"/>
    <w:rsid w:val="003F3164"/>
    <w:rsid w:val="00405A9C"/>
    <w:rsid w:val="00412852"/>
    <w:rsid w:val="004245D0"/>
    <w:rsid w:val="0042635F"/>
    <w:rsid w:val="00453865"/>
    <w:rsid w:val="00484F0B"/>
    <w:rsid w:val="004A1086"/>
    <w:rsid w:val="004A3B42"/>
    <w:rsid w:val="004B7AFC"/>
    <w:rsid w:val="004E62E9"/>
    <w:rsid w:val="004F3A6F"/>
    <w:rsid w:val="00501DEB"/>
    <w:rsid w:val="00512611"/>
    <w:rsid w:val="00512796"/>
    <w:rsid w:val="00522229"/>
    <w:rsid w:val="005527D6"/>
    <w:rsid w:val="00564115"/>
    <w:rsid w:val="005764C3"/>
    <w:rsid w:val="00576991"/>
    <w:rsid w:val="005971A4"/>
    <w:rsid w:val="005B637A"/>
    <w:rsid w:val="005D0F2F"/>
    <w:rsid w:val="005D5597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84E03"/>
    <w:rsid w:val="0069066D"/>
    <w:rsid w:val="006A09BC"/>
    <w:rsid w:val="006A12C1"/>
    <w:rsid w:val="006A31F8"/>
    <w:rsid w:val="006A5C44"/>
    <w:rsid w:val="006C1D11"/>
    <w:rsid w:val="006D2975"/>
    <w:rsid w:val="006D671C"/>
    <w:rsid w:val="006D6994"/>
    <w:rsid w:val="006E6829"/>
    <w:rsid w:val="00712E80"/>
    <w:rsid w:val="007140B2"/>
    <w:rsid w:val="0072375D"/>
    <w:rsid w:val="007404F4"/>
    <w:rsid w:val="007479E1"/>
    <w:rsid w:val="007842CB"/>
    <w:rsid w:val="007A060F"/>
    <w:rsid w:val="0081203B"/>
    <w:rsid w:val="00837F68"/>
    <w:rsid w:val="008466D3"/>
    <w:rsid w:val="00860483"/>
    <w:rsid w:val="0086242F"/>
    <w:rsid w:val="008738C4"/>
    <w:rsid w:val="008909DC"/>
    <w:rsid w:val="008A7A70"/>
    <w:rsid w:val="008B25E8"/>
    <w:rsid w:val="008C1315"/>
    <w:rsid w:val="008E20CD"/>
    <w:rsid w:val="008E56B3"/>
    <w:rsid w:val="008E7125"/>
    <w:rsid w:val="008F4C31"/>
    <w:rsid w:val="00917F61"/>
    <w:rsid w:val="009247C8"/>
    <w:rsid w:val="00930FFC"/>
    <w:rsid w:val="00935AC8"/>
    <w:rsid w:val="00946B63"/>
    <w:rsid w:val="00952CBB"/>
    <w:rsid w:val="00970E40"/>
    <w:rsid w:val="009739BA"/>
    <w:rsid w:val="0099386C"/>
    <w:rsid w:val="009D7A7F"/>
    <w:rsid w:val="00A01049"/>
    <w:rsid w:val="00A10691"/>
    <w:rsid w:val="00A125E7"/>
    <w:rsid w:val="00A33EF4"/>
    <w:rsid w:val="00A42BE5"/>
    <w:rsid w:val="00A63DA5"/>
    <w:rsid w:val="00A93DC1"/>
    <w:rsid w:val="00AB1106"/>
    <w:rsid w:val="00AF51A8"/>
    <w:rsid w:val="00B23261"/>
    <w:rsid w:val="00B26195"/>
    <w:rsid w:val="00B261D2"/>
    <w:rsid w:val="00B33AA1"/>
    <w:rsid w:val="00B46A85"/>
    <w:rsid w:val="00B807B7"/>
    <w:rsid w:val="00B80F24"/>
    <w:rsid w:val="00B94785"/>
    <w:rsid w:val="00B95E64"/>
    <w:rsid w:val="00BE5BB0"/>
    <w:rsid w:val="00BF51A7"/>
    <w:rsid w:val="00C07CFE"/>
    <w:rsid w:val="00C22CCC"/>
    <w:rsid w:val="00C244A6"/>
    <w:rsid w:val="00C30E3A"/>
    <w:rsid w:val="00C548AC"/>
    <w:rsid w:val="00C574F1"/>
    <w:rsid w:val="00C76800"/>
    <w:rsid w:val="00C77458"/>
    <w:rsid w:val="00C871B2"/>
    <w:rsid w:val="00C971F0"/>
    <w:rsid w:val="00CB0457"/>
    <w:rsid w:val="00CB4600"/>
    <w:rsid w:val="00CD10A5"/>
    <w:rsid w:val="00CF0B66"/>
    <w:rsid w:val="00D22FF4"/>
    <w:rsid w:val="00D23C96"/>
    <w:rsid w:val="00D25A29"/>
    <w:rsid w:val="00D320FD"/>
    <w:rsid w:val="00D4506E"/>
    <w:rsid w:val="00D54943"/>
    <w:rsid w:val="00D57450"/>
    <w:rsid w:val="00D575E0"/>
    <w:rsid w:val="00D777C2"/>
    <w:rsid w:val="00D80007"/>
    <w:rsid w:val="00D8199B"/>
    <w:rsid w:val="00D82BCA"/>
    <w:rsid w:val="00D87F1B"/>
    <w:rsid w:val="00D93CE7"/>
    <w:rsid w:val="00DA5E33"/>
    <w:rsid w:val="00DB5332"/>
    <w:rsid w:val="00DE7C74"/>
    <w:rsid w:val="00DF557A"/>
    <w:rsid w:val="00DF7C02"/>
    <w:rsid w:val="00E00812"/>
    <w:rsid w:val="00E05A3B"/>
    <w:rsid w:val="00E10C3E"/>
    <w:rsid w:val="00E26695"/>
    <w:rsid w:val="00E3137D"/>
    <w:rsid w:val="00E42C4C"/>
    <w:rsid w:val="00E65B49"/>
    <w:rsid w:val="00E664E5"/>
    <w:rsid w:val="00E85FD5"/>
    <w:rsid w:val="00E97EB7"/>
    <w:rsid w:val="00EA3B91"/>
    <w:rsid w:val="00EB3A00"/>
    <w:rsid w:val="00ED262E"/>
    <w:rsid w:val="00ED5CC0"/>
    <w:rsid w:val="00EF48BA"/>
    <w:rsid w:val="00F23FE8"/>
    <w:rsid w:val="00F310AF"/>
    <w:rsid w:val="00F36DF6"/>
    <w:rsid w:val="00F648F8"/>
    <w:rsid w:val="00F65AF7"/>
    <w:rsid w:val="00F7017D"/>
    <w:rsid w:val="00F73A20"/>
    <w:rsid w:val="00F74FAC"/>
    <w:rsid w:val="00F76547"/>
    <w:rsid w:val="00F83BB1"/>
    <w:rsid w:val="00F83BEC"/>
    <w:rsid w:val="00F87184"/>
    <w:rsid w:val="00FA31DF"/>
    <w:rsid w:val="00FF2359"/>
    <w:rsid w:val="03494229"/>
    <w:rsid w:val="03E414EC"/>
    <w:rsid w:val="084B1BEF"/>
    <w:rsid w:val="0D4EA826"/>
    <w:rsid w:val="10D384BF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4DC34"/>
  <w15:chartTrackingRefBased/>
  <w15:docId w15:val="{84D9474D-927B-4DF8-A9AE-A3BAC22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pkova\Downloads\1_CV-k-pracam-a-vydavkom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B928836ECDF4FBF02D2E17B62B870" ma:contentTypeVersion="16" ma:contentTypeDescription="Create a new document." ma:contentTypeScope="" ma:versionID="05c9340345cd9ee97d8a20f72ba5dfdf">
  <xsd:schema xmlns:xsd="http://www.w3.org/2001/XMLSchema" xmlns:xs="http://www.w3.org/2001/XMLSchema" xmlns:p="http://schemas.microsoft.com/office/2006/metadata/properties" xmlns:ns3="050babce-4c98-4eb6-a412-efac178df8ae" xmlns:ns4="a4a9d9df-d710-4cab-a0b4-6f53703beae8" targetNamespace="http://schemas.microsoft.com/office/2006/metadata/properties" ma:root="true" ma:fieldsID="891f0b11bb23472b7a50389f8427151d" ns3:_="" ns4:_="">
    <xsd:import namespace="050babce-4c98-4eb6-a412-efac178df8ae"/>
    <xsd:import namespace="a4a9d9df-d710-4cab-a0b4-6f53703be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abce-4c98-4eb6-a412-efac178d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9df-d710-4cab-a0b4-6f53703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a9d9df-d710-4cab-a0b4-6f53703bea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2BAB5-556B-4732-A434-E6D603B7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abce-4c98-4eb6-a412-efac178df8ae"/>
    <ds:schemaRef ds:uri="a4a9d9df-d710-4cab-a0b4-6f53703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4a9d9df-d710-4cab-a0b4-6f53703beae8"/>
  </ds:schemaRefs>
</ds:datastoreItem>
</file>

<file path=customXml/itemProps3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1_CV-k-pracam-a-vydavkom.dotx</Template>
  <TotalTime>39</TotalTime>
  <Pages>1</Pages>
  <Words>144</Words>
  <Characters>824</Characters>
  <Application>Microsoft Office Word</Application>
  <DocSecurity>8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Hupková</dc:creator>
  <cp:keywords/>
  <dc:description/>
  <cp:lastModifiedBy>Hupková Monika</cp:lastModifiedBy>
  <cp:revision>36</cp:revision>
  <cp:lastPrinted>2021-12-13T16:15:00Z</cp:lastPrinted>
  <dcterms:created xsi:type="dcterms:W3CDTF">2023-11-10T11:38:00Z</dcterms:created>
  <dcterms:modified xsi:type="dcterms:W3CDTF">2023-11-10T12:25:00Z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0x010100CDEB928836ECDF4FBF02D2E17B62B870</vt:lpwstr>
  </property>
  <property fmtid="{D5CDD505-2E9C-101B-9397-08002B2CF9AE}" pid="3" name="MediaServiceImageTags">
    <vt:lpwstr/>
  </property>
</Properties>
</file>