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88E0" w14:textId="77777777" w:rsidR="001A61A3" w:rsidRPr="00B613F3" w:rsidRDefault="001A61A3" w:rsidP="001A61A3">
      <w:pPr>
        <w:jc w:val="both"/>
        <w:rPr>
          <w:rFonts w:ascii="Arial Narrow" w:hAnsi="Arial Narrow" w:cs="Arial"/>
          <w:b/>
        </w:rPr>
      </w:pPr>
    </w:p>
    <w:p w14:paraId="5090F2C2" w14:textId="77777777" w:rsidR="00B96B52" w:rsidRPr="00B613F3" w:rsidRDefault="00B96B52" w:rsidP="001A61A3">
      <w:pPr>
        <w:jc w:val="both"/>
        <w:rPr>
          <w:rFonts w:ascii="Arial Narrow" w:hAnsi="Arial Narrow" w:cs="Arial"/>
          <w:b/>
        </w:rPr>
      </w:pPr>
    </w:p>
    <w:p w14:paraId="63BDE034" w14:textId="77777777" w:rsidR="00B96B52" w:rsidRPr="00B613F3" w:rsidRDefault="00B96B52" w:rsidP="00B96B52">
      <w:pPr>
        <w:jc w:val="center"/>
        <w:rPr>
          <w:rFonts w:ascii="Arial Narrow" w:hAnsi="Arial Narrow" w:cs="Arial"/>
          <w:b/>
        </w:rPr>
      </w:pPr>
      <w:r w:rsidRPr="00B613F3">
        <w:rPr>
          <w:rFonts w:ascii="Arial Narrow" w:hAnsi="Arial Narrow" w:cs="Arial"/>
          <w:b/>
        </w:rPr>
        <w:t>Určenie kontaktnej osoby pre projekt</w:t>
      </w:r>
    </w:p>
    <w:p w14:paraId="064F2208" w14:textId="77777777" w:rsidR="00B96B52" w:rsidRPr="00B613F3" w:rsidRDefault="00B96B52" w:rsidP="00B96B52">
      <w:pPr>
        <w:rPr>
          <w:rFonts w:ascii="Arial Narrow" w:hAnsi="Arial Narrow" w:cs="Arial"/>
          <w:b/>
        </w:rPr>
      </w:pPr>
    </w:p>
    <w:p w14:paraId="24D9390A" w14:textId="77777777" w:rsidR="00B96B52" w:rsidRPr="00B613F3" w:rsidRDefault="00B96B52" w:rsidP="00B96B52">
      <w:pPr>
        <w:rPr>
          <w:rFonts w:ascii="Arial Narrow" w:hAnsi="Arial Narrow" w:cs="Arial"/>
          <w:b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2592"/>
        <w:gridCol w:w="6470"/>
      </w:tblGrid>
      <w:tr w:rsidR="00B96B52" w:rsidRPr="00B613F3" w14:paraId="0246DA8C" w14:textId="77777777" w:rsidTr="4E4FB748">
        <w:tc>
          <w:tcPr>
            <w:tcW w:w="1430" w:type="pct"/>
            <w:shd w:val="clear" w:color="auto" w:fill="E2EFD9" w:themeFill="accent6" w:themeFillTint="33"/>
            <w:vAlign w:val="center"/>
          </w:tcPr>
          <w:p w14:paraId="3C6E0DF3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1312780627" w:edGrp="everyone" w:colFirst="1" w:colLast="1"/>
            <w:r w:rsidRPr="00B613F3">
              <w:rPr>
                <w:rFonts w:ascii="Arial Narrow" w:hAnsi="Arial Narrow" w:cs="Arial"/>
              </w:rPr>
              <w:t>Účel dotácie</w:t>
            </w:r>
          </w:p>
          <w:p w14:paraId="6519EA88" w14:textId="77777777" w:rsidR="00B96B52" w:rsidRPr="00B613F3" w:rsidRDefault="00B96B52" w:rsidP="4E4FB748">
            <w:pPr>
              <w:rPr>
                <w:rFonts w:ascii="Arial Narrow" w:hAnsi="Arial Narrow" w:cs="Arial"/>
              </w:rPr>
            </w:pPr>
            <w:r w:rsidRPr="00B613F3">
              <w:rPr>
                <w:rFonts w:ascii="Arial Narrow" w:hAnsi="Arial Narrow" w:cs="Arial"/>
              </w:rPr>
              <w:t>(názov projektu)</w:t>
            </w:r>
            <w:r w:rsidRPr="00B613F3">
              <w:rPr>
                <w:rStyle w:val="Odkaznapoznmkupodiarou"/>
                <w:rFonts w:ascii="Arial Narrow" w:hAnsi="Arial Narrow" w:cs="Arial"/>
              </w:rPr>
              <w:footnoteReference w:id="2"/>
            </w:r>
          </w:p>
        </w:tc>
        <w:tc>
          <w:tcPr>
            <w:tcW w:w="3570" w:type="pct"/>
            <w:vAlign w:val="center"/>
          </w:tcPr>
          <w:p w14:paraId="2E4759A5" w14:textId="77777777" w:rsidR="00B96B52" w:rsidRPr="00B613F3" w:rsidRDefault="00B96B52" w:rsidP="4E4FB748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96B52" w:rsidRPr="00B613F3" w14:paraId="11A097FD" w14:textId="77777777" w:rsidTr="4E4FB748">
        <w:trPr>
          <w:trHeight w:val="378"/>
        </w:trPr>
        <w:tc>
          <w:tcPr>
            <w:tcW w:w="1430" w:type="pct"/>
            <w:shd w:val="clear" w:color="auto" w:fill="E2EFD9" w:themeFill="accent6" w:themeFillTint="33"/>
            <w:vAlign w:val="center"/>
          </w:tcPr>
          <w:p w14:paraId="733AEAE6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2000315584" w:edGrp="everyone" w:colFirst="1" w:colLast="1"/>
            <w:permEnd w:id="1312780627"/>
            <w:r w:rsidRPr="00B613F3">
              <w:rPr>
                <w:rFonts w:ascii="Arial Narrow" w:hAnsi="Arial Narrow" w:cs="Arial"/>
              </w:rPr>
              <w:t>Kód projektu</w:t>
            </w:r>
            <w:r w:rsidRPr="00B613F3">
              <w:rPr>
                <w:rStyle w:val="Odkaznapoznmkupodiarou"/>
                <w:rFonts w:ascii="Arial Narrow" w:hAnsi="Arial Narrow" w:cs="Arial"/>
              </w:rPr>
              <w:footnoteReference w:id="3"/>
            </w:r>
          </w:p>
        </w:tc>
        <w:tc>
          <w:tcPr>
            <w:tcW w:w="3570" w:type="pct"/>
            <w:vAlign w:val="center"/>
          </w:tcPr>
          <w:p w14:paraId="365262AF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6CE7D4AD" w14:textId="77777777" w:rsidTr="4E4FB748">
        <w:trPr>
          <w:trHeight w:val="413"/>
        </w:trPr>
        <w:tc>
          <w:tcPr>
            <w:tcW w:w="1430" w:type="pct"/>
            <w:shd w:val="clear" w:color="auto" w:fill="E2EFD9" w:themeFill="accent6" w:themeFillTint="33"/>
            <w:vAlign w:val="center"/>
          </w:tcPr>
          <w:p w14:paraId="58F3722A" w14:textId="77777777" w:rsidR="00B96B52" w:rsidRPr="00B613F3" w:rsidRDefault="00B96B52" w:rsidP="00414074">
            <w:pPr>
              <w:ind w:right="72"/>
              <w:rPr>
                <w:rFonts w:ascii="Arial Narrow" w:hAnsi="Arial Narrow" w:cs="Arial"/>
              </w:rPr>
            </w:pPr>
            <w:permStart w:id="960115699" w:edGrp="everyone" w:colFirst="1" w:colLast="1"/>
            <w:permEnd w:id="2000315584"/>
            <w:r w:rsidRPr="00B613F3">
              <w:rPr>
                <w:rFonts w:ascii="Arial Narrow" w:hAnsi="Arial Narrow" w:cs="Arial"/>
              </w:rPr>
              <w:t>Názov žiadateľa</w:t>
            </w:r>
            <w:r w:rsidRPr="00B613F3">
              <w:rPr>
                <w:rStyle w:val="Odkaznapoznmkupodiarou"/>
                <w:rFonts w:ascii="Arial Narrow" w:hAnsi="Arial Narrow" w:cs="Arial"/>
              </w:rPr>
              <w:footnoteReference w:id="4"/>
            </w:r>
          </w:p>
        </w:tc>
        <w:tc>
          <w:tcPr>
            <w:tcW w:w="3570" w:type="pct"/>
            <w:vAlign w:val="center"/>
          </w:tcPr>
          <w:p w14:paraId="0E6FAA60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00504B4C" w14:textId="77777777" w:rsidTr="4E4FB748">
        <w:tc>
          <w:tcPr>
            <w:tcW w:w="1430" w:type="pct"/>
            <w:shd w:val="clear" w:color="auto" w:fill="E2EFD9" w:themeFill="accent6" w:themeFillTint="33"/>
            <w:vAlign w:val="center"/>
          </w:tcPr>
          <w:p w14:paraId="14D6ECB5" w14:textId="77777777" w:rsidR="00B96B52" w:rsidRPr="00B613F3" w:rsidRDefault="00B96B52" w:rsidP="587DF3F3">
            <w:pPr>
              <w:rPr>
                <w:rFonts w:ascii="Arial Narrow" w:hAnsi="Arial Narrow" w:cs="Arial"/>
              </w:rPr>
            </w:pPr>
            <w:permStart w:id="1409102793" w:edGrp="everyone" w:colFirst="1" w:colLast="1"/>
            <w:permEnd w:id="960115699"/>
            <w:r w:rsidRPr="00B613F3">
              <w:rPr>
                <w:rFonts w:ascii="Arial Narrow" w:hAnsi="Arial Narrow" w:cs="Arial"/>
              </w:rPr>
              <w:t>Meno a priezvisko štatutárn</w:t>
            </w:r>
            <w:r w:rsidR="39599792" w:rsidRPr="00B613F3">
              <w:rPr>
                <w:rFonts w:ascii="Arial Narrow" w:hAnsi="Arial Narrow" w:cs="Arial"/>
              </w:rPr>
              <w:t>eh</w:t>
            </w:r>
            <w:r w:rsidRPr="00B613F3">
              <w:rPr>
                <w:rFonts w:ascii="Arial Narrow" w:hAnsi="Arial Narrow" w:cs="Arial"/>
              </w:rPr>
              <w:t>o zástupcu</w:t>
            </w:r>
            <w:r w:rsidR="00F541BF">
              <w:rPr>
                <w:rFonts w:ascii="Arial Narrow" w:hAnsi="Arial Narrow" w:cs="Arial"/>
              </w:rPr>
              <w:t xml:space="preserve"> </w:t>
            </w:r>
            <w:r w:rsidRPr="00B613F3">
              <w:rPr>
                <w:rFonts w:ascii="Arial Narrow" w:hAnsi="Arial Narrow" w:cs="Arial"/>
              </w:rPr>
              <w:t>žiadateľa</w:t>
            </w:r>
          </w:p>
        </w:tc>
        <w:tc>
          <w:tcPr>
            <w:tcW w:w="3570" w:type="pct"/>
            <w:vAlign w:val="center"/>
          </w:tcPr>
          <w:p w14:paraId="144398F9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permEnd w:id="1409102793"/>
    </w:tbl>
    <w:p w14:paraId="236556FC" w14:textId="77777777" w:rsidR="00B96B52" w:rsidRPr="00B613F3" w:rsidRDefault="00B96B52" w:rsidP="00B96B52">
      <w:pPr>
        <w:rPr>
          <w:rFonts w:ascii="Arial Narrow" w:hAnsi="Arial Narrow" w:cs="Arial"/>
        </w:rPr>
      </w:pPr>
    </w:p>
    <w:p w14:paraId="01C6DA1E" w14:textId="77777777" w:rsidR="00B96B52" w:rsidRPr="00B613F3" w:rsidRDefault="00B96B52" w:rsidP="00B96B52">
      <w:pPr>
        <w:rPr>
          <w:rFonts w:ascii="Arial Narrow" w:hAnsi="Arial Narrow" w:cs="Arial"/>
        </w:rPr>
      </w:pPr>
    </w:p>
    <w:p w14:paraId="44AA6739" w14:textId="77777777" w:rsidR="00B96B52" w:rsidRPr="00B613F3" w:rsidRDefault="00B96B52" w:rsidP="00B96B52">
      <w:pPr>
        <w:rPr>
          <w:rFonts w:ascii="Arial Narrow" w:hAnsi="Arial Narrow" w:cs="Arial"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2594"/>
        <w:gridCol w:w="6468"/>
      </w:tblGrid>
      <w:tr w:rsidR="00B96B52" w:rsidRPr="00B613F3" w14:paraId="2DCC0B19" w14:textId="77777777" w:rsidTr="000975C6">
        <w:trPr>
          <w:trHeight w:val="437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5846C3A2" w14:textId="77777777" w:rsidR="00B96B52" w:rsidRPr="00B613F3" w:rsidRDefault="00B96B52" w:rsidP="00414074">
            <w:pPr>
              <w:jc w:val="center"/>
              <w:rPr>
                <w:rFonts w:ascii="Arial Narrow" w:hAnsi="Arial Narrow" w:cs="Arial"/>
                <w:b/>
              </w:rPr>
            </w:pPr>
            <w:r w:rsidRPr="00B613F3">
              <w:rPr>
                <w:rFonts w:ascii="Arial Narrow" w:hAnsi="Arial Narrow" w:cs="Arial"/>
                <w:b/>
              </w:rPr>
              <w:t>Údaje o kontaktnej osobe</w:t>
            </w:r>
          </w:p>
        </w:tc>
      </w:tr>
      <w:tr w:rsidR="00B96B52" w:rsidRPr="00B613F3" w14:paraId="5DC37E92" w14:textId="77777777" w:rsidTr="000975C6">
        <w:trPr>
          <w:trHeight w:val="405"/>
        </w:trPr>
        <w:tc>
          <w:tcPr>
            <w:tcW w:w="1431" w:type="pct"/>
            <w:shd w:val="clear" w:color="auto" w:fill="E2EFD9" w:themeFill="accent6" w:themeFillTint="33"/>
          </w:tcPr>
          <w:p w14:paraId="07D2917B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2058703219" w:edGrp="everyone" w:colFirst="1" w:colLast="1"/>
            <w:r w:rsidRPr="00B613F3">
              <w:rPr>
                <w:rFonts w:ascii="Arial Narrow" w:hAnsi="Arial Narrow" w:cs="Arial"/>
              </w:rPr>
              <w:t>Meno a priezvisko, titul</w:t>
            </w:r>
          </w:p>
        </w:tc>
        <w:tc>
          <w:tcPr>
            <w:tcW w:w="3569" w:type="pct"/>
            <w:vAlign w:val="center"/>
          </w:tcPr>
          <w:p w14:paraId="3423D587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1EF1708A" w14:textId="77777777" w:rsidTr="000975C6">
        <w:trPr>
          <w:trHeight w:val="425"/>
        </w:trPr>
        <w:tc>
          <w:tcPr>
            <w:tcW w:w="1431" w:type="pct"/>
            <w:shd w:val="clear" w:color="auto" w:fill="E2EFD9" w:themeFill="accent6" w:themeFillTint="33"/>
          </w:tcPr>
          <w:p w14:paraId="2FDBA1C6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363287901" w:edGrp="everyone" w:colFirst="1" w:colLast="1"/>
            <w:permEnd w:id="2058703219"/>
            <w:r w:rsidRPr="00B613F3">
              <w:rPr>
                <w:rFonts w:ascii="Arial Narrow" w:hAnsi="Arial Narrow" w:cs="Arial"/>
              </w:rPr>
              <w:t>Názov organizácie</w:t>
            </w:r>
          </w:p>
        </w:tc>
        <w:tc>
          <w:tcPr>
            <w:tcW w:w="3569" w:type="pct"/>
            <w:vAlign w:val="center"/>
          </w:tcPr>
          <w:p w14:paraId="17D9F0A4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3F823D3C" w14:textId="77777777" w:rsidTr="000975C6">
        <w:trPr>
          <w:trHeight w:val="417"/>
        </w:trPr>
        <w:tc>
          <w:tcPr>
            <w:tcW w:w="1431" w:type="pct"/>
            <w:shd w:val="clear" w:color="auto" w:fill="E2EFD9" w:themeFill="accent6" w:themeFillTint="33"/>
          </w:tcPr>
          <w:p w14:paraId="2F771103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106253326" w:edGrp="everyone" w:colFirst="1" w:colLast="1"/>
            <w:permEnd w:id="363287901"/>
            <w:r w:rsidRPr="00B613F3">
              <w:rPr>
                <w:rFonts w:ascii="Arial Narrow" w:hAnsi="Arial Narrow" w:cs="Arial"/>
              </w:rPr>
              <w:t>Funkcia</w:t>
            </w:r>
          </w:p>
        </w:tc>
        <w:tc>
          <w:tcPr>
            <w:tcW w:w="3569" w:type="pct"/>
            <w:vAlign w:val="center"/>
          </w:tcPr>
          <w:p w14:paraId="05D46062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105BBB2E" w14:textId="77777777" w:rsidTr="000975C6">
        <w:trPr>
          <w:trHeight w:val="409"/>
        </w:trPr>
        <w:tc>
          <w:tcPr>
            <w:tcW w:w="1431" w:type="pct"/>
            <w:shd w:val="clear" w:color="auto" w:fill="E2EFD9" w:themeFill="accent6" w:themeFillTint="33"/>
          </w:tcPr>
          <w:p w14:paraId="0273F207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666181544" w:edGrp="everyone" w:colFirst="1" w:colLast="1"/>
            <w:permEnd w:id="106253326"/>
            <w:r w:rsidRPr="00B613F3">
              <w:rPr>
                <w:rFonts w:ascii="Arial Narrow" w:hAnsi="Arial Narrow" w:cs="Arial"/>
              </w:rPr>
              <w:t>Telefónne číslo</w:t>
            </w:r>
          </w:p>
        </w:tc>
        <w:tc>
          <w:tcPr>
            <w:tcW w:w="3569" w:type="pct"/>
            <w:vAlign w:val="center"/>
          </w:tcPr>
          <w:p w14:paraId="3518B81B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3D8E4596" w14:textId="77777777" w:rsidTr="000975C6">
        <w:trPr>
          <w:trHeight w:val="415"/>
        </w:trPr>
        <w:tc>
          <w:tcPr>
            <w:tcW w:w="1431" w:type="pct"/>
            <w:shd w:val="clear" w:color="auto" w:fill="E2EFD9" w:themeFill="accent6" w:themeFillTint="33"/>
          </w:tcPr>
          <w:p w14:paraId="2A289640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264116088" w:edGrp="everyone" w:colFirst="1" w:colLast="1"/>
            <w:permEnd w:id="666181544"/>
            <w:r w:rsidRPr="00B613F3">
              <w:rPr>
                <w:rFonts w:ascii="Arial Narrow" w:hAnsi="Arial Narrow" w:cs="Arial"/>
              </w:rPr>
              <w:t>E-mailová adresa</w:t>
            </w:r>
          </w:p>
        </w:tc>
        <w:tc>
          <w:tcPr>
            <w:tcW w:w="3569" w:type="pct"/>
            <w:vAlign w:val="center"/>
          </w:tcPr>
          <w:p w14:paraId="7218D41D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permEnd w:id="264116088"/>
    </w:tbl>
    <w:p w14:paraId="16105872" w14:textId="77777777" w:rsidR="00034B76" w:rsidRPr="00B613F3" w:rsidRDefault="00034B76" w:rsidP="00034B76">
      <w:pPr>
        <w:spacing w:line="360" w:lineRule="auto"/>
        <w:jc w:val="both"/>
        <w:rPr>
          <w:rFonts w:ascii="Arial Narrow" w:hAnsi="Arial Narrow" w:cs="Arial"/>
        </w:rPr>
      </w:pPr>
    </w:p>
    <w:p w14:paraId="0C1DD5CC" w14:textId="77777777" w:rsidR="00034B76" w:rsidRPr="00B613F3" w:rsidRDefault="00034B76" w:rsidP="00034B76">
      <w:pPr>
        <w:spacing w:line="360" w:lineRule="auto"/>
        <w:jc w:val="both"/>
        <w:rPr>
          <w:rFonts w:ascii="Arial Narrow" w:hAnsi="Arial Narrow" w:cs="Arial"/>
        </w:rPr>
      </w:pPr>
    </w:p>
    <w:p w14:paraId="6F9FB86A" w14:textId="77777777" w:rsidR="00034B76" w:rsidRPr="00B613F3" w:rsidRDefault="00034B76" w:rsidP="00034B76">
      <w:pPr>
        <w:spacing w:line="360" w:lineRule="auto"/>
        <w:jc w:val="both"/>
        <w:rPr>
          <w:rFonts w:ascii="Arial Narrow" w:hAnsi="Arial Narrow" w:cs="Arial"/>
        </w:rPr>
      </w:pPr>
      <w:r w:rsidRPr="00B613F3">
        <w:rPr>
          <w:rFonts w:ascii="Arial Narrow" w:hAnsi="Arial Narrow" w:cs="Arial"/>
        </w:rPr>
        <w:t>V .</w:t>
      </w:r>
      <w:permStart w:id="887894136" w:edGrp="everyone"/>
      <w:r w:rsidRPr="00B613F3">
        <w:rPr>
          <w:rFonts w:ascii="Arial Narrow" w:hAnsi="Arial Narrow" w:cs="Arial"/>
        </w:rPr>
        <w:t>.......................................</w:t>
      </w:r>
      <w:permEnd w:id="887894136"/>
      <w:r w:rsidRPr="00B613F3">
        <w:rPr>
          <w:rFonts w:ascii="Arial Narrow" w:hAnsi="Arial Narrow" w:cs="Arial"/>
        </w:rPr>
        <w:t xml:space="preserve">.  dňa </w:t>
      </w:r>
      <w:permStart w:id="1664681068" w:edGrp="everyone"/>
      <w:r w:rsidRPr="00B613F3">
        <w:rPr>
          <w:rFonts w:ascii="Arial Narrow" w:hAnsi="Arial Narrow" w:cs="Arial"/>
        </w:rPr>
        <w:t>...........................</w:t>
      </w:r>
      <w:permEnd w:id="1664681068"/>
    </w:p>
    <w:p w14:paraId="5D72BB62" w14:textId="77777777" w:rsidR="00034B76" w:rsidRPr="00B613F3" w:rsidRDefault="00034B7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</w:p>
    <w:p w14:paraId="158B88A1" w14:textId="77777777" w:rsidR="00034B76" w:rsidRPr="00B613F3" w:rsidRDefault="00034B7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</w:p>
    <w:p w14:paraId="25053CCA" w14:textId="77777777" w:rsidR="00C244A6" w:rsidRPr="00B613F3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permStart w:id="2144157526" w:edGrp="everyone"/>
      <w:r w:rsidRPr="00B613F3">
        <w:rPr>
          <w:rFonts w:ascii="Arial Narrow" w:hAnsi="Arial Narrow" w:cs="Arial"/>
        </w:rPr>
        <w:t>–––––––––––––––––––––––––––</w:t>
      </w:r>
    </w:p>
    <w:permEnd w:id="2144157526"/>
    <w:p w14:paraId="54F9E2FB" w14:textId="77777777" w:rsidR="00371D1C" w:rsidRPr="00B613F3" w:rsidRDefault="00371D1C" w:rsidP="00371D1C">
      <w:pPr>
        <w:ind w:left="3686"/>
        <w:jc w:val="center"/>
        <w:rPr>
          <w:rFonts w:ascii="Arial Narrow" w:hAnsi="Arial Narrow" w:cs="Arial"/>
        </w:rPr>
      </w:pPr>
      <w:r w:rsidRPr="00B613F3">
        <w:rPr>
          <w:rFonts w:ascii="Arial Narrow" w:hAnsi="Arial Narrow" w:cs="Arial"/>
        </w:rPr>
        <w:t>pečiatka a podpis štatutárneho orgánu žiadateľa</w:t>
      </w:r>
    </w:p>
    <w:p w14:paraId="1185899C" w14:textId="77777777" w:rsidR="00C244A6" w:rsidRPr="00B613F3" w:rsidRDefault="00C244A6" w:rsidP="00371D1C">
      <w:pPr>
        <w:ind w:left="4114" w:firstLine="421"/>
        <w:jc w:val="center"/>
        <w:rPr>
          <w:rFonts w:ascii="Arial Narrow" w:hAnsi="Arial Narrow" w:cs="Arial"/>
        </w:rPr>
      </w:pPr>
    </w:p>
    <w:sectPr w:rsidR="00C244A6" w:rsidRPr="00B613F3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CE28" w14:textId="77777777" w:rsidR="00396F5B" w:rsidRDefault="00396F5B" w:rsidP="00CB0457">
      <w:r>
        <w:separator/>
      </w:r>
    </w:p>
  </w:endnote>
  <w:endnote w:type="continuationSeparator" w:id="0">
    <w:p w14:paraId="263F7D17" w14:textId="77777777" w:rsidR="00396F5B" w:rsidRDefault="00396F5B" w:rsidP="00CB0457">
      <w:r>
        <w:continuationSeparator/>
      </w:r>
    </w:p>
  </w:endnote>
  <w:endnote w:type="continuationNotice" w:id="1">
    <w:p w14:paraId="0120023E" w14:textId="77777777" w:rsidR="00396F5B" w:rsidRDefault="00396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4199AF40" w14:textId="77777777" w:rsidTr="3E6FBA29">
      <w:trPr>
        <w:trHeight w:val="300"/>
      </w:trPr>
      <w:tc>
        <w:tcPr>
          <w:tcW w:w="3210" w:type="dxa"/>
        </w:tcPr>
        <w:p w14:paraId="1784C7D6" w14:textId="77777777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5BF31025" w14:textId="77777777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16BF3D27" w14:textId="77777777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3FE4F8ED" w14:textId="77777777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C2C1" w14:textId="77777777" w:rsidR="00396F5B" w:rsidRDefault="00396F5B" w:rsidP="00CB0457">
      <w:r>
        <w:separator/>
      </w:r>
    </w:p>
  </w:footnote>
  <w:footnote w:type="continuationSeparator" w:id="0">
    <w:p w14:paraId="14724024" w14:textId="77777777" w:rsidR="00396F5B" w:rsidRDefault="00396F5B" w:rsidP="00CB0457">
      <w:r>
        <w:continuationSeparator/>
      </w:r>
    </w:p>
  </w:footnote>
  <w:footnote w:type="continuationNotice" w:id="1">
    <w:p w14:paraId="4B32A37A" w14:textId="77777777" w:rsidR="00396F5B" w:rsidRDefault="00396F5B"/>
  </w:footnote>
  <w:footnote w:id="2">
    <w:p w14:paraId="5FA91B66" w14:textId="77777777" w:rsidR="00B96B52" w:rsidRPr="000975C6" w:rsidRDefault="00B96B52" w:rsidP="00B96B52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975C6">
        <w:rPr>
          <w:rStyle w:val="Odkaznapoznmkupodiarou"/>
          <w:rFonts w:ascii="Arial" w:hAnsi="Arial" w:cs="Arial"/>
          <w:sz w:val="18"/>
          <w:szCs w:val="18"/>
        </w:rPr>
        <w:footnoteRef/>
      </w:r>
      <w:r w:rsidRPr="000975C6">
        <w:rPr>
          <w:rFonts w:ascii="Arial" w:hAnsi="Arial" w:cs="Arial"/>
          <w:sz w:val="18"/>
          <w:szCs w:val="18"/>
        </w:rPr>
        <w:t xml:space="preserve"> Uveďte názov projektu, ktorý sa nachádza v Oznámení o poskytnutí podpory formou dotácie z Environmentálneho fondu.</w:t>
      </w:r>
    </w:p>
  </w:footnote>
  <w:footnote w:id="3">
    <w:p w14:paraId="758D13FC" w14:textId="77777777" w:rsidR="00B96B52" w:rsidRPr="000975C6" w:rsidRDefault="00B96B52" w:rsidP="00B96B5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0975C6">
        <w:rPr>
          <w:rFonts w:ascii="Arial" w:hAnsi="Arial" w:cs="Arial"/>
          <w:sz w:val="18"/>
          <w:szCs w:val="18"/>
          <w:vertAlign w:val="superscript"/>
        </w:rPr>
        <w:footnoteRef/>
      </w:r>
      <w:r w:rsidR="1E15A8AF" w:rsidRPr="000975C6">
        <w:rPr>
          <w:rFonts w:ascii="Arial" w:hAnsi="Arial" w:cs="Arial"/>
          <w:sz w:val="18"/>
          <w:szCs w:val="18"/>
        </w:rPr>
        <w:t>Numerický kód, pod ktorým je žiadosť vedená, uvedený v Oznámení o poskytnutí podpory formou dotácie z Environmentálneho fondu (napr. 123456).</w:t>
      </w:r>
    </w:p>
  </w:footnote>
  <w:footnote w:id="4">
    <w:p w14:paraId="4044AC06" w14:textId="77777777" w:rsidR="00B96B52" w:rsidRPr="00BF1934" w:rsidRDefault="00B96B52" w:rsidP="00B96B5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0975C6">
        <w:rPr>
          <w:rFonts w:ascii="Arial" w:hAnsi="Arial" w:cs="Arial"/>
          <w:sz w:val="18"/>
          <w:szCs w:val="18"/>
          <w:vertAlign w:val="superscript"/>
        </w:rPr>
        <w:footnoteRef/>
      </w:r>
      <w:r w:rsidRPr="000975C6">
        <w:rPr>
          <w:rFonts w:ascii="Arial" w:hAnsi="Arial" w:cs="Arial"/>
          <w:sz w:val="18"/>
          <w:szCs w:val="18"/>
        </w:rPr>
        <w:t>Uveďte názov žiadateľa v súlade s potvrdením o pridelení identifikačného čísla organizácie (IČO), resp. príslušným registrom,     v ktorom je žiadateľ vedený.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7CA0" w14:textId="77777777" w:rsidR="00C46477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086299D7" wp14:editId="49B48C7F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EB13D" wp14:editId="4D62477A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51A56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4E5CF6C0" wp14:editId="5F72FF03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477">
      <w:rPr>
        <w:rFonts w:ascii="Arial Narrow" w:hAnsi="Arial Narrow" w:cs="Arial"/>
        <w:i/>
        <w:iCs/>
        <w:u w:val="none"/>
        <w:lang w:val="sk-SK"/>
      </w:rPr>
      <w:t>Doklad č. 3</w:t>
    </w:r>
  </w:p>
  <w:p w14:paraId="1E6AD2EE" w14:textId="77777777" w:rsidR="00CB0457" w:rsidRPr="007842CB" w:rsidRDefault="00C6380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ADF912" wp14:editId="0238FF5C">
              <wp:simplePos x="0" y="0"/>
              <wp:positionH relativeFrom="margin">
                <wp:posOffset>-14605</wp:posOffset>
              </wp:positionH>
              <wp:positionV relativeFrom="paragraph">
                <wp:posOffset>213360</wp:posOffset>
              </wp:positionV>
              <wp:extent cx="5743575" cy="0"/>
              <wp:effectExtent l="0" t="0" r="0" b="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4E29B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16.8pt" to="451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2702A1">
      <w:rPr>
        <w:rFonts w:ascii="Arial Narrow" w:hAnsi="Arial Narrow" w:cs="Arial"/>
        <w:i/>
        <w:iCs/>
        <w:u w:val="none"/>
        <w:lang w:val="sk-SK"/>
      </w:rPr>
      <w:t>Určenie kontaktnej osoby pre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ndndMerAfAat33EgmzV69GHXVsRznILVUSwb7gK2bGX4eli4sMZfhXls3f02JOioH55JTGMP1yhrFk9gYZUm9w==" w:salt="XIoMIx+IFTs4A5hpeB05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4F"/>
    <w:rsid w:val="00002B6F"/>
    <w:rsid w:val="00034B76"/>
    <w:rsid w:val="000540EA"/>
    <w:rsid w:val="000975C6"/>
    <w:rsid w:val="000C2065"/>
    <w:rsid w:val="000F229A"/>
    <w:rsid w:val="00103413"/>
    <w:rsid w:val="00106BDC"/>
    <w:rsid w:val="0011A167"/>
    <w:rsid w:val="0012091D"/>
    <w:rsid w:val="00133504"/>
    <w:rsid w:val="001772C1"/>
    <w:rsid w:val="001877AD"/>
    <w:rsid w:val="001A1406"/>
    <w:rsid w:val="001A61A3"/>
    <w:rsid w:val="001B4D50"/>
    <w:rsid w:val="001C2D45"/>
    <w:rsid w:val="001E13A7"/>
    <w:rsid w:val="001E5611"/>
    <w:rsid w:val="00240676"/>
    <w:rsid w:val="002702A1"/>
    <w:rsid w:val="0028519C"/>
    <w:rsid w:val="00291C7E"/>
    <w:rsid w:val="003013DF"/>
    <w:rsid w:val="0030542E"/>
    <w:rsid w:val="00331FCB"/>
    <w:rsid w:val="003627BF"/>
    <w:rsid w:val="00371D1C"/>
    <w:rsid w:val="00396F5B"/>
    <w:rsid w:val="00397307"/>
    <w:rsid w:val="003C372B"/>
    <w:rsid w:val="003D0F54"/>
    <w:rsid w:val="003D78E7"/>
    <w:rsid w:val="003E07F0"/>
    <w:rsid w:val="00405A9C"/>
    <w:rsid w:val="00411A17"/>
    <w:rsid w:val="00412852"/>
    <w:rsid w:val="00414074"/>
    <w:rsid w:val="00472E10"/>
    <w:rsid w:val="00484F0B"/>
    <w:rsid w:val="004916EB"/>
    <w:rsid w:val="004A1086"/>
    <w:rsid w:val="004A21AF"/>
    <w:rsid w:val="004B7AFC"/>
    <w:rsid w:val="004F3A6F"/>
    <w:rsid w:val="00512796"/>
    <w:rsid w:val="00522229"/>
    <w:rsid w:val="005971A4"/>
    <w:rsid w:val="005B637A"/>
    <w:rsid w:val="005C6D3D"/>
    <w:rsid w:val="005D0F2F"/>
    <w:rsid w:val="005E0F12"/>
    <w:rsid w:val="005E58B1"/>
    <w:rsid w:val="005F14B8"/>
    <w:rsid w:val="006026F8"/>
    <w:rsid w:val="006105F7"/>
    <w:rsid w:val="00616A42"/>
    <w:rsid w:val="00620B4C"/>
    <w:rsid w:val="00620CE8"/>
    <w:rsid w:val="00642B1B"/>
    <w:rsid w:val="00643E0D"/>
    <w:rsid w:val="006556B3"/>
    <w:rsid w:val="0069066D"/>
    <w:rsid w:val="006A09BC"/>
    <w:rsid w:val="006A12C1"/>
    <w:rsid w:val="006D2975"/>
    <w:rsid w:val="006D671C"/>
    <w:rsid w:val="006D6994"/>
    <w:rsid w:val="006F0F6B"/>
    <w:rsid w:val="00712E80"/>
    <w:rsid w:val="007140B2"/>
    <w:rsid w:val="007543C6"/>
    <w:rsid w:val="007842CB"/>
    <w:rsid w:val="007A060F"/>
    <w:rsid w:val="0081203B"/>
    <w:rsid w:val="00822FAA"/>
    <w:rsid w:val="008466D3"/>
    <w:rsid w:val="0089063A"/>
    <w:rsid w:val="008A7A70"/>
    <w:rsid w:val="008C1315"/>
    <w:rsid w:val="008E56B3"/>
    <w:rsid w:val="008E7125"/>
    <w:rsid w:val="008F4C31"/>
    <w:rsid w:val="00917F61"/>
    <w:rsid w:val="009247C8"/>
    <w:rsid w:val="00935AC8"/>
    <w:rsid w:val="00946B63"/>
    <w:rsid w:val="00952CBB"/>
    <w:rsid w:val="00970A24"/>
    <w:rsid w:val="00970E40"/>
    <w:rsid w:val="0099386C"/>
    <w:rsid w:val="009E7EC6"/>
    <w:rsid w:val="00A10691"/>
    <w:rsid w:val="00A33EF4"/>
    <w:rsid w:val="00A42BE5"/>
    <w:rsid w:val="00AB1106"/>
    <w:rsid w:val="00AD7AD6"/>
    <w:rsid w:val="00AF51A8"/>
    <w:rsid w:val="00B23261"/>
    <w:rsid w:val="00B33AA1"/>
    <w:rsid w:val="00B46A85"/>
    <w:rsid w:val="00B613F3"/>
    <w:rsid w:val="00B80F24"/>
    <w:rsid w:val="00B95E64"/>
    <w:rsid w:val="00B96B52"/>
    <w:rsid w:val="00BF11E0"/>
    <w:rsid w:val="00BF51A7"/>
    <w:rsid w:val="00C22CCC"/>
    <w:rsid w:val="00C244A6"/>
    <w:rsid w:val="00C43A9B"/>
    <w:rsid w:val="00C46477"/>
    <w:rsid w:val="00C548AC"/>
    <w:rsid w:val="00C63807"/>
    <w:rsid w:val="00C76800"/>
    <w:rsid w:val="00C77458"/>
    <w:rsid w:val="00C871B2"/>
    <w:rsid w:val="00C971F0"/>
    <w:rsid w:val="00CB0457"/>
    <w:rsid w:val="00CD10A5"/>
    <w:rsid w:val="00D22FF4"/>
    <w:rsid w:val="00D23C96"/>
    <w:rsid w:val="00D54943"/>
    <w:rsid w:val="00D57450"/>
    <w:rsid w:val="00D575E0"/>
    <w:rsid w:val="00D80007"/>
    <w:rsid w:val="00D8199B"/>
    <w:rsid w:val="00D82BCA"/>
    <w:rsid w:val="00D93CE7"/>
    <w:rsid w:val="00DA5E33"/>
    <w:rsid w:val="00DE7C74"/>
    <w:rsid w:val="00DF165D"/>
    <w:rsid w:val="00DF7C02"/>
    <w:rsid w:val="00E00812"/>
    <w:rsid w:val="00E3137D"/>
    <w:rsid w:val="00E42C4C"/>
    <w:rsid w:val="00E65B49"/>
    <w:rsid w:val="00E85533"/>
    <w:rsid w:val="00E85FD5"/>
    <w:rsid w:val="00EA3B91"/>
    <w:rsid w:val="00EB3A00"/>
    <w:rsid w:val="00ED5CC0"/>
    <w:rsid w:val="00EF48BA"/>
    <w:rsid w:val="00F23FE8"/>
    <w:rsid w:val="00F310AF"/>
    <w:rsid w:val="00F36DF6"/>
    <w:rsid w:val="00F457FF"/>
    <w:rsid w:val="00F541BF"/>
    <w:rsid w:val="00F648F8"/>
    <w:rsid w:val="00F65AF7"/>
    <w:rsid w:val="00F7017D"/>
    <w:rsid w:val="00F83BB1"/>
    <w:rsid w:val="00F83BEC"/>
    <w:rsid w:val="00F87184"/>
    <w:rsid w:val="00FA31DF"/>
    <w:rsid w:val="00FE744F"/>
    <w:rsid w:val="03494229"/>
    <w:rsid w:val="03E414EC"/>
    <w:rsid w:val="084B1BEF"/>
    <w:rsid w:val="0965C73B"/>
    <w:rsid w:val="0D4EA826"/>
    <w:rsid w:val="1435BF2E"/>
    <w:rsid w:val="143A0089"/>
    <w:rsid w:val="17BF0989"/>
    <w:rsid w:val="1B8ECD3B"/>
    <w:rsid w:val="1DA6CA9C"/>
    <w:rsid w:val="1E15A8AF"/>
    <w:rsid w:val="2393C716"/>
    <w:rsid w:val="27DE0E34"/>
    <w:rsid w:val="28678059"/>
    <w:rsid w:val="2EC29F10"/>
    <w:rsid w:val="306D7190"/>
    <w:rsid w:val="321C200F"/>
    <w:rsid w:val="35E85A8C"/>
    <w:rsid w:val="39599792"/>
    <w:rsid w:val="3E6FBA29"/>
    <w:rsid w:val="3F6714D8"/>
    <w:rsid w:val="47D1D474"/>
    <w:rsid w:val="4A63AE30"/>
    <w:rsid w:val="4A99B1C7"/>
    <w:rsid w:val="4C306D43"/>
    <w:rsid w:val="4E029AC5"/>
    <w:rsid w:val="4E4FB748"/>
    <w:rsid w:val="505A22A6"/>
    <w:rsid w:val="53D3625B"/>
    <w:rsid w:val="56DE9774"/>
    <w:rsid w:val="587DF3F3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BE4CC"/>
  <w15:chartTrackingRefBased/>
  <w15:docId w15:val="{A2450F70-B996-4BDC-A0A1-AA0DE2C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ovicova\Downloads\3_Urcenie-kontaktnej-osob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a9d9df-d710-4cab-a0b4-6f53703be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B928836ECDF4FBF02D2E17B62B870" ma:contentTypeVersion="16" ma:contentTypeDescription="Create a new document." ma:contentTypeScope="" ma:versionID="05c9340345cd9ee97d8a20f72ba5dfdf">
  <xsd:schema xmlns:xsd="http://www.w3.org/2001/XMLSchema" xmlns:xs="http://www.w3.org/2001/XMLSchema" xmlns:p="http://schemas.microsoft.com/office/2006/metadata/properties" xmlns:ns3="050babce-4c98-4eb6-a412-efac178df8ae" xmlns:ns4="a4a9d9df-d710-4cab-a0b4-6f53703beae8" targetNamespace="http://schemas.microsoft.com/office/2006/metadata/properties" ma:root="true" ma:fieldsID="891f0b11bb23472b7a50389f8427151d" ns3:_="" ns4:_="">
    <xsd:import namespace="050babce-4c98-4eb6-a412-efac178df8ae"/>
    <xsd:import namespace="a4a9d9df-d710-4cab-a0b4-6f53703be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abce-4c98-4eb6-a412-efac178df8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9df-d710-4cab-a0b4-6f53703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a4a9d9df-d710-4cab-a0b4-6f53703beae8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112F3-DEF3-4200-8E12-B40A0A81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abce-4c98-4eb6-a412-efac178df8ae"/>
    <ds:schemaRef ds:uri="a4a9d9df-d710-4cab-a0b4-6f53703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3_Urcenie-kontaktnej-osoby.dotx</Template>
  <TotalTime>1</TotalTime>
  <Pages>1</Pages>
  <Words>65</Words>
  <Characters>377</Characters>
  <Application>Microsoft Office Word</Application>
  <DocSecurity>8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Šimonovičová Katarína</dc:creator>
  <cp:keywords/>
  <dc:description/>
  <cp:lastModifiedBy>Hupková Monika</cp:lastModifiedBy>
  <cp:revision>3</cp:revision>
  <cp:lastPrinted>2021-12-14T01:15:00Z</cp:lastPrinted>
  <dcterms:created xsi:type="dcterms:W3CDTF">2023-10-05T12:28:00Z</dcterms:created>
  <dcterms:modified xsi:type="dcterms:W3CDTF">2023-10-05T13:26:00Z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0x010100CDEB928836ECDF4FBF02D2E17B62B870</vt:lpwstr>
  </property>
  <property fmtid="{D5CDD505-2E9C-101B-9397-08002B2CF9AE}" pid="3" name="MediaServiceImageTags">
    <vt:lpwstr/>
  </property>
</Properties>
</file>