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807FC" w14:textId="77777777" w:rsidR="00C244A6" w:rsidRPr="008738C4" w:rsidRDefault="00C244A6" w:rsidP="00C244A6">
      <w:pPr>
        <w:spacing w:line="276" w:lineRule="auto"/>
        <w:jc w:val="center"/>
        <w:rPr>
          <w:rFonts w:ascii="Arial Narrow" w:hAnsi="Arial Narrow" w:cs="Arial"/>
          <w:b/>
          <w:i/>
        </w:rPr>
      </w:pPr>
      <w:r w:rsidRPr="008738C4">
        <w:rPr>
          <w:rFonts w:ascii="Arial Narrow" w:hAnsi="Arial Narrow" w:cs="Arial"/>
          <w:b/>
          <w:i/>
        </w:rPr>
        <w:t>(</w:t>
      </w:r>
      <w:permStart w:id="1105425223" w:edGrp="everyone"/>
      <w:r w:rsidRPr="008738C4">
        <w:rPr>
          <w:rFonts w:ascii="Arial Narrow" w:hAnsi="Arial Narrow" w:cs="Arial"/>
          <w:b/>
          <w:i/>
        </w:rPr>
        <w:t xml:space="preserve">Názov </w:t>
      </w:r>
      <w:r w:rsidR="00D8199B" w:rsidRPr="008738C4">
        <w:rPr>
          <w:rFonts w:ascii="Arial Narrow" w:hAnsi="Arial Narrow" w:cs="Arial"/>
          <w:b/>
          <w:i/>
        </w:rPr>
        <w:t>žiadateľa, IČO</w:t>
      </w:r>
      <w:r w:rsidR="00D8199B" w:rsidRPr="008738C4">
        <w:rPr>
          <w:rStyle w:val="Odkaznapoznmkupodiarou"/>
          <w:rFonts w:ascii="Arial Narrow" w:hAnsi="Arial Narrow" w:cs="Arial"/>
          <w:b/>
          <w:i/>
        </w:rPr>
        <w:footnoteReference w:id="2"/>
      </w:r>
      <w:r w:rsidRPr="008738C4">
        <w:rPr>
          <w:rFonts w:ascii="Arial Narrow" w:hAnsi="Arial Narrow" w:cs="Arial"/>
          <w:b/>
          <w:i/>
        </w:rPr>
        <w:t xml:space="preserve">, </w:t>
      </w:r>
      <w:r w:rsidR="00240676" w:rsidRPr="008738C4">
        <w:rPr>
          <w:rFonts w:ascii="Arial Narrow" w:hAnsi="Arial Narrow" w:cs="Arial"/>
          <w:b/>
          <w:i/>
        </w:rPr>
        <w:t>číslo</w:t>
      </w:r>
      <w:r w:rsidR="00F7017D" w:rsidRPr="008738C4">
        <w:rPr>
          <w:rFonts w:ascii="Arial Narrow" w:hAnsi="Arial Narrow" w:cs="Arial"/>
          <w:b/>
          <w:i/>
        </w:rPr>
        <w:t xml:space="preserve"> žiadosti</w:t>
      </w:r>
      <w:permEnd w:id="1105425223"/>
      <w:r w:rsidR="006D2975" w:rsidRPr="008738C4">
        <w:rPr>
          <w:rStyle w:val="Odkaznapoznmkupodiarou"/>
          <w:rFonts w:ascii="Arial Narrow" w:hAnsi="Arial Narrow" w:cs="Arial"/>
          <w:b/>
          <w:i/>
        </w:rPr>
        <w:footnoteReference w:id="3"/>
      </w:r>
      <w:r w:rsidRPr="008738C4">
        <w:rPr>
          <w:rFonts w:ascii="Arial Narrow" w:hAnsi="Arial Narrow" w:cs="Arial"/>
          <w:b/>
          <w:i/>
        </w:rPr>
        <w:t>)</w:t>
      </w:r>
    </w:p>
    <w:p w14:paraId="21571967" w14:textId="77777777" w:rsidR="00C244A6" w:rsidRPr="008738C4" w:rsidRDefault="00C244A6" w:rsidP="00C244A6">
      <w:pPr>
        <w:spacing w:line="276" w:lineRule="auto"/>
        <w:jc w:val="center"/>
        <w:rPr>
          <w:rFonts w:ascii="Arial Narrow" w:hAnsi="Arial Narrow" w:cs="Arial"/>
          <w:b/>
          <w:i/>
        </w:rPr>
      </w:pPr>
      <w:r w:rsidRPr="008738C4">
        <w:rPr>
          <w:rFonts w:ascii="Arial Narrow" w:hAnsi="Arial Narrow" w:cs="Arial"/>
          <w:noProof/>
        </w:rPr>
        <mc:AlternateContent>
          <mc:Choice Requires="wpc">
            <w:drawing>
              <wp:inline distT="0" distB="0" distL="0" distR="0" wp14:anchorId="38824701" wp14:editId="78EAD637">
                <wp:extent cx="6438900" cy="167640"/>
                <wp:effectExtent l="0" t="0" r="0" b="0"/>
                <wp:docPr id="2" name="Kresliace plátn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5240"/>
                            <a:ext cx="57912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7441DEC" id="Kresliace plátno 3" o:spid="_x0000_s1026" editas="canvas" style="width:507pt;height:13.2pt;mso-position-horizontal-relative:char;mso-position-vertical-relative:line" coordsize="64389,1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389;height:1676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0,152" to="57912,1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"/>
                <w10:anchorlock/>
              </v:group>
            </w:pict>
          </mc:Fallback>
        </mc:AlternateContent>
      </w:r>
    </w:p>
    <w:p w14:paraId="25764981" w14:textId="77777777" w:rsidR="00C244A6" w:rsidRPr="008738C4" w:rsidRDefault="00C244A6" w:rsidP="4E029AC5">
      <w:pPr>
        <w:spacing w:line="276" w:lineRule="auto"/>
        <w:jc w:val="center"/>
        <w:rPr>
          <w:rFonts w:ascii="Arial Narrow" w:hAnsi="Arial Narrow" w:cs="Arial"/>
          <w:b/>
          <w:bCs/>
        </w:rPr>
      </w:pPr>
      <w:r w:rsidRPr="008738C4">
        <w:rPr>
          <w:rFonts w:ascii="Arial Narrow" w:hAnsi="Arial Narrow" w:cs="Arial"/>
          <w:b/>
          <w:bCs/>
        </w:rPr>
        <w:t>Čestné vyhlásenie</w:t>
      </w:r>
      <w:r w:rsidR="00412852" w:rsidRPr="008738C4">
        <w:rPr>
          <w:rFonts w:ascii="Arial Narrow" w:hAnsi="Arial Narrow" w:cs="Arial"/>
          <w:b/>
          <w:bCs/>
        </w:rPr>
        <w:t xml:space="preserve"> </w:t>
      </w:r>
    </w:p>
    <w:p w14:paraId="45EE9F79" w14:textId="77777777" w:rsidR="00C244A6" w:rsidRPr="008738C4" w:rsidRDefault="00C244A6" w:rsidP="00C244A6">
      <w:pPr>
        <w:spacing w:line="276" w:lineRule="auto"/>
        <w:jc w:val="center"/>
        <w:rPr>
          <w:rFonts w:ascii="Arial Narrow" w:hAnsi="Arial Narrow" w:cs="Arial"/>
          <w:b/>
        </w:rPr>
      </w:pPr>
    </w:p>
    <w:p w14:paraId="6E68B4FA" w14:textId="77777777" w:rsidR="00C77458" w:rsidRPr="008738C4" w:rsidRDefault="1435BF2E" w:rsidP="00C77458">
      <w:pPr>
        <w:jc w:val="both"/>
        <w:rPr>
          <w:rFonts w:ascii="Arial Narrow" w:hAnsi="Arial Narrow" w:cs="Arial"/>
        </w:rPr>
      </w:pPr>
      <w:r w:rsidRPr="008738C4">
        <w:rPr>
          <w:rFonts w:ascii="Arial Narrow" w:hAnsi="Arial Narrow" w:cs="Arial"/>
        </w:rPr>
        <w:t xml:space="preserve">Ja, dolu podpísaný </w:t>
      </w:r>
      <w:permStart w:id="1391092704" w:edGrp="everyone"/>
      <w:r w:rsidRPr="008738C4">
        <w:rPr>
          <w:rFonts w:ascii="Arial Narrow" w:hAnsi="Arial Narrow" w:cs="Arial"/>
          <w:b/>
          <w:bCs/>
          <w:i/>
          <w:iCs/>
        </w:rPr>
        <w:t>(titul, meno a priezvisk</w:t>
      </w:r>
      <w:r w:rsidR="28678059" w:rsidRPr="008738C4">
        <w:rPr>
          <w:rFonts w:ascii="Arial Narrow" w:hAnsi="Arial Narrow" w:cs="Arial"/>
          <w:b/>
          <w:bCs/>
          <w:i/>
          <w:iCs/>
        </w:rPr>
        <w:t>o</w:t>
      </w:r>
      <w:permEnd w:id="1391092704"/>
      <w:r w:rsidR="00C871B2" w:rsidRPr="008738C4">
        <w:rPr>
          <w:rStyle w:val="Odkaznapoznmkupodiarou"/>
          <w:rFonts w:ascii="Arial Narrow" w:hAnsi="Arial Narrow" w:cs="Arial"/>
          <w:b/>
          <w:bCs/>
          <w:i/>
          <w:iCs/>
        </w:rPr>
        <w:footnoteReference w:id="4"/>
      </w:r>
      <w:r w:rsidRPr="008738C4">
        <w:rPr>
          <w:rFonts w:ascii="Arial Narrow" w:hAnsi="Arial Narrow" w:cs="Arial"/>
          <w:b/>
          <w:bCs/>
          <w:i/>
          <w:iCs/>
        </w:rPr>
        <w:t>)</w:t>
      </w:r>
      <w:r w:rsidRPr="008738C4">
        <w:rPr>
          <w:rFonts w:ascii="Arial Narrow" w:hAnsi="Arial Narrow" w:cs="Arial"/>
          <w:b/>
          <w:bCs/>
        </w:rPr>
        <w:t>,</w:t>
      </w:r>
      <w:r w:rsidRPr="008738C4">
        <w:rPr>
          <w:rFonts w:ascii="Arial Narrow" w:hAnsi="Arial Narrow" w:cs="Arial"/>
        </w:rPr>
        <w:t xml:space="preserve"> ako štatutárny orgán </w:t>
      </w:r>
      <w:r w:rsidRPr="008738C4">
        <w:rPr>
          <w:rFonts w:ascii="Arial Narrow" w:hAnsi="Arial Narrow" w:cs="Arial"/>
          <w:b/>
          <w:bCs/>
          <w:i/>
          <w:iCs/>
        </w:rPr>
        <w:t>(</w:t>
      </w:r>
      <w:permStart w:id="401111425" w:edGrp="everyone"/>
      <w:r w:rsidRPr="008738C4">
        <w:rPr>
          <w:rFonts w:ascii="Arial Narrow" w:hAnsi="Arial Narrow" w:cs="Arial"/>
          <w:b/>
          <w:bCs/>
          <w:i/>
          <w:iCs/>
        </w:rPr>
        <w:t xml:space="preserve">názov </w:t>
      </w:r>
      <w:r w:rsidR="00D87F1B" w:rsidRPr="008738C4">
        <w:rPr>
          <w:rFonts w:ascii="Arial Narrow" w:hAnsi="Arial Narrow" w:cs="Arial"/>
          <w:b/>
          <w:bCs/>
          <w:i/>
          <w:iCs/>
        </w:rPr>
        <w:t>žiadateľa o</w:t>
      </w:r>
      <w:r w:rsidR="00B261D2" w:rsidRPr="008738C4">
        <w:rPr>
          <w:rFonts w:ascii="Arial Narrow" w:hAnsi="Arial Narrow" w:cs="Arial"/>
          <w:b/>
          <w:bCs/>
          <w:i/>
          <w:iCs/>
        </w:rPr>
        <w:t> </w:t>
      </w:r>
      <w:r w:rsidR="00D87F1B" w:rsidRPr="008738C4">
        <w:rPr>
          <w:rFonts w:ascii="Arial Narrow" w:hAnsi="Arial Narrow" w:cs="Arial"/>
          <w:b/>
          <w:bCs/>
          <w:i/>
          <w:iCs/>
        </w:rPr>
        <w:t>dotáciu</w:t>
      </w:r>
      <w:permEnd w:id="401111425"/>
      <w:r w:rsidRPr="008738C4">
        <w:rPr>
          <w:rFonts w:ascii="Arial Narrow" w:hAnsi="Arial Narrow" w:cs="Arial"/>
          <w:b/>
          <w:bCs/>
          <w:i/>
          <w:iCs/>
        </w:rPr>
        <w:t>)</w:t>
      </w:r>
      <w:r w:rsidRPr="008738C4">
        <w:rPr>
          <w:rFonts w:ascii="Arial Narrow" w:hAnsi="Arial Narrow" w:cs="Arial"/>
        </w:rPr>
        <w:t xml:space="preserve"> </w:t>
      </w:r>
      <w:r w:rsidR="47D1D474" w:rsidRPr="008738C4">
        <w:rPr>
          <w:rFonts w:ascii="Arial Narrow" w:hAnsi="Arial Narrow" w:cs="Arial"/>
        </w:rPr>
        <w:t xml:space="preserve"> </w:t>
      </w:r>
      <w:r w:rsidRPr="008738C4">
        <w:rPr>
          <w:rFonts w:ascii="Arial Narrow" w:hAnsi="Arial Narrow" w:cs="Arial"/>
        </w:rPr>
        <w:t>týmto</w:t>
      </w:r>
      <w:r w:rsidR="56DE9774" w:rsidRPr="008738C4">
        <w:rPr>
          <w:rFonts w:ascii="Arial Narrow" w:hAnsi="Arial Narrow" w:cs="Arial"/>
        </w:rPr>
        <w:t xml:space="preserve"> v</w:t>
      </w:r>
      <w:r w:rsidR="008F4C31" w:rsidRPr="008738C4">
        <w:rPr>
          <w:rFonts w:ascii="Arial Narrow" w:hAnsi="Arial Narrow" w:cs="Arial"/>
        </w:rPr>
        <w:t> </w:t>
      </w:r>
      <w:r w:rsidR="56DE9774" w:rsidRPr="008738C4">
        <w:rPr>
          <w:rFonts w:ascii="Arial Narrow" w:hAnsi="Arial Narrow" w:cs="Arial"/>
        </w:rPr>
        <w:t xml:space="preserve">mene </w:t>
      </w:r>
      <w:r w:rsidR="00F648F8" w:rsidRPr="008738C4">
        <w:rPr>
          <w:rFonts w:ascii="Arial Narrow" w:hAnsi="Arial Narrow" w:cs="Arial"/>
        </w:rPr>
        <w:t>žiadateľa</w:t>
      </w:r>
    </w:p>
    <w:p w14:paraId="41F3DAB9" w14:textId="77777777" w:rsidR="00616A42" w:rsidRPr="008738C4" w:rsidRDefault="00616A42" w:rsidP="00C77458">
      <w:pPr>
        <w:jc w:val="both"/>
        <w:rPr>
          <w:rFonts w:ascii="Arial Narrow" w:hAnsi="Arial Narrow" w:cs="Arial"/>
        </w:rPr>
      </w:pPr>
    </w:p>
    <w:p w14:paraId="431AC772" w14:textId="77777777" w:rsidR="00C244A6" w:rsidRPr="008738C4" w:rsidRDefault="00C244A6" w:rsidP="00C244A6">
      <w:pPr>
        <w:spacing w:line="276" w:lineRule="auto"/>
        <w:jc w:val="center"/>
        <w:rPr>
          <w:rFonts w:ascii="Arial Narrow" w:hAnsi="Arial Narrow" w:cs="Arial"/>
          <w:b/>
        </w:rPr>
      </w:pPr>
      <w:r w:rsidRPr="008738C4">
        <w:rPr>
          <w:rFonts w:ascii="Arial Narrow" w:hAnsi="Arial Narrow" w:cs="Arial"/>
          <w:b/>
        </w:rPr>
        <w:t>čestne vyhlasujem,</w:t>
      </w:r>
      <w:r w:rsidR="00642B1B" w:rsidRPr="008738C4">
        <w:rPr>
          <w:rFonts w:ascii="Arial Narrow" w:hAnsi="Arial Narrow" w:cs="Arial"/>
          <w:b/>
        </w:rPr>
        <w:t xml:space="preserve"> </w:t>
      </w:r>
    </w:p>
    <w:p w14:paraId="75622AE4" w14:textId="17327855" w:rsidR="00642B1B" w:rsidRPr="008738C4" w:rsidRDefault="00642B1B" w:rsidP="00C244A6">
      <w:pPr>
        <w:spacing w:line="276" w:lineRule="auto"/>
        <w:jc w:val="center"/>
        <w:rPr>
          <w:rFonts w:ascii="Arial Narrow" w:hAnsi="Arial Narrow" w:cs="Arial"/>
          <w:b/>
        </w:rPr>
      </w:pPr>
    </w:p>
    <w:p w14:paraId="52145BCC" w14:textId="77777777" w:rsidR="00A01049" w:rsidRPr="008738C4" w:rsidRDefault="00A01049" w:rsidP="10D384BF">
      <w:pPr>
        <w:pStyle w:val="Normlnywebov"/>
        <w:spacing w:before="0" w:beforeAutospacing="0" w:after="0" w:afterAutospacing="0"/>
        <w:jc w:val="both"/>
        <w:rPr>
          <w:rFonts w:ascii="Arial Narrow" w:hAnsi="Arial Narrow" w:cs="Arial"/>
        </w:rPr>
      </w:pPr>
      <w:r w:rsidRPr="008738C4">
        <w:rPr>
          <w:rFonts w:ascii="Arial Narrow" w:hAnsi="Arial Narrow" w:cs="Arial"/>
        </w:rPr>
        <w:t xml:space="preserve">že práce, dodávky a výdavky spojené s dotáciou sa zrealizujú v rámci oprávneného obdobia. Dotácia </w:t>
      </w:r>
      <w:r w:rsidR="009739BA" w:rsidRPr="008738C4">
        <w:rPr>
          <w:rFonts w:ascii="Arial Narrow" w:hAnsi="Arial Narrow" w:cs="Arial"/>
        </w:rPr>
        <w:t xml:space="preserve">bude </w:t>
      </w:r>
      <w:r w:rsidRPr="008738C4">
        <w:rPr>
          <w:rFonts w:ascii="Arial Narrow" w:hAnsi="Arial Narrow" w:cs="Arial"/>
        </w:rPr>
        <w:t>poskytnutá z Environmentálneho fondu na účel:</w:t>
      </w:r>
    </w:p>
    <w:p w14:paraId="72127B65" w14:textId="77777777" w:rsidR="00A01049" w:rsidRPr="008738C4" w:rsidRDefault="00A01049" w:rsidP="00A01049">
      <w:pPr>
        <w:pStyle w:val="Normlnywebov"/>
        <w:spacing w:before="0" w:beforeAutospacing="0" w:after="0" w:afterAutospacing="0"/>
        <w:jc w:val="both"/>
        <w:rPr>
          <w:rFonts w:ascii="Arial Narrow" w:hAnsi="Arial Narrow" w:cs="Arial"/>
        </w:rPr>
      </w:pPr>
      <w:r w:rsidRPr="008738C4">
        <w:rPr>
          <w:rFonts w:ascii="Arial Narrow" w:hAnsi="Arial Narrow" w:cs="Arial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0"/>
        <w:gridCol w:w="6802"/>
      </w:tblGrid>
      <w:tr w:rsidR="00A01049" w:rsidRPr="008738C4" w14:paraId="7887804C" w14:textId="77777777" w:rsidTr="0072375D">
        <w:tc>
          <w:tcPr>
            <w:tcW w:w="1247" w:type="pct"/>
            <w:shd w:val="clear" w:color="auto" w:fill="E2EFD9" w:themeFill="accent6" w:themeFillTint="33"/>
          </w:tcPr>
          <w:p w14:paraId="4A14CD2C" w14:textId="77777777" w:rsidR="00A01049" w:rsidRPr="008738C4" w:rsidRDefault="00A01049" w:rsidP="0051517B">
            <w:pPr>
              <w:rPr>
                <w:rFonts w:ascii="Arial Narrow" w:hAnsi="Arial Narrow" w:cs="Arial"/>
                <w:b/>
                <w:i/>
                <w:iCs/>
              </w:rPr>
            </w:pPr>
            <w:r w:rsidRPr="008738C4">
              <w:rPr>
                <w:rFonts w:ascii="Arial Narrow" w:hAnsi="Arial Narrow" w:cs="Arial"/>
                <w:b/>
                <w:i/>
                <w:iCs/>
              </w:rPr>
              <w:t>Účel dotácie</w:t>
            </w:r>
          </w:p>
          <w:p w14:paraId="1B0FF803" w14:textId="77777777" w:rsidR="00A01049" w:rsidRPr="008738C4" w:rsidRDefault="00A01049" w:rsidP="0051517B">
            <w:pPr>
              <w:rPr>
                <w:rFonts w:ascii="Arial Narrow" w:hAnsi="Arial Narrow" w:cs="Arial"/>
                <w:b/>
                <w:vertAlign w:val="superscript"/>
              </w:rPr>
            </w:pPr>
            <w:r w:rsidRPr="008738C4">
              <w:rPr>
                <w:rFonts w:ascii="Arial Narrow" w:hAnsi="Arial Narrow" w:cs="Arial"/>
                <w:b/>
                <w:i/>
                <w:iCs/>
              </w:rPr>
              <w:t>(názov projektu)</w:t>
            </w:r>
            <w:r w:rsidR="00292295" w:rsidRPr="008738C4">
              <w:rPr>
                <w:rStyle w:val="Odkaznapoznmkupodiarou"/>
                <w:rFonts w:ascii="Arial Narrow" w:hAnsi="Arial Narrow" w:cs="Arial"/>
                <w:b/>
                <w:i/>
                <w:iCs/>
              </w:rPr>
              <w:footnoteReference w:id="5"/>
            </w:r>
          </w:p>
        </w:tc>
        <w:tc>
          <w:tcPr>
            <w:tcW w:w="3753" w:type="pct"/>
            <w:vAlign w:val="center"/>
          </w:tcPr>
          <w:p w14:paraId="4EAA5B90" w14:textId="77777777" w:rsidR="00A01049" w:rsidRPr="008738C4" w:rsidRDefault="00A01049" w:rsidP="0051517B">
            <w:pPr>
              <w:rPr>
                <w:rFonts w:ascii="Arial Narrow" w:hAnsi="Arial Narrow" w:cs="Arial"/>
                <w:b/>
              </w:rPr>
            </w:pPr>
            <w:permStart w:id="1133071419" w:edGrp="everyone"/>
            <w:permEnd w:id="1133071419"/>
          </w:p>
        </w:tc>
      </w:tr>
    </w:tbl>
    <w:p w14:paraId="0151CD6A" w14:textId="77777777" w:rsidR="00A01049" w:rsidRPr="008738C4" w:rsidRDefault="00A01049" w:rsidP="00A01049">
      <w:pPr>
        <w:rPr>
          <w:rFonts w:ascii="Arial Narrow" w:hAnsi="Arial Narrow" w:cs="Arial"/>
          <w:b/>
        </w:rPr>
      </w:pPr>
    </w:p>
    <w:p w14:paraId="3A41FAE7" w14:textId="77777777" w:rsidR="00A01049" w:rsidRPr="008738C4" w:rsidRDefault="00A01049" w:rsidP="00A01049">
      <w:pPr>
        <w:jc w:val="both"/>
        <w:rPr>
          <w:rFonts w:ascii="Arial Narrow" w:hAnsi="Arial Narrow" w:cs="Arial"/>
        </w:rPr>
      </w:pPr>
      <w:r w:rsidRPr="008738C4">
        <w:rPr>
          <w:rFonts w:ascii="Arial Narrow" w:hAnsi="Arial Narrow" w:cs="Arial"/>
        </w:rPr>
        <w:t>Som si vedomý možných trestn</w:t>
      </w:r>
      <w:r w:rsidR="00564115" w:rsidRPr="008738C4">
        <w:rPr>
          <w:rFonts w:ascii="Arial Narrow" w:hAnsi="Arial Narrow" w:cs="Arial"/>
        </w:rPr>
        <w:t>oprávnych</w:t>
      </w:r>
      <w:r w:rsidRPr="008738C4">
        <w:rPr>
          <w:rFonts w:ascii="Arial Narrow" w:hAnsi="Arial Narrow" w:cs="Arial"/>
        </w:rPr>
        <w:t xml:space="preserve"> následkov a sankcií, ktoré vyplývajú z uvedenia nepravdivých alebo neúplných údajov. Zaväzujem sa bezodkladne písomne informovať o všetkých zmenách, ktoré sa týkajú vyššie uvedených údajov a skutočností. </w:t>
      </w:r>
    </w:p>
    <w:p w14:paraId="10434DE2" w14:textId="77777777" w:rsidR="00D4506E" w:rsidRPr="008738C4" w:rsidRDefault="00D4506E" w:rsidP="00A01049">
      <w:pPr>
        <w:jc w:val="both"/>
        <w:rPr>
          <w:rFonts w:ascii="Arial Narrow" w:hAnsi="Arial Narrow" w:cs="Arial"/>
        </w:rPr>
      </w:pPr>
    </w:p>
    <w:p w14:paraId="010F8D81" w14:textId="77777777" w:rsidR="00D4506E" w:rsidRPr="008738C4" w:rsidRDefault="00D4506E" w:rsidP="00A01049">
      <w:pPr>
        <w:jc w:val="both"/>
        <w:rPr>
          <w:rFonts w:ascii="Arial Narrow" w:hAnsi="Arial Narrow" w:cs="Arial"/>
        </w:rPr>
      </w:pPr>
    </w:p>
    <w:p w14:paraId="4CB43C65" w14:textId="77777777" w:rsidR="00D4506E" w:rsidRPr="008738C4" w:rsidRDefault="00D4506E" w:rsidP="00A01049">
      <w:pPr>
        <w:jc w:val="both"/>
        <w:rPr>
          <w:rFonts w:ascii="Arial Narrow" w:hAnsi="Arial Narrow" w:cs="Arial"/>
        </w:rPr>
      </w:pPr>
    </w:p>
    <w:p w14:paraId="397DC0D1" w14:textId="77777777" w:rsidR="00A01049" w:rsidRPr="008738C4" w:rsidRDefault="00A01049" w:rsidP="00A01049">
      <w:pPr>
        <w:jc w:val="both"/>
        <w:rPr>
          <w:rFonts w:ascii="Arial Narrow" w:hAnsi="Arial Narrow" w:cs="Arial"/>
        </w:rPr>
      </w:pPr>
    </w:p>
    <w:p w14:paraId="285AD3DD" w14:textId="77777777" w:rsidR="00A01049" w:rsidRPr="008738C4" w:rsidRDefault="00A01049" w:rsidP="00A01049">
      <w:pPr>
        <w:spacing w:line="360" w:lineRule="auto"/>
        <w:jc w:val="both"/>
        <w:rPr>
          <w:rFonts w:ascii="Arial Narrow" w:hAnsi="Arial Narrow" w:cs="Arial"/>
          <w:b/>
          <w:bCs/>
          <w:i/>
          <w:iCs/>
        </w:rPr>
      </w:pPr>
      <w:r w:rsidRPr="008738C4">
        <w:rPr>
          <w:rFonts w:ascii="Arial Narrow" w:hAnsi="Arial Narrow" w:cs="Arial"/>
          <w:b/>
          <w:bCs/>
          <w:i/>
          <w:iCs/>
        </w:rPr>
        <w:t>V .</w:t>
      </w:r>
      <w:permStart w:id="1087969709" w:edGrp="everyone"/>
      <w:r w:rsidRPr="008738C4">
        <w:rPr>
          <w:rFonts w:ascii="Arial Narrow" w:hAnsi="Arial Narrow" w:cs="Arial"/>
          <w:b/>
          <w:bCs/>
          <w:i/>
          <w:iCs/>
        </w:rPr>
        <w:t>.......................................</w:t>
      </w:r>
      <w:permEnd w:id="1087969709"/>
      <w:r w:rsidRPr="008738C4">
        <w:rPr>
          <w:rFonts w:ascii="Arial Narrow" w:hAnsi="Arial Narrow" w:cs="Arial"/>
          <w:b/>
          <w:bCs/>
          <w:i/>
          <w:iCs/>
        </w:rPr>
        <w:t>.  dňa .</w:t>
      </w:r>
      <w:permStart w:id="497973246" w:edGrp="everyone"/>
      <w:r w:rsidRPr="008738C4">
        <w:rPr>
          <w:rFonts w:ascii="Arial Narrow" w:hAnsi="Arial Narrow" w:cs="Arial"/>
          <w:b/>
          <w:bCs/>
          <w:i/>
          <w:iCs/>
        </w:rPr>
        <w:t>..........................</w:t>
      </w:r>
      <w:permEnd w:id="497973246"/>
    </w:p>
    <w:p w14:paraId="3F7E9921" w14:textId="77777777" w:rsidR="00A01049" w:rsidRPr="008738C4" w:rsidRDefault="00A01049" w:rsidP="00A01049">
      <w:pPr>
        <w:spacing w:line="360" w:lineRule="auto"/>
        <w:rPr>
          <w:rFonts w:ascii="Arial Narrow" w:hAnsi="Arial Narrow" w:cs="Arial"/>
          <w:b/>
        </w:rPr>
      </w:pPr>
    </w:p>
    <w:p w14:paraId="76C56AA4" w14:textId="77777777" w:rsidR="00A01049" w:rsidRPr="008738C4" w:rsidRDefault="00A01049" w:rsidP="00A01049">
      <w:pPr>
        <w:spacing w:line="360" w:lineRule="auto"/>
        <w:rPr>
          <w:rFonts w:ascii="Arial Narrow" w:hAnsi="Arial Narrow" w:cs="Arial"/>
          <w:b/>
        </w:rPr>
      </w:pPr>
    </w:p>
    <w:p w14:paraId="0E9905C0" w14:textId="77777777" w:rsidR="00A01049" w:rsidRPr="008738C4" w:rsidRDefault="00A01049" w:rsidP="00A01049">
      <w:pPr>
        <w:ind w:left="5387"/>
        <w:jc w:val="center"/>
        <w:rPr>
          <w:rFonts w:ascii="Arial Narrow" w:hAnsi="Arial Narrow" w:cs="Arial"/>
        </w:rPr>
      </w:pPr>
      <w:r w:rsidRPr="008738C4">
        <w:rPr>
          <w:rFonts w:ascii="Arial Narrow" w:hAnsi="Arial Narrow" w:cs="Arial"/>
        </w:rPr>
        <w:t>..</w:t>
      </w:r>
      <w:permStart w:id="1846747587" w:edGrp="everyone"/>
      <w:r w:rsidRPr="008738C4">
        <w:rPr>
          <w:rFonts w:ascii="Arial Narrow" w:hAnsi="Arial Narrow" w:cs="Arial"/>
        </w:rPr>
        <w:t>........................................................</w:t>
      </w:r>
      <w:permEnd w:id="1846747587"/>
      <w:r w:rsidRPr="008738C4">
        <w:rPr>
          <w:rFonts w:ascii="Arial Narrow" w:hAnsi="Arial Narrow" w:cs="Arial"/>
        </w:rPr>
        <w:t>..</w:t>
      </w:r>
    </w:p>
    <w:p w14:paraId="1F7E4715" w14:textId="77777777" w:rsidR="00A01049" w:rsidRPr="008738C4" w:rsidRDefault="00A01049" w:rsidP="00A01049">
      <w:pPr>
        <w:ind w:left="5387"/>
        <w:jc w:val="center"/>
        <w:rPr>
          <w:rFonts w:ascii="Arial Narrow" w:hAnsi="Arial Narrow" w:cs="Arial"/>
          <w:b/>
          <w:bCs/>
          <w:i/>
          <w:iCs/>
        </w:rPr>
      </w:pPr>
      <w:r w:rsidRPr="008738C4">
        <w:rPr>
          <w:rFonts w:ascii="Arial Narrow" w:hAnsi="Arial Narrow" w:cs="Arial"/>
          <w:b/>
          <w:bCs/>
          <w:i/>
          <w:iCs/>
        </w:rPr>
        <w:t>(úradne overený podpis štatutárneho orgánu žiadateľa)</w:t>
      </w:r>
    </w:p>
    <w:p w14:paraId="4A79AA2C" w14:textId="77777777" w:rsidR="00C244A6" w:rsidRPr="008738C4" w:rsidRDefault="00C244A6" w:rsidP="00A01049">
      <w:pPr>
        <w:jc w:val="both"/>
        <w:rPr>
          <w:rFonts w:ascii="Arial Narrow" w:hAnsi="Arial Narrow" w:cs="Arial"/>
        </w:rPr>
      </w:pPr>
    </w:p>
    <w:sectPr w:rsidR="00C244A6" w:rsidRPr="008738C4" w:rsidSect="008F4C31">
      <w:headerReference w:type="default" r:id="rId10"/>
      <w:footerReference w:type="default" r:id="rId11"/>
      <w:pgSz w:w="11906" w:h="16838" w:code="9"/>
      <w:pgMar w:top="1418" w:right="1416" w:bottom="680" w:left="1418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37AE5" w14:textId="77777777" w:rsidR="00B55EFB" w:rsidRDefault="00B55EFB" w:rsidP="00CB0457">
      <w:r>
        <w:separator/>
      </w:r>
    </w:p>
  </w:endnote>
  <w:endnote w:type="continuationSeparator" w:id="0">
    <w:p w14:paraId="1477A59F" w14:textId="77777777" w:rsidR="00B55EFB" w:rsidRDefault="00B55EFB" w:rsidP="00CB0457">
      <w:r>
        <w:continuationSeparator/>
      </w:r>
    </w:p>
  </w:endnote>
  <w:endnote w:type="continuationNotice" w:id="1">
    <w:p w14:paraId="63F8BB69" w14:textId="77777777" w:rsidR="00B55EFB" w:rsidRDefault="00B55E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3E6FBA29" w14:paraId="2EDF9F3E" w14:textId="77777777" w:rsidTr="3E6FBA29">
      <w:trPr>
        <w:trHeight w:val="300"/>
      </w:trPr>
      <w:tc>
        <w:tcPr>
          <w:tcW w:w="3210" w:type="dxa"/>
        </w:tcPr>
        <w:p w14:paraId="69C02007" w14:textId="77777777" w:rsidR="3E6FBA29" w:rsidRDefault="3E6FBA29" w:rsidP="3E6FBA29">
          <w:pPr>
            <w:pStyle w:val="Hlavika"/>
            <w:ind w:left="-115"/>
          </w:pPr>
        </w:p>
      </w:tc>
      <w:tc>
        <w:tcPr>
          <w:tcW w:w="3210" w:type="dxa"/>
        </w:tcPr>
        <w:p w14:paraId="0A99A64E" w14:textId="77777777" w:rsidR="3E6FBA29" w:rsidRDefault="3E6FBA29" w:rsidP="3E6FBA29">
          <w:pPr>
            <w:pStyle w:val="Hlavika"/>
            <w:jc w:val="center"/>
          </w:pPr>
        </w:p>
      </w:tc>
      <w:tc>
        <w:tcPr>
          <w:tcW w:w="3210" w:type="dxa"/>
        </w:tcPr>
        <w:p w14:paraId="438DB82E" w14:textId="77777777" w:rsidR="3E6FBA29" w:rsidRDefault="3E6FBA29" w:rsidP="3E6FBA29">
          <w:pPr>
            <w:pStyle w:val="Hlavika"/>
            <w:ind w:right="-115"/>
            <w:jc w:val="right"/>
          </w:pPr>
        </w:p>
      </w:tc>
    </w:tr>
  </w:tbl>
  <w:p w14:paraId="53ECE1E4" w14:textId="77777777" w:rsidR="3E6FBA29" w:rsidRDefault="3E6FBA29" w:rsidP="3E6FBA2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488CE" w14:textId="77777777" w:rsidR="00B55EFB" w:rsidRDefault="00B55EFB" w:rsidP="00CB0457">
      <w:r>
        <w:separator/>
      </w:r>
    </w:p>
  </w:footnote>
  <w:footnote w:type="continuationSeparator" w:id="0">
    <w:p w14:paraId="7D8989F8" w14:textId="77777777" w:rsidR="00B55EFB" w:rsidRDefault="00B55EFB" w:rsidP="00CB0457">
      <w:r>
        <w:continuationSeparator/>
      </w:r>
    </w:p>
  </w:footnote>
  <w:footnote w:type="continuationNotice" w:id="1">
    <w:p w14:paraId="412D82AB" w14:textId="77777777" w:rsidR="00B55EFB" w:rsidRDefault="00B55EFB"/>
  </w:footnote>
  <w:footnote w:id="2">
    <w:p w14:paraId="58E9EAA1" w14:textId="77777777" w:rsidR="00D8199B" w:rsidRPr="00B261D2" w:rsidRDefault="00D8199B" w:rsidP="0072375D">
      <w:pPr>
        <w:pStyle w:val="Textpoznmkypodiarou"/>
        <w:jc w:val="both"/>
        <w:rPr>
          <w:sz w:val="18"/>
          <w:szCs w:val="18"/>
          <w:lang w:val="sk-SK"/>
        </w:rPr>
      </w:pPr>
      <w:r w:rsidRPr="00E85FD5">
        <w:rPr>
          <w:rStyle w:val="Odkaznapoznmkupodiarou"/>
          <w:sz w:val="16"/>
          <w:szCs w:val="16"/>
        </w:rPr>
        <w:footnoteRef/>
      </w:r>
      <w:r w:rsidRPr="00E85FD5">
        <w:rPr>
          <w:sz w:val="16"/>
          <w:szCs w:val="16"/>
        </w:rPr>
        <w:t xml:space="preserve"> </w:t>
      </w:r>
      <w:r w:rsidRPr="00B261D2">
        <w:rPr>
          <w:rFonts w:ascii="Arial" w:hAnsi="Arial" w:cs="Arial"/>
          <w:sz w:val="18"/>
          <w:szCs w:val="18"/>
        </w:rPr>
        <w:t>Uveďte názov/IČO žiadateľa v súlade s potvrdením o pridelení identifikačného čísla organizácie (IČO), resp. príslušným registrom, v ktorom je žiadateľ vedený</w:t>
      </w:r>
    </w:p>
  </w:footnote>
  <w:footnote w:id="3">
    <w:p w14:paraId="20DB15BB" w14:textId="77777777" w:rsidR="006D2975" w:rsidRPr="00B261D2" w:rsidRDefault="006D2975" w:rsidP="0072375D">
      <w:pPr>
        <w:pStyle w:val="Textpoznmkypodiarou"/>
        <w:ind w:left="142" w:hanging="142"/>
        <w:jc w:val="both"/>
        <w:rPr>
          <w:sz w:val="18"/>
          <w:szCs w:val="18"/>
        </w:rPr>
      </w:pPr>
      <w:r w:rsidRPr="00B261D2">
        <w:rPr>
          <w:rStyle w:val="Odkaznapoznmkupodiarou"/>
          <w:sz w:val="18"/>
          <w:szCs w:val="18"/>
        </w:rPr>
        <w:footnoteRef/>
      </w:r>
      <w:r w:rsidRPr="00B261D2">
        <w:rPr>
          <w:sz w:val="18"/>
          <w:szCs w:val="18"/>
        </w:rPr>
        <w:t xml:space="preserve"> </w:t>
      </w:r>
      <w:r w:rsidR="00B46A85" w:rsidRPr="00B261D2">
        <w:rPr>
          <w:rFonts w:ascii="Arial" w:hAnsi="Arial" w:cs="Arial"/>
          <w:sz w:val="18"/>
          <w:szCs w:val="18"/>
        </w:rPr>
        <w:t>Uveďte čísl</w:t>
      </w:r>
      <w:r w:rsidR="00F7017D" w:rsidRPr="00B261D2">
        <w:rPr>
          <w:rFonts w:ascii="Arial" w:hAnsi="Arial" w:cs="Arial"/>
          <w:sz w:val="18"/>
          <w:szCs w:val="18"/>
          <w:lang w:val="sk-SK"/>
        </w:rPr>
        <w:t>o/kód Žiadosti o podporu formou dotácie</w:t>
      </w:r>
      <w:r w:rsidR="00B46A85" w:rsidRPr="00B261D2">
        <w:rPr>
          <w:rFonts w:ascii="Arial" w:hAnsi="Arial" w:cs="Arial"/>
          <w:sz w:val="18"/>
          <w:szCs w:val="18"/>
        </w:rPr>
        <w:t>.</w:t>
      </w:r>
    </w:p>
  </w:footnote>
  <w:footnote w:id="4">
    <w:p w14:paraId="0FDD6859" w14:textId="77777777" w:rsidR="00C871B2" w:rsidRPr="00B261D2" w:rsidRDefault="00C871B2" w:rsidP="0072375D">
      <w:pPr>
        <w:pStyle w:val="Textpoznmkypodiarou"/>
        <w:jc w:val="both"/>
        <w:rPr>
          <w:sz w:val="18"/>
          <w:szCs w:val="18"/>
          <w:lang w:val="sk-SK"/>
        </w:rPr>
      </w:pPr>
      <w:r w:rsidRPr="00B261D2">
        <w:rPr>
          <w:rStyle w:val="Odkaznapoznmkupodiarou"/>
          <w:sz w:val="18"/>
          <w:szCs w:val="18"/>
        </w:rPr>
        <w:footnoteRef/>
      </w:r>
      <w:r w:rsidRPr="00B261D2">
        <w:rPr>
          <w:sz w:val="18"/>
          <w:szCs w:val="18"/>
        </w:rPr>
        <w:t xml:space="preserve"> </w:t>
      </w:r>
      <w:r w:rsidR="00D8199B" w:rsidRPr="00B261D2">
        <w:rPr>
          <w:rFonts w:ascii="Arial" w:hAnsi="Arial" w:cs="Arial"/>
          <w:sz w:val="18"/>
          <w:szCs w:val="18"/>
        </w:rPr>
        <w:t>Uveďte titul, meno a priezvisko štatutárneho orgánu žiadateľa v súlade s dokladom, v ktorom je zvolený/menovaný, resp. údajmi z výpisu z príslušného registra v ktorom je žiadateľ vedený</w:t>
      </w:r>
    </w:p>
  </w:footnote>
  <w:footnote w:id="5">
    <w:p w14:paraId="3BF8E7C3" w14:textId="77777777" w:rsidR="00292295" w:rsidRPr="00E26695" w:rsidRDefault="00292295" w:rsidP="0072375D">
      <w:pPr>
        <w:pStyle w:val="Textpoznmkypodiarou"/>
        <w:jc w:val="both"/>
        <w:rPr>
          <w:sz w:val="16"/>
          <w:szCs w:val="16"/>
          <w:lang w:val="sk-SK"/>
        </w:rPr>
      </w:pPr>
      <w:r w:rsidRPr="00B261D2">
        <w:rPr>
          <w:rStyle w:val="Odkaznapoznmkupodiarou"/>
          <w:sz w:val="18"/>
          <w:szCs w:val="18"/>
        </w:rPr>
        <w:footnoteRef/>
      </w:r>
      <w:r w:rsidRPr="00B261D2">
        <w:rPr>
          <w:sz w:val="18"/>
          <w:szCs w:val="18"/>
        </w:rPr>
        <w:t xml:space="preserve"> </w:t>
      </w:r>
      <w:r w:rsidR="006E6829" w:rsidRPr="00B261D2">
        <w:rPr>
          <w:rFonts w:ascii="Arial" w:hAnsi="Arial" w:cs="Arial"/>
          <w:sz w:val="18"/>
          <w:szCs w:val="18"/>
        </w:rPr>
        <w:t>Uveďte názov projektu, ktorý sa nachádza v </w:t>
      </w:r>
      <w:r w:rsidR="00C574F1" w:rsidRPr="00B261D2">
        <w:rPr>
          <w:rFonts w:ascii="Arial" w:hAnsi="Arial" w:cs="Arial"/>
          <w:sz w:val="18"/>
          <w:szCs w:val="18"/>
          <w:lang w:val="sk-SK"/>
        </w:rPr>
        <w:t>O</w:t>
      </w:r>
      <w:proofErr w:type="spellStart"/>
      <w:r w:rsidR="006E6829" w:rsidRPr="00B261D2">
        <w:rPr>
          <w:rFonts w:ascii="Arial" w:hAnsi="Arial" w:cs="Arial"/>
          <w:sz w:val="18"/>
          <w:szCs w:val="18"/>
        </w:rPr>
        <w:t>známení</w:t>
      </w:r>
      <w:proofErr w:type="spellEnd"/>
      <w:r w:rsidR="006E6829" w:rsidRPr="00B261D2">
        <w:rPr>
          <w:rFonts w:ascii="Arial" w:hAnsi="Arial" w:cs="Arial"/>
          <w:sz w:val="18"/>
          <w:szCs w:val="18"/>
        </w:rPr>
        <w:t xml:space="preserve"> o poskytnutí </w:t>
      </w:r>
      <w:r w:rsidR="008B25E8" w:rsidRPr="00B261D2">
        <w:rPr>
          <w:rFonts w:ascii="Arial" w:hAnsi="Arial" w:cs="Arial"/>
          <w:sz w:val="18"/>
          <w:szCs w:val="18"/>
          <w:lang w:val="sk-SK"/>
        </w:rPr>
        <w:t>podpory formou dotácie</w:t>
      </w:r>
      <w:r w:rsidR="006E6829" w:rsidRPr="00B261D2">
        <w:rPr>
          <w:rFonts w:ascii="Arial" w:hAnsi="Arial" w:cs="Arial"/>
          <w:sz w:val="18"/>
          <w:szCs w:val="18"/>
        </w:rPr>
        <w:t xml:space="preserve"> z Environmentálneho fondu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79AF3" w14:textId="77777777" w:rsidR="0042635F" w:rsidRDefault="00E05A3B" w:rsidP="00E05A3B">
    <w:pPr>
      <w:pStyle w:val="Zkladntext2"/>
      <w:overflowPunct/>
      <w:autoSpaceDE/>
      <w:autoSpaceDN/>
      <w:adjustRightInd/>
      <w:ind w:left="284" w:firstLine="0"/>
      <w:jc w:val="right"/>
      <w:textAlignment w:val="auto"/>
      <w:rPr>
        <w:rFonts w:ascii="Arial Narrow" w:hAnsi="Arial Narrow" w:cs="Arial"/>
        <w:i/>
        <w:iCs/>
        <w:u w:val="none"/>
        <w:lang w:val="sk-SK"/>
      </w:rPr>
    </w:pPr>
    <w:r w:rsidRPr="007842CB">
      <w:rPr>
        <w:i/>
        <w:iCs/>
        <w:noProof/>
      </w:rPr>
      <w:drawing>
        <wp:anchor distT="0" distB="0" distL="114300" distR="114300" simplePos="0" relativeHeight="251658241" behindDoc="1" locked="0" layoutInCell="1" allowOverlap="1" wp14:anchorId="2B72899E" wp14:editId="641632AF">
          <wp:simplePos x="0" y="0"/>
          <wp:positionH relativeFrom="column">
            <wp:posOffset>41910</wp:posOffset>
          </wp:positionH>
          <wp:positionV relativeFrom="paragraph">
            <wp:posOffset>-163830</wp:posOffset>
          </wp:positionV>
          <wp:extent cx="1761490" cy="427990"/>
          <wp:effectExtent l="0" t="0" r="0" b="0"/>
          <wp:wrapNone/>
          <wp:docPr id="19" name="Obrázok 19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Obrázok, na ktorom je text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1490" cy="42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42CB">
      <w:rPr>
        <w:i/>
        <w:iCs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2A35DEF" wp14:editId="1057650E">
              <wp:simplePos x="0" y="0"/>
              <wp:positionH relativeFrom="margin">
                <wp:align>left</wp:align>
              </wp:positionH>
              <wp:positionV relativeFrom="paragraph">
                <wp:posOffset>-260350</wp:posOffset>
              </wp:positionV>
              <wp:extent cx="1786255" cy="0"/>
              <wp:effectExtent l="0" t="38100" r="42545" b="38100"/>
              <wp:wrapNone/>
              <wp:docPr id="5" name="Rovná spojnica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86255" cy="0"/>
                      </a:xfrm>
                      <a:prstGeom prst="line">
                        <a:avLst/>
                      </a:prstGeom>
                      <a:ln w="76200">
                        <a:solidFill>
                          <a:srgbClr val="02864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A88DC0" id="Rovná spojnica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20.5pt" to="140.65pt,-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" strokecolor="#02864a" strokeweight="6pt">
              <v:stroke joinstyle="miter"/>
              <w10:wrap anchorx="margin"/>
            </v:line>
          </w:pict>
        </mc:Fallback>
      </mc:AlternateContent>
    </w:r>
  </w:p>
  <w:p w14:paraId="69901A77" w14:textId="77777777" w:rsidR="00E05A3B" w:rsidRDefault="00E05A3B" w:rsidP="00E05A3B">
    <w:pPr>
      <w:pStyle w:val="Zkladntext2"/>
      <w:overflowPunct/>
      <w:autoSpaceDE/>
      <w:autoSpaceDN/>
      <w:adjustRightInd/>
      <w:ind w:left="284" w:firstLine="0"/>
      <w:jc w:val="right"/>
      <w:textAlignment w:val="auto"/>
      <w:rPr>
        <w:rFonts w:ascii="Arial Narrow" w:hAnsi="Arial Narrow" w:cs="Arial"/>
        <w:i/>
        <w:iCs/>
        <w:u w:val="none"/>
        <w:lang w:val="sk-SK"/>
      </w:rPr>
    </w:pPr>
    <w:r>
      <w:rPr>
        <w:rFonts w:ascii="Arial Narrow" w:hAnsi="Arial Narrow" w:cs="Arial"/>
        <w:i/>
        <w:iCs/>
        <w:u w:val="none"/>
        <w:lang w:val="sk-SK"/>
      </w:rPr>
      <w:t xml:space="preserve">Doklad č. 1 </w:t>
    </w:r>
  </w:p>
  <w:p w14:paraId="58543E4A" w14:textId="77777777" w:rsidR="00A93DC1" w:rsidRDefault="00CB0457" w:rsidP="00C244A6">
    <w:pPr>
      <w:pStyle w:val="Zkladntext2"/>
      <w:overflowPunct/>
      <w:autoSpaceDE/>
      <w:autoSpaceDN/>
      <w:adjustRightInd/>
      <w:ind w:left="284" w:firstLine="0"/>
      <w:jc w:val="right"/>
      <w:textAlignment w:val="auto"/>
      <w:rPr>
        <w:rFonts w:ascii="Arial Narrow" w:hAnsi="Arial Narrow" w:cs="Arial"/>
        <w:i/>
        <w:iCs/>
        <w:u w:val="none"/>
        <w:lang w:val="sk-SK"/>
      </w:rPr>
    </w:pPr>
    <w:r w:rsidRPr="007842CB">
      <w:rPr>
        <w:i/>
        <w:iCs/>
        <w:noProof/>
      </w:rPr>
      <w:drawing>
        <wp:anchor distT="0" distB="0" distL="114300" distR="114300" simplePos="0" relativeHeight="251658243" behindDoc="1" locked="0" layoutInCell="1" allowOverlap="1" wp14:anchorId="03CC8BA7" wp14:editId="591636AB">
          <wp:simplePos x="0" y="0"/>
          <wp:positionH relativeFrom="column">
            <wp:posOffset>2457450</wp:posOffset>
          </wp:positionH>
          <wp:positionV relativeFrom="paragraph">
            <wp:posOffset>1005205</wp:posOffset>
          </wp:positionV>
          <wp:extent cx="4178904" cy="7522028"/>
          <wp:effectExtent l="0" t="0" r="0" b="3175"/>
          <wp:wrapNone/>
          <wp:docPr id="20" name="Obrázo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odklad_gif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8904" cy="75220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42CB" w:rsidRPr="007842CB">
      <w:rPr>
        <w:rFonts w:ascii="Arial Narrow" w:hAnsi="Arial Narrow" w:cs="Arial"/>
        <w:i/>
        <w:iCs/>
        <w:u w:val="none"/>
        <w:lang w:val="sk-SK"/>
      </w:rPr>
      <w:t xml:space="preserve">Čestné vyhlásenie </w:t>
    </w:r>
    <w:r w:rsidR="00F83BEC">
      <w:rPr>
        <w:rFonts w:ascii="Arial Narrow" w:hAnsi="Arial Narrow" w:cs="Arial"/>
        <w:i/>
        <w:iCs/>
        <w:u w:val="none"/>
        <w:lang w:val="sk-SK"/>
      </w:rPr>
      <w:t>štatutárneho orgánu</w:t>
    </w:r>
    <w:r w:rsidR="000540EA">
      <w:rPr>
        <w:rFonts w:ascii="Arial Narrow" w:hAnsi="Arial Narrow" w:cs="Arial"/>
        <w:i/>
        <w:iCs/>
        <w:u w:val="none"/>
        <w:lang w:val="sk-SK"/>
      </w:rPr>
      <w:t xml:space="preserve"> </w:t>
    </w:r>
    <w:r w:rsidR="0069066D">
      <w:rPr>
        <w:rFonts w:ascii="Arial Narrow" w:hAnsi="Arial Narrow" w:cs="Arial"/>
        <w:i/>
        <w:iCs/>
        <w:u w:val="none"/>
        <w:lang w:val="sk-SK"/>
      </w:rPr>
      <w:t>žiadateľa</w:t>
    </w:r>
    <w:r w:rsidR="00A93DC1">
      <w:rPr>
        <w:rFonts w:ascii="Arial Narrow" w:hAnsi="Arial Narrow" w:cs="Arial"/>
        <w:i/>
        <w:iCs/>
        <w:u w:val="none"/>
        <w:lang w:val="sk-SK"/>
      </w:rPr>
      <w:t xml:space="preserve"> </w:t>
    </w:r>
    <w:r w:rsidR="0069066D">
      <w:rPr>
        <w:rFonts w:ascii="Arial Narrow" w:hAnsi="Arial Narrow" w:cs="Arial"/>
        <w:i/>
        <w:iCs/>
        <w:u w:val="none"/>
        <w:lang w:val="sk-SK"/>
      </w:rPr>
      <w:t>k</w:t>
    </w:r>
    <w:r w:rsidR="007479E1">
      <w:rPr>
        <w:rFonts w:ascii="Arial Narrow" w:hAnsi="Arial Narrow" w:cs="Arial"/>
        <w:i/>
        <w:iCs/>
        <w:u w:val="none"/>
        <w:lang w:val="sk-SK"/>
      </w:rPr>
      <w:t> prácam a</w:t>
    </w:r>
    <w:r w:rsidR="004A3B42">
      <w:rPr>
        <w:rFonts w:ascii="Arial Narrow" w:hAnsi="Arial Narrow" w:cs="Arial"/>
        <w:i/>
        <w:iCs/>
        <w:u w:val="none"/>
        <w:lang w:val="sk-SK"/>
      </w:rPr>
      <w:t> </w:t>
    </w:r>
    <w:r w:rsidR="007479E1">
      <w:rPr>
        <w:rFonts w:ascii="Arial Narrow" w:hAnsi="Arial Narrow" w:cs="Arial"/>
        <w:i/>
        <w:iCs/>
        <w:u w:val="none"/>
        <w:lang w:val="sk-SK"/>
      </w:rPr>
      <w:t>v</w:t>
    </w:r>
    <w:r w:rsidR="004A3B42">
      <w:rPr>
        <w:rFonts w:ascii="Arial Narrow" w:hAnsi="Arial Narrow" w:cs="Arial"/>
        <w:i/>
        <w:iCs/>
        <w:u w:val="none"/>
        <w:lang w:val="sk-SK"/>
      </w:rPr>
      <w:t>ýdavkom súvisiacim s</w:t>
    </w:r>
    <w:r w:rsidR="00E05A3B">
      <w:rPr>
        <w:rFonts w:ascii="Arial Narrow" w:hAnsi="Arial Narrow" w:cs="Arial"/>
        <w:i/>
        <w:iCs/>
        <w:u w:val="none"/>
        <w:lang w:val="sk-SK"/>
      </w:rPr>
      <w:t xml:space="preserve"> </w:t>
    </w:r>
    <w:r w:rsidR="004A3B42">
      <w:rPr>
        <w:rFonts w:ascii="Arial Narrow" w:hAnsi="Arial Narrow" w:cs="Arial"/>
        <w:i/>
        <w:iCs/>
        <w:u w:val="none"/>
        <w:lang w:val="sk-SK"/>
      </w:rPr>
      <w:t>dotáciou</w:t>
    </w:r>
  </w:p>
  <w:p w14:paraId="32E68EC6" w14:textId="77777777" w:rsidR="00CB0457" w:rsidRPr="007842CB" w:rsidRDefault="0042635F" w:rsidP="00C244A6">
    <w:pPr>
      <w:pStyle w:val="Zkladntext2"/>
      <w:overflowPunct/>
      <w:autoSpaceDE/>
      <w:autoSpaceDN/>
      <w:adjustRightInd/>
      <w:ind w:left="284" w:firstLine="0"/>
      <w:jc w:val="right"/>
      <w:textAlignment w:val="auto"/>
      <w:rPr>
        <w:rFonts w:ascii="Arial Narrow" w:hAnsi="Arial Narrow" w:cs="Arial"/>
        <w:i/>
        <w:iCs/>
        <w:u w:val="none"/>
        <w:lang w:val="sk-SK"/>
      </w:rPr>
    </w:pPr>
    <w:r w:rsidRPr="007842CB">
      <w:rPr>
        <w:i/>
        <w:iCs/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43C3662" wp14:editId="54FF1588">
              <wp:simplePos x="0" y="0"/>
              <wp:positionH relativeFrom="margin">
                <wp:align>left</wp:align>
              </wp:positionH>
              <wp:positionV relativeFrom="paragraph">
                <wp:posOffset>73025</wp:posOffset>
              </wp:positionV>
              <wp:extent cx="5762625" cy="9525"/>
              <wp:effectExtent l="0" t="0" r="28575" b="28575"/>
              <wp:wrapNone/>
              <wp:docPr id="6" name="Rovná spojnic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ln w="9525">
                        <a:solidFill>
                          <a:srgbClr val="02864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E42A7A3" id="Rovná spojnica 6" o:spid="_x0000_s1026" style="position:absolute;flip:y;z-index:25165824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5.75pt" to="453.7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" strokecolor="#02864a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8683E"/>
    <w:multiLevelType w:val="multilevel"/>
    <w:tmpl w:val="1DBAE590"/>
    <w:lvl w:ilvl="0">
      <w:start w:val="1"/>
      <w:numFmt w:val="decimal"/>
      <w:lvlText w:val="%1."/>
      <w:lvlJc w:val="left"/>
      <w:pPr>
        <w:ind w:left="10850" w:hanging="360"/>
      </w:pPr>
      <w:rPr>
        <w:rFonts w:hint="default"/>
        <w:b/>
        <w:bCs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0E9F1871"/>
    <w:multiLevelType w:val="hybridMultilevel"/>
    <w:tmpl w:val="0A5CDB0C"/>
    <w:lvl w:ilvl="0" w:tplc="B15CBC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90725"/>
    <w:multiLevelType w:val="hybridMultilevel"/>
    <w:tmpl w:val="9738C704"/>
    <w:lvl w:ilvl="0" w:tplc="0A0CF272">
      <w:start w:val="827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A038FE"/>
    <w:multiLevelType w:val="hybridMultilevel"/>
    <w:tmpl w:val="2BA0E84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0069065">
    <w:abstractNumId w:val="0"/>
  </w:num>
  <w:num w:numId="2" w16cid:durableId="1070006413">
    <w:abstractNumId w:val="1"/>
  </w:num>
  <w:num w:numId="3" w16cid:durableId="1967274128">
    <w:abstractNumId w:val="2"/>
  </w:num>
  <w:num w:numId="4" w16cid:durableId="17413684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readOnly" w:enforcement="1" w:cryptProviderType="rsaAES" w:cryptAlgorithmClass="hash" w:cryptAlgorithmType="typeAny" w:cryptAlgorithmSid="14" w:cryptSpinCount="100000" w:hash="GZC40ymmJSbzw6rMM574n0OCQEmMJBHjuQLPjVm9cafeKAPnMbPF/4TTkhRGavyXCzrOZLBFH3bdd3N27UFxqw==" w:salt="3DpW3l7wOE6OZoWX3uO8e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04E"/>
    <w:rsid w:val="000540EA"/>
    <w:rsid w:val="0007490C"/>
    <w:rsid w:val="000C2065"/>
    <w:rsid w:val="000E4CDD"/>
    <w:rsid w:val="000F229A"/>
    <w:rsid w:val="00106BDC"/>
    <w:rsid w:val="0011A167"/>
    <w:rsid w:val="00133504"/>
    <w:rsid w:val="001772C1"/>
    <w:rsid w:val="001877AD"/>
    <w:rsid w:val="00193CB7"/>
    <w:rsid w:val="001A1406"/>
    <w:rsid w:val="001A57E9"/>
    <w:rsid w:val="001A61A3"/>
    <w:rsid w:val="001B4D50"/>
    <w:rsid w:val="001B69FD"/>
    <w:rsid w:val="001C2D45"/>
    <w:rsid w:val="001E13A7"/>
    <w:rsid w:val="001E5611"/>
    <w:rsid w:val="00240676"/>
    <w:rsid w:val="0026421D"/>
    <w:rsid w:val="0028519C"/>
    <w:rsid w:val="00291C7E"/>
    <w:rsid w:val="00292295"/>
    <w:rsid w:val="002C6CCA"/>
    <w:rsid w:val="003013DF"/>
    <w:rsid w:val="0030542E"/>
    <w:rsid w:val="00331FCB"/>
    <w:rsid w:val="0035481F"/>
    <w:rsid w:val="003627BF"/>
    <w:rsid w:val="00397307"/>
    <w:rsid w:val="003C372B"/>
    <w:rsid w:val="003D78E7"/>
    <w:rsid w:val="003E07F0"/>
    <w:rsid w:val="003F3164"/>
    <w:rsid w:val="00405A9C"/>
    <w:rsid w:val="00412852"/>
    <w:rsid w:val="0042635F"/>
    <w:rsid w:val="00453865"/>
    <w:rsid w:val="00484F0B"/>
    <w:rsid w:val="004A1086"/>
    <w:rsid w:val="004A3B42"/>
    <w:rsid w:val="004B7AFC"/>
    <w:rsid w:val="004F3A6F"/>
    <w:rsid w:val="00501DEB"/>
    <w:rsid w:val="00512796"/>
    <w:rsid w:val="005220FA"/>
    <w:rsid w:val="00522229"/>
    <w:rsid w:val="00564115"/>
    <w:rsid w:val="005971A4"/>
    <w:rsid w:val="005B637A"/>
    <w:rsid w:val="005D0F2F"/>
    <w:rsid w:val="005E0F12"/>
    <w:rsid w:val="005E58B1"/>
    <w:rsid w:val="005F14B8"/>
    <w:rsid w:val="006026F8"/>
    <w:rsid w:val="006105F7"/>
    <w:rsid w:val="00616A42"/>
    <w:rsid w:val="00620B4C"/>
    <w:rsid w:val="00620CE8"/>
    <w:rsid w:val="00642B1B"/>
    <w:rsid w:val="00643E0D"/>
    <w:rsid w:val="006556B3"/>
    <w:rsid w:val="0069066D"/>
    <w:rsid w:val="006A09BC"/>
    <w:rsid w:val="006A12C1"/>
    <w:rsid w:val="006A31F8"/>
    <w:rsid w:val="006A5C44"/>
    <w:rsid w:val="006C1D11"/>
    <w:rsid w:val="006D2975"/>
    <w:rsid w:val="006D671C"/>
    <w:rsid w:val="006D6994"/>
    <w:rsid w:val="006E6829"/>
    <w:rsid w:val="00712E80"/>
    <w:rsid w:val="007140B2"/>
    <w:rsid w:val="0072375D"/>
    <w:rsid w:val="007404F4"/>
    <w:rsid w:val="007479E1"/>
    <w:rsid w:val="0076604E"/>
    <w:rsid w:val="007842CB"/>
    <w:rsid w:val="007A060F"/>
    <w:rsid w:val="0081203B"/>
    <w:rsid w:val="00837F68"/>
    <w:rsid w:val="008466D3"/>
    <w:rsid w:val="0086242F"/>
    <w:rsid w:val="008738C4"/>
    <w:rsid w:val="008A7A70"/>
    <w:rsid w:val="008B25E8"/>
    <w:rsid w:val="008C1315"/>
    <w:rsid w:val="008E20CD"/>
    <w:rsid w:val="008E56B3"/>
    <w:rsid w:val="008E7125"/>
    <w:rsid w:val="008F4C31"/>
    <w:rsid w:val="00917F61"/>
    <w:rsid w:val="009247C8"/>
    <w:rsid w:val="00930FFC"/>
    <w:rsid w:val="00935AC8"/>
    <w:rsid w:val="00946B63"/>
    <w:rsid w:val="00952CBB"/>
    <w:rsid w:val="00970E40"/>
    <w:rsid w:val="009739BA"/>
    <w:rsid w:val="0099386C"/>
    <w:rsid w:val="00A01049"/>
    <w:rsid w:val="00A10691"/>
    <w:rsid w:val="00A125E7"/>
    <w:rsid w:val="00A33EF4"/>
    <w:rsid w:val="00A42BE5"/>
    <w:rsid w:val="00A93DC1"/>
    <w:rsid w:val="00AB1106"/>
    <w:rsid w:val="00AF51A8"/>
    <w:rsid w:val="00B23261"/>
    <w:rsid w:val="00B26195"/>
    <w:rsid w:val="00B261D2"/>
    <w:rsid w:val="00B33AA1"/>
    <w:rsid w:val="00B46A85"/>
    <w:rsid w:val="00B55EFB"/>
    <w:rsid w:val="00B807B7"/>
    <w:rsid w:val="00B80F24"/>
    <w:rsid w:val="00B95E64"/>
    <w:rsid w:val="00BF0E00"/>
    <w:rsid w:val="00BF51A7"/>
    <w:rsid w:val="00C07CFE"/>
    <w:rsid w:val="00C22CCC"/>
    <w:rsid w:val="00C244A6"/>
    <w:rsid w:val="00C548AC"/>
    <w:rsid w:val="00C574F1"/>
    <w:rsid w:val="00C76800"/>
    <w:rsid w:val="00C77458"/>
    <w:rsid w:val="00C871B2"/>
    <w:rsid w:val="00C971F0"/>
    <w:rsid w:val="00CB0457"/>
    <w:rsid w:val="00CB4600"/>
    <w:rsid w:val="00CD10A5"/>
    <w:rsid w:val="00D22FF4"/>
    <w:rsid w:val="00D23C96"/>
    <w:rsid w:val="00D25A29"/>
    <w:rsid w:val="00D4506E"/>
    <w:rsid w:val="00D54943"/>
    <w:rsid w:val="00D57450"/>
    <w:rsid w:val="00D575E0"/>
    <w:rsid w:val="00D80007"/>
    <w:rsid w:val="00D8199B"/>
    <w:rsid w:val="00D82BCA"/>
    <w:rsid w:val="00D87F1B"/>
    <w:rsid w:val="00D93CE7"/>
    <w:rsid w:val="00DA5E33"/>
    <w:rsid w:val="00DB5332"/>
    <w:rsid w:val="00DE7C74"/>
    <w:rsid w:val="00DF7C02"/>
    <w:rsid w:val="00E00812"/>
    <w:rsid w:val="00E05A3B"/>
    <w:rsid w:val="00E26695"/>
    <w:rsid w:val="00E3137D"/>
    <w:rsid w:val="00E42C4C"/>
    <w:rsid w:val="00E65B49"/>
    <w:rsid w:val="00E664E5"/>
    <w:rsid w:val="00E85FD5"/>
    <w:rsid w:val="00EA3B91"/>
    <w:rsid w:val="00EB3A00"/>
    <w:rsid w:val="00ED5CC0"/>
    <w:rsid w:val="00EF48BA"/>
    <w:rsid w:val="00F23FE8"/>
    <w:rsid w:val="00F310AF"/>
    <w:rsid w:val="00F36DF6"/>
    <w:rsid w:val="00F648F8"/>
    <w:rsid w:val="00F65AF7"/>
    <w:rsid w:val="00F7017D"/>
    <w:rsid w:val="00F83BB1"/>
    <w:rsid w:val="00F83BEC"/>
    <w:rsid w:val="00F87184"/>
    <w:rsid w:val="00FA31DF"/>
    <w:rsid w:val="00FD149B"/>
    <w:rsid w:val="00FF2359"/>
    <w:rsid w:val="03494229"/>
    <w:rsid w:val="03E414EC"/>
    <w:rsid w:val="084B1BEF"/>
    <w:rsid w:val="0D4EA826"/>
    <w:rsid w:val="10D384BF"/>
    <w:rsid w:val="1435BF2E"/>
    <w:rsid w:val="143A0089"/>
    <w:rsid w:val="17BF0989"/>
    <w:rsid w:val="1B8ECD3B"/>
    <w:rsid w:val="1DA6CA9C"/>
    <w:rsid w:val="2393C716"/>
    <w:rsid w:val="27DE0E34"/>
    <w:rsid w:val="28678059"/>
    <w:rsid w:val="306D7190"/>
    <w:rsid w:val="321C200F"/>
    <w:rsid w:val="35E85A8C"/>
    <w:rsid w:val="3E6FBA29"/>
    <w:rsid w:val="3F6714D8"/>
    <w:rsid w:val="47D1D474"/>
    <w:rsid w:val="4A63AE30"/>
    <w:rsid w:val="4A99B1C7"/>
    <w:rsid w:val="4C306D43"/>
    <w:rsid w:val="4E029AC5"/>
    <w:rsid w:val="505A22A6"/>
    <w:rsid w:val="53D3625B"/>
    <w:rsid w:val="56DE9774"/>
    <w:rsid w:val="5B8D8B6E"/>
    <w:rsid w:val="60CA4FE6"/>
    <w:rsid w:val="61E90C67"/>
    <w:rsid w:val="6A53129C"/>
    <w:rsid w:val="6B6BE32D"/>
    <w:rsid w:val="6CBBEF54"/>
    <w:rsid w:val="6F5C1390"/>
    <w:rsid w:val="70837BF0"/>
    <w:rsid w:val="7381735D"/>
    <w:rsid w:val="75B73C74"/>
    <w:rsid w:val="7642F008"/>
    <w:rsid w:val="76FD0DE0"/>
    <w:rsid w:val="7CDA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E7D80E"/>
  <w15:chartTrackingRefBased/>
  <w15:docId w15:val="{90AC0EE1-5B51-4A29-A53B-5D1C59383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0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CB0457"/>
    <w:pPr>
      <w:overflowPunct w:val="0"/>
      <w:autoSpaceDE w:val="0"/>
      <w:autoSpaceDN w:val="0"/>
      <w:adjustRightInd w:val="0"/>
      <w:ind w:left="360" w:hanging="360"/>
      <w:textAlignment w:val="baseline"/>
    </w:pPr>
    <w:rPr>
      <w:u w:val="single"/>
      <w:lang w:val="x-none"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CB0457"/>
    <w:rPr>
      <w:rFonts w:ascii="Times New Roman" w:eastAsia="Times New Roman" w:hAnsi="Times New Roman" w:cs="Times New Roman"/>
      <w:sz w:val="24"/>
      <w:szCs w:val="24"/>
      <w:u w:val="single"/>
      <w:lang w:val="x-none" w:eastAsia="cs-CZ"/>
    </w:rPr>
  </w:style>
  <w:style w:type="character" w:styleId="Odkaznakomentr">
    <w:name w:val="annotation reference"/>
    <w:uiPriority w:val="99"/>
    <w:unhideWhenUsed/>
    <w:rsid w:val="00CB045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B045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B045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CB0457"/>
    <w:rPr>
      <w:sz w:val="20"/>
      <w:szCs w:val="20"/>
      <w:lang w:val="x-none" w:eastAsia="x-none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CB045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kaznapoznmkupodiarou">
    <w:name w:val="footnote reference"/>
    <w:uiPriority w:val="99"/>
    <w:unhideWhenUsed/>
    <w:rsid w:val="00CB0457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CB045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B045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B045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B045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643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575E0"/>
    <w:pPr>
      <w:ind w:left="720"/>
      <w:contextualSpacing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20C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20CE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table" w:styleId="Mriekatabuky">
    <w:name w:val="Table Grid"/>
    <w:basedOn w:val="Normlnatabu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lnywebov">
    <w:name w:val="Normal (Web)"/>
    <w:basedOn w:val="Normlny"/>
    <w:unhideWhenUsed/>
    <w:rsid w:val="001A61A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monovicova\Downloads\1_CV-k-pracam-a-vydavkom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4a9d9df-d710-4cab-a0b4-6f53703beae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EB928836ECDF4FBF02D2E17B62B870" ma:contentTypeVersion="16" ma:contentTypeDescription="Create a new document." ma:contentTypeScope="" ma:versionID="05c9340345cd9ee97d8a20f72ba5dfdf">
  <xsd:schema xmlns:xsd="http://www.w3.org/2001/XMLSchema" xmlns:xs="http://www.w3.org/2001/XMLSchema" xmlns:p="http://schemas.microsoft.com/office/2006/metadata/properties" xmlns:ns3="050babce-4c98-4eb6-a412-efac178df8ae" xmlns:ns4="a4a9d9df-d710-4cab-a0b4-6f53703beae8" targetNamespace="http://schemas.microsoft.com/office/2006/metadata/properties" ma:root="true" ma:fieldsID="891f0b11bb23472b7a50389f8427151d" ns3:_="" ns4:_="">
    <xsd:import namespace="050babce-4c98-4eb6-a412-efac178df8ae"/>
    <xsd:import namespace="a4a9d9df-d710-4cab-a0b4-6f53703beae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LengthInSecond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0babce-4c98-4eb6-a412-efac178df8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a9d9df-d710-4cab-a0b4-6f53703bea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7D1621-66BC-4566-BA7B-0224AB3627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628ACD-354C-49A9-8B2B-C2A228E4E38A}">
  <ds:schemaRefs>
    <ds:schemaRef ds:uri="http://schemas.microsoft.com/office/2006/metadata/properties"/>
    <ds:schemaRef ds:uri="http://schemas.microsoft.com/office/infopath/2007/PartnerControls"/>
    <ds:schemaRef ds:uri="a4a9d9df-d710-4cab-a0b4-6f53703beae8"/>
  </ds:schemaRefs>
</ds:datastoreItem>
</file>

<file path=customXml/itemProps3.xml><?xml version="1.0" encoding="utf-8"?>
<ds:datastoreItem xmlns:ds="http://schemas.openxmlformats.org/officeDocument/2006/customXml" ds:itemID="{C782BAB5-556B-4732-A434-E6D603B71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0babce-4c98-4eb6-a412-efac178df8ae"/>
    <ds:schemaRef ds:uri="a4a9d9df-d710-4cab-a0b4-6f53703bea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1_CV-k-pracam-a-vydavkom.dotx</Template>
  <TotalTime>6</TotalTime>
  <Pages>1</Pages>
  <Words>124</Words>
  <Characters>709</Characters>
  <Application>Microsoft Office Word</Application>
  <DocSecurity>8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Šimonovičová Katarína</dc:creator>
  <cp:keywords/>
  <dc:description/>
  <cp:lastModifiedBy>Hupková Monika</cp:lastModifiedBy>
  <cp:revision>5</cp:revision>
  <cp:lastPrinted>2021-12-13T16:15:00Z</cp:lastPrinted>
  <dcterms:created xsi:type="dcterms:W3CDTF">2023-10-05T12:26:00Z</dcterms:created>
  <dcterms:modified xsi:type="dcterms:W3CDTF">2023-10-05T13:21:00Z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0x010100CDEB928836ECDF4FBF02D2E17B62B870</vt:lpwstr>
  </property>
  <property fmtid="{D5CDD505-2E9C-101B-9397-08002B2CF9AE}" pid="3" name="MediaServiceImageTags">
    <vt:lpwstr/>
  </property>
</Properties>
</file>