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FA11" w14:textId="77777777" w:rsidR="00C244A6" w:rsidRPr="0093740F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93740F">
        <w:rPr>
          <w:rFonts w:ascii="Arial Narrow" w:hAnsi="Arial Narrow" w:cs="Arial"/>
          <w:b/>
          <w:i/>
        </w:rPr>
        <w:t>(</w:t>
      </w:r>
      <w:permStart w:id="1491164495" w:edGrp="everyone"/>
      <w:r w:rsidRPr="0093740F">
        <w:rPr>
          <w:rFonts w:ascii="Arial Narrow" w:hAnsi="Arial Narrow" w:cs="Arial"/>
          <w:b/>
          <w:i/>
        </w:rPr>
        <w:t xml:space="preserve">Názov </w:t>
      </w:r>
      <w:r w:rsidR="00D8199B" w:rsidRPr="0093740F">
        <w:rPr>
          <w:rFonts w:ascii="Arial Narrow" w:hAnsi="Arial Narrow" w:cs="Arial"/>
          <w:b/>
          <w:i/>
        </w:rPr>
        <w:t>žiadateľa, IČO</w:t>
      </w:r>
      <w:r w:rsidR="00D8199B" w:rsidRPr="0093740F">
        <w:rPr>
          <w:rStyle w:val="Odkaznapoznmkupodiarou"/>
          <w:rFonts w:ascii="Arial Narrow" w:hAnsi="Arial Narrow" w:cs="Arial"/>
          <w:b/>
          <w:i/>
        </w:rPr>
        <w:footnoteReference w:id="2"/>
      </w:r>
      <w:r w:rsidRPr="0093740F">
        <w:rPr>
          <w:rFonts w:ascii="Arial Narrow" w:hAnsi="Arial Narrow" w:cs="Arial"/>
          <w:b/>
          <w:i/>
        </w:rPr>
        <w:t xml:space="preserve">, </w:t>
      </w:r>
      <w:r w:rsidR="00240676" w:rsidRPr="0093740F">
        <w:rPr>
          <w:rFonts w:ascii="Arial Narrow" w:hAnsi="Arial Narrow" w:cs="Arial"/>
          <w:b/>
          <w:i/>
        </w:rPr>
        <w:t>číslo</w:t>
      </w:r>
      <w:r w:rsidR="00F7017D" w:rsidRPr="0093740F">
        <w:rPr>
          <w:rFonts w:ascii="Arial Narrow" w:hAnsi="Arial Narrow" w:cs="Arial"/>
          <w:b/>
          <w:i/>
        </w:rPr>
        <w:t xml:space="preserve"> žiadosti</w:t>
      </w:r>
      <w:permEnd w:id="1491164495"/>
      <w:r w:rsidR="006D2975" w:rsidRPr="0093740F">
        <w:rPr>
          <w:rStyle w:val="Odkaznapoznmkupodiarou"/>
          <w:rFonts w:ascii="Arial Narrow" w:hAnsi="Arial Narrow" w:cs="Arial"/>
          <w:b/>
          <w:i/>
        </w:rPr>
        <w:footnoteReference w:id="3"/>
      </w:r>
      <w:r w:rsidRPr="0093740F">
        <w:rPr>
          <w:rFonts w:ascii="Arial Narrow" w:hAnsi="Arial Narrow" w:cs="Arial"/>
          <w:b/>
          <w:i/>
        </w:rPr>
        <w:t>)</w:t>
      </w:r>
    </w:p>
    <w:p w14:paraId="2B4E4833" w14:textId="77777777" w:rsidR="00C244A6" w:rsidRPr="0093740F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93740F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05511ACB" wp14:editId="137D9113">
                <wp:extent cx="6438900" cy="167640"/>
                <wp:effectExtent l="0" t="0" r="0" b="0"/>
                <wp:docPr id="2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240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3F8A797" id="Canvas 2" o:spid="_x0000_s1026" editas="canvas" style="width:507pt;height:13.2pt;mso-position-horizontal-relative:char;mso-position-vertical-relative:line" coordsize="64389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167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2" to="57912,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7534A730" w14:textId="77777777" w:rsidR="00C244A6" w:rsidRPr="0093740F" w:rsidRDefault="00C244A6" w:rsidP="4E029AC5">
      <w:pPr>
        <w:spacing w:line="276" w:lineRule="auto"/>
        <w:jc w:val="center"/>
        <w:rPr>
          <w:rFonts w:ascii="Arial Narrow" w:hAnsi="Arial Narrow" w:cs="Arial"/>
          <w:b/>
          <w:bCs/>
        </w:rPr>
      </w:pPr>
      <w:r w:rsidRPr="0093740F">
        <w:rPr>
          <w:rFonts w:ascii="Arial Narrow" w:hAnsi="Arial Narrow" w:cs="Arial"/>
          <w:b/>
          <w:bCs/>
        </w:rPr>
        <w:t>Čestné vyhlásenie</w:t>
      </w:r>
      <w:r w:rsidR="00412852" w:rsidRPr="0093740F">
        <w:rPr>
          <w:rFonts w:ascii="Arial Narrow" w:hAnsi="Arial Narrow" w:cs="Arial"/>
          <w:b/>
          <w:bCs/>
        </w:rPr>
        <w:t xml:space="preserve"> </w:t>
      </w:r>
    </w:p>
    <w:p w14:paraId="7FFED465" w14:textId="77777777" w:rsidR="00C244A6" w:rsidRPr="0093740F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6E271F8C" w14:textId="77777777" w:rsidR="00C77458" w:rsidRPr="0093740F" w:rsidRDefault="1435BF2E" w:rsidP="00C77458">
      <w:pPr>
        <w:jc w:val="both"/>
        <w:rPr>
          <w:rFonts w:ascii="Arial Narrow" w:hAnsi="Arial Narrow" w:cs="Arial"/>
        </w:rPr>
      </w:pPr>
      <w:r w:rsidRPr="0093740F">
        <w:rPr>
          <w:rFonts w:ascii="Arial Narrow" w:hAnsi="Arial Narrow" w:cs="Arial"/>
        </w:rPr>
        <w:t xml:space="preserve">Ja, dolu podpísaný </w:t>
      </w:r>
      <w:r w:rsidRPr="0093740F">
        <w:rPr>
          <w:rFonts w:ascii="Arial Narrow" w:hAnsi="Arial Narrow" w:cs="Arial"/>
          <w:b/>
          <w:bCs/>
          <w:i/>
          <w:iCs/>
        </w:rPr>
        <w:t>(</w:t>
      </w:r>
      <w:permStart w:id="1167280861" w:edGrp="everyone"/>
      <w:r w:rsidRPr="0093740F">
        <w:rPr>
          <w:rFonts w:ascii="Arial Narrow" w:hAnsi="Arial Narrow" w:cs="Arial"/>
          <w:b/>
          <w:bCs/>
          <w:i/>
          <w:iCs/>
        </w:rPr>
        <w:t>titul, meno a priezvisk</w:t>
      </w:r>
      <w:r w:rsidR="28678059" w:rsidRPr="0093740F">
        <w:rPr>
          <w:rFonts w:ascii="Arial Narrow" w:hAnsi="Arial Narrow" w:cs="Arial"/>
          <w:b/>
          <w:bCs/>
          <w:i/>
          <w:iCs/>
        </w:rPr>
        <w:t>o</w:t>
      </w:r>
      <w:permEnd w:id="1167280861"/>
      <w:r w:rsidR="00C871B2" w:rsidRPr="0093740F">
        <w:rPr>
          <w:rStyle w:val="Odkaznapoznmkupodiarou"/>
          <w:rFonts w:ascii="Arial Narrow" w:hAnsi="Arial Narrow" w:cs="Arial"/>
          <w:b/>
          <w:bCs/>
          <w:i/>
          <w:iCs/>
        </w:rPr>
        <w:footnoteReference w:id="4"/>
      </w:r>
      <w:r w:rsidRPr="0093740F">
        <w:rPr>
          <w:rFonts w:ascii="Arial Narrow" w:hAnsi="Arial Narrow" w:cs="Arial"/>
          <w:b/>
          <w:bCs/>
          <w:i/>
          <w:iCs/>
        </w:rPr>
        <w:t>)</w:t>
      </w:r>
      <w:r w:rsidRPr="0093740F">
        <w:rPr>
          <w:rFonts w:ascii="Arial Narrow" w:hAnsi="Arial Narrow" w:cs="Arial"/>
          <w:b/>
          <w:bCs/>
        </w:rPr>
        <w:t>,</w:t>
      </w:r>
      <w:r w:rsidRPr="0093740F">
        <w:rPr>
          <w:rFonts w:ascii="Arial Narrow" w:hAnsi="Arial Narrow" w:cs="Arial"/>
        </w:rPr>
        <w:t xml:space="preserve"> ako štatutárny orgán </w:t>
      </w:r>
      <w:r w:rsidRPr="0093740F">
        <w:rPr>
          <w:rFonts w:ascii="Arial Narrow" w:hAnsi="Arial Narrow" w:cs="Arial"/>
          <w:b/>
          <w:bCs/>
          <w:i/>
          <w:iCs/>
        </w:rPr>
        <w:t>(</w:t>
      </w:r>
      <w:permStart w:id="371545037" w:edGrp="everyone"/>
      <w:r w:rsidRPr="0093740F">
        <w:rPr>
          <w:rFonts w:ascii="Arial Narrow" w:hAnsi="Arial Narrow" w:cs="Arial"/>
          <w:b/>
          <w:bCs/>
          <w:i/>
          <w:iCs/>
        </w:rPr>
        <w:t xml:space="preserve">názov </w:t>
      </w:r>
      <w:r w:rsidR="00EE2E6D" w:rsidRPr="0093740F">
        <w:rPr>
          <w:rFonts w:ascii="Arial Narrow" w:hAnsi="Arial Narrow" w:cs="Arial"/>
          <w:b/>
          <w:bCs/>
          <w:i/>
          <w:iCs/>
        </w:rPr>
        <w:t>žiadateľa</w:t>
      </w:r>
      <w:permEnd w:id="371545037"/>
      <w:r w:rsidRPr="0093740F">
        <w:rPr>
          <w:rFonts w:ascii="Arial Narrow" w:hAnsi="Arial Narrow" w:cs="Arial"/>
          <w:b/>
          <w:bCs/>
          <w:i/>
          <w:iCs/>
        </w:rPr>
        <w:t>)</w:t>
      </w:r>
      <w:r w:rsidR="47D1D474" w:rsidRPr="0093740F">
        <w:rPr>
          <w:rFonts w:ascii="Arial Narrow" w:hAnsi="Arial Narrow" w:cs="Arial"/>
        </w:rPr>
        <w:t xml:space="preserve"> </w:t>
      </w:r>
      <w:r w:rsidRPr="0093740F">
        <w:rPr>
          <w:rFonts w:ascii="Arial Narrow" w:hAnsi="Arial Narrow" w:cs="Arial"/>
        </w:rPr>
        <w:t>týmto</w:t>
      </w:r>
      <w:r w:rsidR="56DE9774" w:rsidRPr="0093740F">
        <w:rPr>
          <w:rFonts w:ascii="Arial Narrow" w:hAnsi="Arial Narrow" w:cs="Arial"/>
        </w:rPr>
        <w:t xml:space="preserve"> v</w:t>
      </w:r>
      <w:r w:rsidR="008F4C31" w:rsidRPr="0093740F">
        <w:rPr>
          <w:rFonts w:ascii="Arial Narrow" w:hAnsi="Arial Narrow" w:cs="Arial"/>
        </w:rPr>
        <w:t> </w:t>
      </w:r>
      <w:r w:rsidR="56DE9774" w:rsidRPr="0093740F">
        <w:rPr>
          <w:rFonts w:ascii="Arial Narrow" w:hAnsi="Arial Narrow" w:cs="Arial"/>
        </w:rPr>
        <w:t xml:space="preserve">mene </w:t>
      </w:r>
      <w:r w:rsidR="00F648F8" w:rsidRPr="0093740F">
        <w:rPr>
          <w:rFonts w:ascii="Arial Narrow" w:hAnsi="Arial Narrow" w:cs="Arial"/>
        </w:rPr>
        <w:t>žiadateľa</w:t>
      </w:r>
    </w:p>
    <w:p w14:paraId="6DF23D9C" w14:textId="77777777" w:rsidR="00616A42" w:rsidRPr="0093740F" w:rsidRDefault="00616A42" w:rsidP="00C77458">
      <w:pPr>
        <w:jc w:val="both"/>
        <w:rPr>
          <w:rFonts w:ascii="Arial Narrow" w:hAnsi="Arial Narrow" w:cs="Arial"/>
        </w:rPr>
      </w:pPr>
    </w:p>
    <w:p w14:paraId="01327E57" w14:textId="77777777" w:rsidR="00C244A6" w:rsidRPr="0093740F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93740F">
        <w:rPr>
          <w:rFonts w:ascii="Arial Narrow" w:hAnsi="Arial Narrow" w:cs="Arial"/>
          <w:b/>
        </w:rPr>
        <w:t>čestne vyhlasujem,</w:t>
      </w:r>
      <w:r w:rsidR="00642B1B" w:rsidRPr="0093740F">
        <w:rPr>
          <w:rFonts w:ascii="Arial Narrow" w:hAnsi="Arial Narrow" w:cs="Arial"/>
          <w:b/>
        </w:rPr>
        <w:t xml:space="preserve"> </w:t>
      </w:r>
    </w:p>
    <w:p w14:paraId="09257C0B" w14:textId="77777777" w:rsidR="00642B1B" w:rsidRPr="0093740F" w:rsidRDefault="00642B1B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E145A75" w14:textId="77777777" w:rsidR="000702C9" w:rsidRPr="0093740F" w:rsidRDefault="00E85FD5" w:rsidP="000702C9">
      <w:pPr>
        <w:jc w:val="both"/>
        <w:rPr>
          <w:rFonts w:ascii="Arial Narrow" w:hAnsi="Arial Narrow" w:cs="Arial"/>
        </w:rPr>
      </w:pPr>
      <w:r w:rsidRPr="0093740F">
        <w:rPr>
          <w:rFonts w:ascii="Arial Narrow" w:hAnsi="Arial Narrow" w:cs="Arial"/>
        </w:rPr>
        <w:t>že výber dodávateľa na realizáciu prác a dodávok súvisiacich s</w:t>
      </w:r>
      <w:r w:rsidR="001D73BF" w:rsidRPr="0093740F">
        <w:rPr>
          <w:rFonts w:ascii="Arial Narrow" w:hAnsi="Arial Narrow" w:cs="Arial"/>
        </w:rPr>
        <w:t> </w:t>
      </w:r>
      <w:r w:rsidRPr="0093740F">
        <w:rPr>
          <w:rFonts w:ascii="Arial Narrow" w:hAnsi="Arial Narrow" w:cs="Arial"/>
        </w:rPr>
        <w:t>projektom</w:t>
      </w:r>
      <w:r w:rsidR="001D73BF" w:rsidRPr="0093740F">
        <w:rPr>
          <w:rFonts w:ascii="Arial Narrow" w:hAnsi="Arial Narrow" w:cs="Arial"/>
        </w:rPr>
        <w:t xml:space="preserve"> </w:t>
      </w:r>
      <w:r w:rsidR="00084714" w:rsidRPr="0093740F">
        <w:rPr>
          <w:rFonts w:ascii="Arial Narrow" w:hAnsi="Arial Narrow" w:cs="Arial"/>
          <w:b/>
          <w:bCs/>
          <w:i/>
          <w:iCs/>
        </w:rPr>
        <w:t>„</w:t>
      </w:r>
      <w:permStart w:id="1540178516" w:edGrp="everyone"/>
      <w:r w:rsidR="00084714" w:rsidRPr="0093740F">
        <w:rPr>
          <w:rFonts w:ascii="Arial Narrow" w:hAnsi="Arial Narrow" w:cs="Arial"/>
          <w:b/>
          <w:bCs/>
          <w:i/>
          <w:iCs/>
        </w:rPr>
        <w:t>Názov projektu</w:t>
      </w:r>
      <w:permEnd w:id="1540178516"/>
      <w:r w:rsidR="00084714" w:rsidRPr="0093740F">
        <w:rPr>
          <w:rFonts w:ascii="Arial Narrow" w:hAnsi="Arial Narrow" w:cs="Arial"/>
          <w:b/>
          <w:bCs/>
          <w:i/>
          <w:iCs/>
        </w:rPr>
        <w:t>“</w:t>
      </w:r>
      <w:r w:rsidR="00084714" w:rsidRPr="0093740F">
        <w:rPr>
          <w:rFonts w:ascii="Arial Narrow" w:hAnsi="Arial Narrow" w:cs="Arial"/>
        </w:rPr>
        <w:t xml:space="preserve"> bol uskutočnený podľa zákona č.</w:t>
      </w:r>
      <w:r w:rsidR="000702C9" w:rsidRPr="0093740F">
        <w:rPr>
          <w:rFonts w:ascii="Arial Narrow" w:hAnsi="Arial Narrow" w:cs="Arial"/>
        </w:rPr>
        <w:t xml:space="preserve"> </w:t>
      </w:r>
      <w:r w:rsidR="00065305" w:rsidRPr="0093740F">
        <w:rPr>
          <w:rFonts w:ascii="Arial Narrow" w:hAnsi="Arial Narrow" w:cs="Arial"/>
          <w:b/>
          <w:bCs/>
          <w:i/>
          <w:iCs/>
        </w:rPr>
        <w:t>(</w:t>
      </w:r>
      <w:permStart w:id="1154422993" w:edGrp="everyone"/>
      <w:r w:rsidR="00065305" w:rsidRPr="0093740F">
        <w:rPr>
          <w:rFonts w:ascii="Arial Narrow" w:hAnsi="Arial Narrow" w:cs="Arial"/>
          <w:b/>
          <w:bCs/>
          <w:i/>
          <w:iCs/>
        </w:rPr>
        <w:t>číslo zákona</w:t>
      </w:r>
      <w:permEnd w:id="1154422993"/>
      <w:r w:rsidR="00065305" w:rsidRPr="0093740F">
        <w:rPr>
          <w:rFonts w:ascii="Arial Narrow" w:hAnsi="Arial Narrow" w:cs="Arial"/>
          <w:b/>
          <w:bCs/>
          <w:i/>
          <w:iCs/>
        </w:rPr>
        <w:t>)</w:t>
      </w:r>
      <w:r w:rsidR="00084714" w:rsidRPr="0093740F">
        <w:rPr>
          <w:rFonts w:ascii="Arial Narrow" w:hAnsi="Arial Narrow" w:cs="Arial"/>
        </w:rPr>
        <w:t xml:space="preserve"> </w:t>
      </w:r>
      <w:r w:rsidR="000702C9" w:rsidRPr="0093740F">
        <w:rPr>
          <w:rFonts w:ascii="Arial Narrow" w:hAnsi="Arial Narrow" w:cs="Arial"/>
        </w:rPr>
        <w:t>a dodávateľ bol vybraný otvoreným, transparentným a nediskriminačným výberovým konaním v súlade s príslušnými právnymi predpismi Slovenskej republiky.</w:t>
      </w:r>
    </w:p>
    <w:p w14:paraId="6DDF2324" w14:textId="77777777" w:rsidR="007C6467" w:rsidRPr="0093740F" w:rsidRDefault="007C6467" w:rsidP="001A61A3">
      <w:pPr>
        <w:jc w:val="both"/>
        <w:rPr>
          <w:rFonts w:ascii="Arial Narrow" w:hAnsi="Arial Narrow" w:cs="Aria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394"/>
      </w:tblGrid>
      <w:tr w:rsidR="003C17C2" w:rsidRPr="0093740F" w14:paraId="18C1C013" w14:textId="77777777" w:rsidTr="00065305">
        <w:trPr>
          <w:trHeight w:val="42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453FC37" w14:textId="77777777" w:rsidR="003C17C2" w:rsidRPr="0093740F" w:rsidRDefault="003C17C2">
            <w:pPr>
              <w:rPr>
                <w:rFonts w:ascii="Arial Narrow" w:hAnsi="Arial Narrow" w:cs="Arial"/>
                <w:color w:val="000000"/>
              </w:rPr>
            </w:pPr>
            <w:permStart w:id="950864830" w:edGrp="everyone" w:colFirst="1" w:colLast="1"/>
            <w:r w:rsidRPr="0093740F">
              <w:rPr>
                <w:rFonts w:ascii="Arial Narrow" w:hAnsi="Arial Narrow" w:cs="Arial"/>
                <w:color w:val="000000"/>
              </w:rPr>
              <w:t>Názov dodávateľa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7F41" w14:textId="77777777" w:rsidR="003C17C2" w:rsidRPr="0093740F" w:rsidRDefault="003C17C2">
            <w:pPr>
              <w:rPr>
                <w:rFonts w:ascii="Arial Narrow" w:hAnsi="Arial Narrow" w:cs="Arial"/>
                <w:color w:val="000000"/>
              </w:rPr>
            </w:pPr>
            <w:r w:rsidRPr="0093740F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3C17C2" w:rsidRPr="0093740F" w14:paraId="4097FF13" w14:textId="77777777" w:rsidTr="00065305">
        <w:trPr>
          <w:trHeight w:val="41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BF25C1D" w14:textId="77777777" w:rsidR="003C17C2" w:rsidRPr="0093740F" w:rsidRDefault="003C17C2">
            <w:pPr>
              <w:rPr>
                <w:rFonts w:ascii="Arial Narrow" w:hAnsi="Arial Narrow" w:cs="Arial"/>
                <w:color w:val="000000"/>
              </w:rPr>
            </w:pPr>
            <w:permStart w:id="53151854" w:edGrp="everyone" w:colFirst="1" w:colLast="1"/>
            <w:permEnd w:id="950864830"/>
            <w:r w:rsidRPr="0093740F">
              <w:rPr>
                <w:rFonts w:ascii="Arial Narrow" w:hAnsi="Arial Narrow" w:cs="Arial"/>
                <w:color w:val="000000"/>
              </w:rPr>
              <w:t>IČO dodávateľa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9BC0" w14:textId="77777777" w:rsidR="003C17C2" w:rsidRPr="0093740F" w:rsidRDefault="003C17C2">
            <w:pPr>
              <w:rPr>
                <w:rFonts w:ascii="Arial Narrow" w:hAnsi="Arial Narrow" w:cs="Arial"/>
                <w:color w:val="000000"/>
              </w:rPr>
            </w:pPr>
            <w:r w:rsidRPr="0093740F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3C17C2" w:rsidRPr="0093740F" w14:paraId="49DB330C" w14:textId="77777777" w:rsidTr="00065305">
        <w:trPr>
          <w:trHeight w:val="42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2214C27" w14:textId="77777777" w:rsidR="003C17C2" w:rsidRPr="0093740F" w:rsidRDefault="003C17C2">
            <w:pPr>
              <w:rPr>
                <w:rFonts w:ascii="Arial Narrow" w:hAnsi="Arial Narrow" w:cs="Arial"/>
                <w:color w:val="000000"/>
              </w:rPr>
            </w:pPr>
            <w:permStart w:id="1879262508" w:edGrp="everyone" w:colFirst="1" w:colLast="1"/>
            <w:permEnd w:id="53151854"/>
            <w:r w:rsidRPr="0093740F">
              <w:rPr>
                <w:rFonts w:ascii="Arial Narrow" w:hAnsi="Arial Narrow" w:cs="Arial"/>
                <w:color w:val="000000"/>
              </w:rPr>
              <w:t>Verejné obstarávanie bolo vyhlásené v: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3C3F" w14:textId="77777777" w:rsidR="003C17C2" w:rsidRPr="0093740F" w:rsidRDefault="003C17C2">
            <w:pPr>
              <w:rPr>
                <w:rFonts w:ascii="Arial Narrow" w:hAnsi="Arial Narrow" w:cs="Arial"/>
                <w:color w:val="000000"/>
              </w:rPr>
            </w:pPr>
            <w:r w:rsidRPr="0093740F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3C17C2" w:rsidRPr="0093740F" w14:paraId="3178D3C5" w14:textId="77777777" w:rsidTr="00065305">
        <w:trPr>
          <w:trHeight w:val="4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9423E6E" w14:textId="77777777" w:rsidR="003C17C2" w:rsidRPr="0093740F" w:rsidRDefault="003C17C2">
            <w:pPr>
              <w:rPr>
                <w:rFonts w:ascii="Arial Narrow" w:hAnsi="Arial Narrow" w:cs="Arial"/>
                <w:color w:val="000000"/>
              </w:rPr>
            </w:pPr>
            <w:permStart w:id="93289576" w:edGrp="everyone" w:colFirst="1" w:colLast="1"/>
            <w:permEnd w:id="1879262508"/>
            <w:r w:rsidRPr="0093740F">
              <w:rPr>
                <w:rFonts w:ascii="Arial Narrow" w:hAnsi="Arial Narrow" w:cs="Arial"/>
                <w:color w:val="000000"/>
              </w:rPr>
              <w:t>Dňa: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F173" w14:textId="77777777" w:rsidR="003C17C2" w:rsidRPr="0093740F" w:rsidRDefault="003C17C2">
            <w:pPr>
              <w:rPr>
                <w:rFonts w:ascii="Arial Narrow" w:hAnsi="Arial Narrow" w:cs="Arial"/>
                <w:color w:val="000000"/>
              </w:rPr>
            </w:pPr>
            <w:r w:rsidRPr="0093740F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3C17C2" w:rsidRPr="0093740F" w14:paraId="5EA1C797" w14:textId="77777777" w:rsidTr="00065305">
        <w:trPr>
          <w:trHeight w:val="5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3610450" w14:textId="77777777" w:rsidR="003C17C2" w:rsidRPr="0093740F" w:rsidRDefault="003C17C2">
            <w:pPr>
              <w:rPr>
                <w:rFonts w:ascii="Arial Narrow" w:hAnsi="Arial Narrow" w:cs="Arial"/>
                <w:color w:val="000000"/>
              </w:rPr>
            </w:pPr>
            <w:permStart w:id="1986423871" w:edGrp="everyone" w:colFirst="1" w:colLast="1"/>
            <w:permEnd w:id="93289576"/>
            <w:r w:rsidRPr="0093740F">
              <w:rPr>
                <w:rFonts w:ascii="Arial Narrow" w:hAnsi="Arial Narrow" w:cs="Arial"/>
                <w:color w:val="000000"/>
              </w:rPr>
              <w:t>Záverečná zápisnica o výsledku vyhodnotenia ponúk zo dňa: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1913" w14:textId="77777777" w:rsidR="003C17C2" w:rsidRPr="0093740F" w:rsidRDefault="003C17C2">
            <w:pPr>
              <w:rPr>
                <w:rFonts w:ascii="Arial Narrow" w:hAnsi="Arial Narrow" w:cs="Arial"/>
                <w:color w:val="000000"/>
              </w:rPr>
            </w:pPr>
            <w:r w:rsidRPr="0093740F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3C17C2" w:rsidRPr="0093740F" w14:paraId="1663F1FC" w14:textId="77777777" w:rsidTr="00065305">
        <w:trPr>
          <w:trHeight w:val="38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F72D5F3" w14:textId="77777777" w:rsidR="003C17C2" w:rsidRPr="0093740F" w:rsidRDefault="003C17C2">
            <w:pPr>
              <w:rPr>
                <w:rFonts w:ascii="Arial Narrow" w:hAnsi="Arial Narrow" w:cs="Arial"/>
                <w:color w:val="000000"/>
              </w:rPr>
            </w:pPr>
            <w:permStart w:id="754453228" w:edGrp="everyone" w:colFirst="1" w:colLast="1"/>
            <w:permEnd w:id="1986423871"/>
            <w:r w:rsidRPr="0093740F">
              <w:rPr>
                <w:rFonts w:ascii="Arial Narrow" w:hAnsi="Arial Narrow" w:cs="Arial"/>
                <w:color w:val="000000"/>
              </w:rPr>
              <w:t>Zmluva číslo: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D345" w14:textId="77777777" w:rsidR="003C17C2" w:rsidRPr="0093740F" w:rsidRDefault="003C17C2">
            <w:pPr>
              <w:rPr>
                <w:rFonts w:ascii="Arial Narrow" w:hAnsi="Arial Narrow" w:cs="Arial"/>
                <w:color w:val="000000"/>
              </w:rPr>
            </w:pPr>
            <w:r w:rsidRPr="0093740F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3C17C2" w:rsidRPr="0093740F" w14:paraId="05092397" w14:textId="77777777" w:rsidTr="00065305">
        <w:trPr>
          <w:trHeight w:val="40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3470407" w14:textId="77777777" w:rsidR="003C17C2" w:rsidRPr="0093740F" w:rsidRDefault="003C17C2">
            <w:pPr>
              <w:rPr>
                <w:rFonts w:ascii="Arial Narrow" w:hAnsi="Arial Narrow" w:cs="Arial"/>
                <w:color w:val="000000"/>
              </w:rPr>
            </w:pPr>
            <w:permStart w:id="615732467" w:edGrp="everyone" w:colFirst="1" w:colLast="1"/>
            <w:permEnd w:id="754453228"/>
            <w:r w:rsidRPr="0093740F">
              <w:rPr>
                <w:rFonts w:ascii="Arial Narrow" w:hAnsi="Arial Narrow" w:cs="Arial"/>
                <w:color w:val="000000"/>
              </w:rPr>
              <w:t>Zo dňa: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2BDA" w14:textId="77777777" w:rsidR="003C17C2" w:rsidRPr="0093740F" w:rsidRDefault="003C17C2">
            <w:pPr>
              <w:rPr>
                <w:rFonts w:ascii="Arial Narrow" w:hAnsi="Arial Narrow" w:cs="Arial"/>
                <w:color w:val="000000"/>
              </w:rPr>
            </w:pPr>
            <w:r w:rsidRPr="0093740F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3C17C2" w:rsidRPr="0093740F" w14:paraId="1F231690" w14:textId="77777777" w:rsidTr="00065305">
        <w:trPr>
          <w:trHeight w:val="41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AA6FFB8" w14:textId="77777777" w:rsidR="003C17C2" w:rsidRPr="0093740F" w:rsidRDefault="003C17C2">
            <w:pPr>
              <w:rPr>
                <w:rFonts w:ascii="Arial Narrow" w:hAnsi="Arial Narrow" w:cs="Arial"/>
                <w:color w:val="000000"/>
              </w:rPr>
            </w:pPr>
            <w:permStart w:id="1577655633" w:edGrp="everyone" w:colFirst="1" w:colLast="1"/>
            <w:permEnd w:id="615732467"/>
            <w:r w:rsidRPr="0093740F">
              <w:rPr>
                <w:rFonts w:ascii="Arial Narrow" w:hAnsi="Arial Narrow" w:cs="Arial"/>
                <w:color w:val="000000"/>
              </w:rPr>
              <w:t>Dodatok číslo</w:t>
            </w:r>
            <w:r w:rsidR="0029153C" w:rsidRPr="0093740F">
              <w:rPr>
                <w:rStyle w:val="Odkaznapoznmkupodiarou"/>
                <w:rFonts w:ascii="Arial Narrow" w:hAnsi="Arial Narrow" w:cs="Arial"/>
                <w:color w:val="000000"/>
              </w:rPr>
              <w:footnoteReference w:id="5"/>
            </w:r>
            <w:r w:rsidRPr="0093740F">
              <w:rPr>
                <w:rFonts w:ascii="Arial Narrow" w:hAnsi="Arial Narrow" w:cs="Arial"/>
                <w:color w:val="000000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019A" w14:textId="77777777" w:rsidR="003C17C2" w:rsidRPr="0093740F" w:rsidRDefault="003C17C2">
            <w:pPr>
              <w:rPr>
                <w:rFonts w:ascii="Arial Narrow" w:hAnsi="Arial Narrow" w:cs="Arial"/>
                <w:color w:val="000000"/>
              </w:rPr>
            </w:pPr>
            <w:r w:rsidRPr="0093740F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3C17C2" w:rsidRPr="0093740F" w14:paraId="192F5C33" w14:textId="77777777" w:rsidTr="00065305">
        <w:trPr>
          <w:trHeight w:val="4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0254CD5" w14:textId="77777777" w:rsidR="003C17C2" w:rsidRPr="0093740F" w:rsidRDefault="003C17C2">
            <w:pPr>
              <w:rPr>
                <w:rFonts w:ascii="Arial Narrow" w:hAnsi="Arial Narrow" w:cs="Arial"/>
                <w:color w:val="000000"/>
              </w:rPr>
            </w:pPr>
            <w:permStart w:id="820331725" w:edGrp="everyone" w:colFirst="1" w:colLast="1"/>
            <w:permEnd w:id="1577655633"/>
            <w:r w:rsidRPr="0093740F">
              <w:rPr>
                <w:rFonts w:ascii="Arial Narrow" w:hAnsi="Arial Narrow" w:cs="Arial"/>
                <w:color w:val="000000"/>
              </w:rPr>
              <w:t>Zo dňa: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5BE6" w14:textId="77777777" w:rsidR="003C17C2" w:rsidRPr="0093740F" w:rsidRDefault="003C17C2">
            <w:pPr>
              <w:rPr>
                <w:rFonts w:ascii="Arial Narrow" w:hAnsi="Arial Narrow" w:cs="Arial"/>
                <w:color w:val="000000"/>
              </w:rPr>
            </w:pPr>
            <w:r w:rsidRPr="0093740F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permEnd w:id="820331725"/>
    </w:tbl>
    <w:p w14:paraId="48F0DB9B" w14:textId="77777777" w:rsidR="007C6467" w:rsidRPr="0093740F" w:rsidRDefault="007C6467" w:rsidP="001A61A3">
      <w:pPr>
        <w:jc w:val="both"/>
        <w:rPr>
          <w:rFonts w:ascii="Arial Narrow" w:hAnsi="Arial Narrow" w:cs="Arial"/>
        </w:rPr>
      </w:pPr>
    </w:p>
    <w:p w14:paraId="5B25A34C" w14:textId="77777777" w:rsidR="001A61A3" w:rsidRPr="0093740F" w:rsidRDefault="001A61A3" w:rsidP="001A61A3">
      <w:pPr>
        <w:jc w:val="both"/>
        <w:rPr>
          <w:rFonts w:ascii="Arial Narrow" w:hAnsi="Arial Narrow" w:cs="Arial"/>
        </w:rPr>
      </w:pPr>
      <w:r w:rsidRPr="0093740F">
        <w:rPr>
          <w:rFonts w:ascii="Arial Narrow" w:hAnsi="Arial Narrow" w:cs="Arial"/>
        </w:rPr>
        <w:t>Súčasne čestne vyhlasujem, že každú zmenu zmluvy s dodávateľom uvedenú vyššie, počas doby jej trvania, vykonám</w:t>
      </w:r>
      <w:r w:rsidR="004D5D11" w:rsidRPr="0093740F">
        <w:rPr>
          <w:rFonts w:ascii="Arial Narrow" w:hAnsi="Arial Narrow" w:cs="Arial"/>
        </w:rPr>
        <w:t>,</w:t>
      </w:r>
      <w:r w:rsidRPr="0093740F">
        <w:rPr>
          <w:rFonts w:ascii="Arial Narrow" w:hAnsi="Arial Narrow" w:cs="Arial"/>
        </w:rPr>
        <w:t xml:space="preserve"> resp. som vykonal v súlade so zákonom o verejnom obstarávaní platnom a účinnom v čase vykonania tejto zmeny, v súlade s platným právnym poriadkom Slovenskej republiky.</w:t>
      </w:r>
    </w:p>
    <w:p w14:paraId="4DF67A38" w14:textId="77777777" w:rsidR="001A61A3" w:rsidRPr="0093740F" w:rsidRDefault="001A61A3" w:rsidP="001A61A3">
      <w:pPr>
        <w:jc w:val="both"/>
        <w:rPr>
          <w:rFonts w:ascii="Arial Narrow" w:hAnsi="Arial Narrow" w:cs="Arial"/>
        </w:rPr>
      </w:pPr>
    </w:p>
    <w:p w14:paraId="03BB877F" w14:textId="77777777" w:rsidR="001A61A3" w:rsidRPr="0093740F" w:rsidRDefault="001A61A3" w:rsidP="001A61A3">
      <w:pPr>
        <w:jc w:val="both"/>
        <w:rPr>
          <w:rFonts w:ascii="Arial Narrow" w:hAnsi="Arial Narrow" w:cs="Arial"/>
        </w:rPr>
      </w:pPr>
      <w:r w:rsidRPr="0093740F">
        <w:rPr>
          <w:rFonts w:ascii="Arial Narrow" w:hAnsi="Arial Narrow" w:cs="Arial"/>
        </w:rPr>
        <w:t>Som si vedomý možných trestn</w:t>
      </w:r>
      <w:r w:rsidR="699D3097" w:rsidRPr="0093740F">
        <w:rPr>
          <w:rFonts w:ascii="Arial Narrow" w:hAnsi="Arial Narrow" w:cs="Arial"/>
        </w:rPr>
        <w:t>oprávnych</w:t>
      </w:r>
      <w:r w:rsidRPr="0093740F">
        <w:rPr>
          <w:rFonts w:ascii="Arial Narrow" w:hAnsi="Arial Narrow" w:cs="Arial"/>
        </w:rPr>
        <w:t xml:space="preserve">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4C49BBBF" w14:textId="77777777" w:rsidR="001A61A3" w:rsidRPr="0093740F" w:rsidRDefault="001A61A3" w:rsidP="001A61A3">
      <w:pPr>
        <w:jc w:val="both"/>
        <w:rPr>
          <w:rFonts w:ascii="Arial Narrow" w:hAnsi="Arial Narrow" w:cs="Arial"/>
          <w:b/>
        </w:rPr>
      </w:pPr>
    </w:p>
    <w:p w14:paraId="43B47976" w14:textId="77777777" w:rsidR="00946B63" w:rsidRPr="0093740F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93740F">
        <w:rPr>
          <w:rFonts w:ascii="Arial Narrow" w:hAnsi="Arial Narrow" w:cs="Arial"/>
        </w:rPr>
        <w:t>V</w:t>
      </w:r>
      <w:r w:rsidRPr="0093740F">
        <w:rPr>
          <w:rFonts w:ascii="Arial Narrow" w:hAnsi="Arial Narrow" w:cs="Arial"/>
          <w:i/>
        </w:rPr>
        <w:t xml:space="preserve"> (</w:t>
      </w:r>
      <w:permStart w:id="31787368" w:edGrp="everyone"/>
      <w:r w:rsidR="006D6994" w:rsidRPr="0093740F">
        <w:rPr>
          <w:rFonts w:ascii="Arial Narrow" w:hAnsi="Arial Narrow" w:cs="Arial"/>
          <w:b/>
          <w:bCs/>
          <w:i/>
        </w:rPr>
        <w:t>obec</w:t>
      </w:r>
      <w:permEnd w:id="31787368"/>
      <w:r w:rsidRPr="0093740F">
        <w:rPr>
          <w:rFonts w:ascii="Arial Narrow" w:hAnsi="Arial Narrow" w:cs="Arial"/>
          <w:i/>
        </w:rPr>
        <w:t xml:space="preserve">), </w:t>
      </w:r>
      <w:r w:rsidRPr="0093740F">
        <w:rPr>
          <w:rFonts w:ascii="Arial Narrow" w:hAnsi="Arial Narrow" w:cs="Arial"/>
        </w:rPr>
        <w:t xml:space="preserve">dňa </w:t>
      </w:r>
      <w:r w:rsidRPr="0093740F">
        <w:rPr>
          <w:rFonts w:ascii="Arial Narrow" w:hAnsi="Arial Narrow" w:cs="Arial"/>
          <w:i/>
        </w:rPr>
        <w:t>(</w:t>
      </w:r>
      <w:permStart w:id="170417134" w:edGrp="everyone"/>
      <w:r w:rsidRPr="0093740F">
        <w:rPr>
          <w:rFonts w:ascii="Arial Narrow" w:hAnsi="Arial Narrow" w:cs="Arial"/>
          <w:b/>
          <w:bCs/>
          <w:i/>
        </w:rPr>
        <w:t>dátum</w:t>
      </w:r>
      <w:permEnd w:id="170417134"/>
      <w:r w:rsidRPr="0093740F">
        <w:rPr>
          <w:rFonts w:ascii="Arial Narrow" w:hAnsi="Arial Narrow" w:cs="Arial"/>
          <w:i/>
        </w:rPr>
        <w:t>)</w:t>
      </w:r>
    </w:p>
    <w:p w14:paraId="7DA46CFE" w14:textId="77777777" w:rsidR="00C244A6" w:rsidRPr="0093740F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permStart w:id="1826701779" w:edGrp="everyone"/>
      <w:r w:rsidRPr="0093740F">
        <w:rPr>
          <w:rFonts w:ascii="Arial Narrow" w:hAnsi="Arial Narrow" w:cs="Arial"/>
        </w:rPr>
        <w:t>–––––––––––––––––––––––––––</w:t>
      </w:r>
    </w:p>
    <w:permEnd w:id="1826701779"/>
    <w:p w14:paraId="27F65744" w14:textId="77777777" w:rsidR="005E0F12" w:rsidRPr="0093740F" w:rsidRDefault="0081203B" w:rsidP="00E42C4C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93740F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307EA372" w14:textId="77777777" w:rsidR="00C244A6" w:rsidRPr="0093740F" w:rsidRDefault="0081203B" w:rsidP="00E85FD5">
      <w:pPr>
        <w:ind w:left="4535"/>
        <w:jc w:val="center"/>
        <w:rPr>
          <w:rFonts w:ascii="Arial Narrow" w:hAnsi="Arial Narrow" w:cs="Arial"/>
        </w:rPr>
      </w:pPr>
      <w:r w:rsidRPr="0093740F">
        <w:rPr>
          <w:rFonts w:ascii="Arial Narrow" w:hAnsi="Arial Narrow" w:cs="Arial"/>
          <w:b/>
          <w:bCs/>
          <w:i/>
          <w:iCs/>
        </w:rPr>
        <w:t xml:space="preserve">štatutárneho orgánu </w:t>
      </w:r>
      <w:r w:rsidR="00EE2E6D" w:rsidRPr="0093740F">
        <w:rPr>
          <w:rFonts w:ascii="Arial Narrow" w:hAnsi="Arial Narrow" w:cs="Arial"/>
          <w:b/>
          <w:bCs/>
          <w:i/>
          <w:iCs/>
        </w:rPr>
        <w:t xml:space="preserve">žiadateľa </w:t>
      </w:r>
    </w:p>
    <w:sectPr w:rsidR="00C244A6" w:rsidRPr="0093740F" w:rsidSect="008F4C31">
      <w:headerReference w:type="default" r:id="rId11"/>
      <w:footerReference w:type="default" r:id="rId12"/>
      <w:pgSz w:w="11906" w:h="16838" w:code="9"/>
      <w:pgMar w:top="1418" w:right="1416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B39DD" w14:textId="77777777" w:rsidR="00DE43EF" w:rsidRDefault="00DE43EF" w:rsidP="00CB0457">
      <w:r>
        <w:separator/>
      </w:r>
    </w:p>
  </w:endnote>
  <w:endnote w:type="continuationSeparator" w:id="0">
    <w:p w14:paraId="56DB10CB" w14:textId="77777777" w:rsidR="00DE43EF" w:rsidRDefault="00DE43EF" w:rsidP="00CB0457">
      <w:r>
        <w:continuationSeparator/>
      </w:r>
    </w:p>
  </w:endnote>
  <w:endnote w:type="continuationNotice" w:id="1">
    <w:p w14:paraId="41F77807" w14:textId="77777777" w:rsidR="00DE43EF" w:rsidRDefault="00DE43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E6FBA29" w14:paraId="25F0B766" w14:textId="77777777" w:rsidTr="3E6FBA29">
      <w:trPr>
        <w:trHeight w:val="300"/>
      </w:trPr>
      <w:tc>
        <w:tcPr>
          <w:tcW w:w="3210" w:type="dxa"/>
        </w:tcPr>
        <w:p w14:paraId="5FE2E8A1" w14:textId="77777777" w:rsidR="3E6FBA29" w:rsidRDefault="3E6FBA29" w:rsidP="3E6FBA29">
          <w:pPr>
            <w:pStyle w:val="Hlavika"/>
            <w:ind w:left="-115"/>
          </w:pPr>
        </w:p>
      </w:tc>
      <w:tc>
        <w:tcPr>
          <w:tcW w:w="3210" w:type="dxa"/>
        </w:tcPr>
        <w:p w14:paraId="1F035104" w14:textId="77777777" w:rsidR="3E6FBA29" w:rsidRDefault="3E6FBA29" w:rsidP="3E6FBA29">
          <w:pPr>
            <w:pStyle w:val="Hlavika"/>
            <w:jc w:val="center"/>
          </w:pPr>
        </w:p>
      </w:tc>
      <w:tc>
        <w:tcPr>
          <w:tcW w:w="3210" w:type="dxa"/>
        </w:tcPr>
        <w:p w14:paraId="5D47C8D7" w14:textId="77777777" w:rsidR="3E6FBA29" w:rsidRDefault="3E6FBA29" w:rsidP="3E6FBA29">
          <w:pPr>
            <w:pStyle w:val="Hlavika"/>
            <w:ind w:right="-115"/>
            <w:jc w:val="right"/>
          </w:pPr>
        </w:p>
      </w:tc>
    </w:tr>
  </w:tbl>
  <w:p w14:paraId="1EB88EFC" w14:textId="77777777" w:rsidR="3E6FBA29" w:rsidRDefault="3E6FBA29" w:rsidP="3E6FBA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31AA" w14:textId="77777777" w:rsidR="00DE43EF" w:rsidRDefault="00DE43EF" w:rsidP="00CB0457">
      <w:r>
        <w:separator/>
      </w:r>
    </w:p>
  </w:footnote>
  <w:footnote w:type="continuationSeparator" w:id="0">
    <w:p w14:paraId="2A79E0DD" w14:textId="77777777" w:rsidR="00DE43EF" w:rsidRDefault="00DE43EF" w:rsidP="00CB0457">
      <w:r>
        <w:continuationSeparator/>
      </w:r>
    </w:p>
  </w:footnote>
  <w:footnote w:type="continuationNotice" w:id="1">
    <w:p w14:paraId="402FE61C" w14:textId="77777777" w:rsidR="00DE43EF" w:rsidRDefault="00DE43EF"/>
  </w:footnote>
  <w:footnote w:id="2">
    <w:p w14:paraId="77D89DA6" w14:textId="77777777" w:rsidR="00D8199B" w:rsidRPr="0029153C" w:rsidRDefault="00D8199B" w:rsidP="00454896">
      <w:pPr>
        <w:pStyle w:val="Textpoznmkypodiarou"/>
        <w:jc w:val="both"/>
        <w:rPr>
          <w:rFonts w:ascii="Arial Narrow" w:hAnsi="Arial Narrow"/>
          <w:sz w:val="18"/>
          <w:szCs w:val="18"/>
          <w:lang w:val="sk-SK"/>
        </w:rPr>
      </w:pPr>
      <w:r w:rsidRPr="0029153C">
        <w:rPr>
          <w:rStyle w:val="Odkaznapoznmkupodiarou"/>
          <w:rFonts w:ascii="Arial Narrow" w:hAnsi="Arial Narrow"/>
          <w:sz w:val="18"/>
          <w:szCs w:val="18"/>
        </w:rPr>
        <w:footnoteRef/>
      </w:r>
      <w:r w:rsidRPr="0029153C">
        <w:rPr>
          <w:rFonts w:ascii="Arial Narrow" w:hAnsi="Arial Narrow"/>
          <w:sz w:val="18"/>
          <w:szCs w:val="18"/>
        </w:rPr>
        <w:t xml:space="preserve"> </w:t>
      </w:r>
      <w:r w:rsidRPr="0029153C">
        <w:rPr>
          <w:rFonts w:ascii="Arial Narrow" w:hAnsi="Arial Narrow" w:cs="Arial"/>
          <w:sz w:val="18"/>
          <w:szCs w:val="18"/>
        </w:rPr>
        <w:t>Uveďte názov/IČO žiadateľa v súlade s potvrdením o pridelení identifikačného čísla organizácie (IČO), resp. príslušným registrom, v ktorom je žiadateľ vedený</w:t>
      </w:r>
      <w:r w:rsidR="0029153C">
        <w:rPr>
          <w:rFonts w:ascii="Arial Narrow" w:hAnsi="Arial Narrow" w:cs="Arial"/>
          <w:sz w:val="18"/>
          <w:szCs w:val="18"/>
          <w:lang w:val="sk-SK"/>
        </w:rPr>
        <w:t>.</w:t>
      </w:r>
    </w:p>
  </w:footnote>
  <w:footnote w:id="3">
    <w:p w14:paraId="4C24E5AF" w14:textId="77777777" w:rsidR="006D2975" w:rsidRPr="0029153C" w:rsidRDefault="006D2975" w:rsidP="00454896">
      <w:pPr>
        <w:pStyle w:val="Textpoznmkypodiarou"/>
        <w:ind w:left="142" w:hanging="142"/>
        <w:jc w:val="both"/>
        <w:rPr>
          <w:rFonts w:ascii="Arial Narrow" w:hAnsi="Arial Narrow"/>
          <w:sz w:val="18"/>
          <w:szCs w:val="18"/>
        </w:rPr>
      </w:pPr>
      <w:r w:rsidRPr="0029153C">
        <w:rPr>
          <w:rStyle w:val="Odkaznapoznmkupodiarou"/>
          <w:rFonts w:ascii="Arial Narrow" w:hAnsi="Arial Narrow"/>
          <w:sz w:val="18"/>
          <w:szCs w:val="18"/>
        </w:rPr>
        <w:footnoteRef/>
      </w:r>
      <w:r w:rsidRPr="0029153C">
        <w:rPr>
          <w:rFonts w:ascii="Arial Narrow" w:hAnsi="Arial Narrow"/>
          <w:sz w:val="18"/>
          <w:szCs w:val="18"/>
        </w:rPr>
        <w:t xml:space="preserve"> </w:t>
      </w:r>
      <w:r w:rsidR="00B46A85" w:rsidRPr="0029153C">
        <w:rPr>
          <w:rFonts w:ascii="Arial Narrow" w:hAnsi="Arial Narrow" w:cs="Arial"/>
          <w:sz w:val="18"/>
          <w:szCs w:val="18"/>
        </w:rPr>
        <w:t>Uveďte čísl</w:t>
      </w:r>
      <w:r w:rsidR="00F7017D" w:rsidRPr="0029153C">
        <w:rPr>
          <w:rFonts w:ascii="Arial Narrow" w:hAnsi="Arial Narrow" w:cs="Arial"/>
          <w:sz w:val="18"/>
          <w:szCs w:val="18"/>
          <w:lang w:val="sk-SK"/>
        </w:rPr>
        <w:t>o/kód Žiadosti o podporu formou dotácie</w:t>
      </w:r>
      <w:r w:rsidR="00B46A85" w:rsidRPr="0029153C">
        <w:rPr>
          <w:rFonts w:ascii="Arial Narrow" w:hAnsi="Arial Narrow" w:cs="Arial"/>
          <w:sz w:val="18"/>
          <w:szCs w:val="18"/>
        </w:rPr>
        <w:t>.</w:t>
      </w:r>
    </w:p>
  </w:footnote>
  <w:footnote w:id="4">
    <w:p w14:paraId="3E8C587F" w14:textId="77777777" w:rsidR="00C871B2" w:rsidRPr="0029153C" w:rsidRDefault="00C871B2" w:rsidP="00454896">
      <w:pPr>
        <w:pStyle w:val="Textpoznmkypodiarou"/>
        <w:jc w:val="both"/>
        <w:rPr>
          <w:rFonts w:ascii="Arial Narrow" w:hAnsi="Arial Narrow"/>
          <w:sz w:val="18"/>
          <w:szCs w:val="18"/>
          <w:lang w:val="sk-SK"/>
        </w:rPr>
      </w:pPr>
      <w:r w:rsidRPr="0029153C">
        <w:rPr>
          <w:rStyle w:val="Odkaznapoznmkupodiarou"/>
          <w:rFonts w:ascii="Arial Narrow" w:hAnsi="Arial Narrow"/>
          <w:sz w:val="18"/>
          <w:szCs w:val="18"/>
        </w:rPr>
        <w:footnoteRef/>
      </w:r>
      <w:r w:rsidRPr="0029153C">
        <w:rPr>
          <w:rFonts w:ascii="Arial Narrow" w:hAnsi="Arial Narrow"/>
          <w:sz w:val="18"/>
          <w:szCs w:val="18"/>
        </w:rPr>
        <w:t xml:space="preserve"> </w:t>
      </w:r>
      <w:r w:rsidR="00D8199B" w:rsidRPr="0029153C">
        <w:rPr>
          <w:rFonts w:ascii="Arial Narrow" w:hAnsi="Arial Narrow" w:cs="Arial"/>
          <w:sz w:val="18"/>
          <w:szCs w:val="18"/>
        </w:rPr>
        <w:t>Uveďte titul, meno a priezvisko štatutárneho orgánu žiadateľa v súlade s dokladom, v ktorom je zvolený/menovaný, resp. údajmi z výpisu z príslušného registra</w:t>
      </w:r>
      <w:r w:rsidR="004D5D11" w:rsidRPr="0029153C">
        <w:rPr>
          <w:rFonts w:ascii="Arial Narrow" w:hAnsi="Arial Narrow" w:cs="Arial"/>
          <w:sz w:val="18"/>
          <w:szCs w:val="18"/>
          <w:lang w:val="sk-SK"/>
        </w:rPr>
        <w:t>,</w:t>
      </w:r>
      <w:r w:rsidR="00D8199B" w:rsidRPr="0029153C">
        <w:rPr>
          <w:rFonts w:ascii="Arial Narrow" w:hAnsi="Arial Narrow" w:cs="Arial"/>
          <w:sz w:val="18"/>
          <w:szCs w:val="18"/>
        </w:rPr>
        <w:t xml:space="preserve"> v ktorom je žiadateľ vedený</w:t>
      </w:r>
      <w:r w:rsidR="0029153C">
        <w:rPr>
          <w:rFonts w:ascii="Arial Narrow" w:hAnsi="Arial Narrow" w:cs="Arial"/>
          <w:sz w:val="18"/>
          <w:szCs w:val="18"/>
          <w:lang w:val="sk-SK"/>
        </w:rPr>
        <w:t>.</w:t>
      </w:r>
    </w:p>
  </w:footnote>
  <w:footnote w:id="5">
    <w:p w14:paraId="292BC586" w14:textId="77777777" w:rsidR="0029153C" w:rsidRPr="0029153C" w:rsidRDefault="0029153C" w:rsidP="00454896">
      <w:pPr>
        <w:pStyle w:val="Textpoznmkypodiarou"/>
        <w:jc w:val="both"/>
        <w:rPr>
          <w:lang w:val="sk-SK"/>
        </w:rPr>
      </w:pPr>
      <w:r w:rsidRPr="0029153C">
        <w:rPr>
          <w:rStyle w:val="Odkaznapoznmkupodiarou"/>
          <w:rFonts w:ascii="Arial Narrow" w:hAnsi="Arial Narrow"/>
          <w:sz w:val="18"/>
          <w:szCs w:val="18"/>
        </w:rPr>
        <w:footnoteRef/>
      </w:r>
      <w:r w:rsidRPr="0029153C">
        <w:rPr>
          <w:rFonts w:ascii="Arial Narrow" w:hAnsi="Arial Narrow"/>
          <w:sz w:val="18"/>
          <w:szCs w:val="18"/>
        </w:rPr>
        <w:t xml:space="preserve"> V prípade relevantnosti uveďte všetky čísla dodatkov a dátumov ich podpisu.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1D52" w14:textId="77777777" w:rsidR="003C3CBB" w:rsidRDefault="00CB0457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i/>
        <w:iCs/>
        <w:u w:val="none"/>
        <w:lang w:val="sk-SK"/>
      </w:rPr>
    </w:pPr>
    <w:r w:rsidRPr="007842CB">
      <w:rPr>
        <w:i/>
        <w:iCs/>
        <w:noProof/>
      </w:rPr>
      <w:drawing>
        <wp:anchor distT="0" distB="0" distL="114300" distR="114300" simplePos="0" relativeHeight="251658241" behindDoc="1" locked="0" layoutInCell="1" allowOverlap="1" wp14:anchorId="7A8FE0B8" wp14:editId="7CACEF39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19" name="Picture 19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2CB"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624BA1" wp14:editId="02FC24F3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C7B45A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" strokecolor="#02864a" strokeweight="6pt">
              <v:stroke joinstyle="miter"/>
              <w10:wrap anchorx="margin"/>
            </v:line>
          </w:pict>
        </mc:Fallback>
      </mc:AlternateContent>
    </w:r>
    <w:r w:rsidRPr="007842CB">
      <w:rPr>
        <w:i/>
        <w:iCs/>
        <w:noProof/>
      </w:rPr>
      <w:drawing>
        <wp:anchor distT="0" distB="0" distL="114300" distR="114300" simplePos="0" relativeHeight="251658243" behindDoc="1" locked="0" layoutInCell="1" allowOverlap="1" wp14:anchorId="1E22405E" wp14:editId="230C1192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3CBB">
      <w:rPr>
        <w:rFonts w:ascii="Arial Narrow" w:hAnsi="Arial Narrow" w:cs="Arial"/>
        <w:i/>
        <w:iCs/>
        <w:u w:val="none"/>
        <w:lang w:val="sk-SK"/>
      </w:rPr>
      <w:t>Doklad č. 2</w:t>
    </w:r>
  </w:p>
  <w:p w14:paraId="2E14B1E0" w14:textId="77777777" w:rsidR="00CB0457" w:rsidRPr="007842CB" w:rsidRDefault="003C3CBB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i/>
        <w:iCs/>
        <w:u w:val="none"/>
        <w:lang w:val="sk-SK"/>
      </w:rPr>
    </w:pPr>
    <w:r w:rsidRPr="007842CB"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10ADA18" wp14:editId="385D8C35">
              <wp:simplePos x="0" y="0"/>
              <wp:positionH relativeFrom="margin">
                <wp:align>right</wp:align>
              </wp:positionH>
              <wp:positionV relativeFrom="paragraph">
                <wp:posOffset>164465</wp:posOffset>
              </wp:positionV>
              <wp:extent cx="5724525" cy="38100"/>
              <wp:effectExtent l="0" t="0" r="2857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3810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6D6319" id="Straight Connector 6" o:spid="_x0000_s1026" style="position:absolute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5pt,12.95pt" to="850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" strokecolor="#02864a">
              <v:stroke joinstyle="miter"/>
              <w10:wrap anchorx="margin"/>
            </v:line>
          </w:pict>
        </mc:Fallback>
      </mc:AlternateContent>
    </w:r>
    <w:r w:rsidR="007842CB" w:rsidRPr="007842CB">
      <w:rPr>
        <w:rFonts w:ascii="Arial Narrow" w:hAnsi="Arial Narrow" w:cs="Arial"/>
        <w:i/>
        <w:iCs/>
        <w:u w:val="none"/>
        <w:lang w:val="sk-SK"/>
      </w:rPr>
      <w:t xml:space="preserve">Čestné vyhlásenie </w:t>
    </w:r>
    <w:r w:rsidR="00F83BEC">
      <w:rPr>
        <w:rFonts w:ascii="Arial Narrow" w:hAnsi="Arial Narrow" w:cs="Arial"/>
        <w:i/>
        <w:iCs/>
        <w:u w:val="none"/>
        <w:lang w:val="sk-SK"/>
      </w:rPr>
      <w:t>štatutárneho orgánu</w:t>
    </w:r>
    <w:r w:rsidR="000540EA">
      <w:rPr>
        <w:rFonts w:ascii="Arial Narrow" w:hAnsi="Arial Narrow" w:cs="Arial"/>
        <w:i/>
        <w:iCs/>
        <w:u w:val="none"/>
        <w:lang w:val="sk-SK"/>
      </w:rPr>
      <w:t xml:space="preserve"> </w:t>
    </w:r>
    <w:r w:rsidR="0069066D">
      <w:rPr>
        <w:rFonts w:ascii="Arial Narrow" w:hAnsi="Arial Narrow" w:cs="Arial"/>
        <w:i/>
        <w:iCs/>
        <w:u w:val="none"/>
        <w:lang w:val="sk-SK"/>
      </w:rPr>
      <w:t>žiadateľa k výberu dodávateľa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069065">
    <w:abstractNumId w:val="0"/>
  </w:num>
  <w:num w:numId="2" w16cid:durableId="1070006413">
    <w:abstractNumId w:val="1"/>
  </w:num>
  <w:num w:numId="3" w16cid:durableId="1967274128">
    <w:abstractNumId w:val="2"/>
  </w:num>
  <w:num w:numId="4" w16cid:durableId="1741368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enforcement="1" w:cryptProviderType="rsaAES" w:cryptAlgorithmClass="hash" w:cryptAlgorithmType="typeAny" w:cryptAlgorithmSid="14" w:cryptSpinCount="100000" w:hash="MwMTSZ6tN8uP96to33aXMZwhLsltkos3HNwOYa4JmkqYI1rk6/qMNgDgSzXfZSXV6JF0yoicCTP5+qKPgV10tw==" w:salt="2cdeTeObypAHLBWsw+KFx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CF"/>
    <w:rsid w:val="000540EA"/>
    <w:rsid w:val="00065305"/>
    <w:rsid w:val="000702C9"/>
    <w:rsid w:val="00084714"/>
    <w:rsid w:val="000C2065"/>
    <w:rsid w:val="000F229A"/>
    <w:rsid w:val="00106BDC"/>
    <w:rsid w:val="0011A167"/>
    <w:rsid w:val="00133504"/>
    <w:rsid w:val="00174B05"/>
    <w:rsid w:val="001772C1"/>
    <w:rsid w:val="001877AD"/>
    <w:rsid w:val="001A1406"/>
    <w:rsid w:val="001A61A3"/>
    <w:rsid w:val="001B4D50"/>
    <w:rsid w:val="001C2D45"/>
    <w:rsid w:val="001D73BF"/>
    <w:rsid w:val="001E13A7"/>
    <w:rsid w:val="001E5611"/>
    <w:rsid w:val="00206ADD"/>
    <w:rsid w:val="0022347F"/>
    <w:rsid w:val="00240676"/>
    <w:rsid w:val="0028519C"/>
    <w:rsid w:val="0029153C"/>
    <w:rsid w:val="00291C7E"/>
    <w:rsid w:val="003013DF"/>
    <w:rsid w:val="0030542E"/>
    <w:rsid w:val="00331FCB"/>
    <w:rsid w:val="003627BF"/>
    <w:rsid w:val="003860AA"/>
    <w:rsid w:val="00397307"/>
    <w:rsid w:val="003C17C2"/>
    <w:rsid w:val="003C372B"/>
    <w:rsid w:val="003C3CBB"/>
    <w:rsid w:val="003D78E7"/>
    <w:rsid w:val="003E07F0"/>
    <w:rsid w:val="003E383B"/>
    <w:rsid w:val="00405A9C"/>
    <w:rsid w:val="00412852"/>
    <w:rsid w:val="00454896"/>
    <w:rsid w:val="00484F0B"/>
    <w:rsid w:val="004A1086"/>
    <w:rsid w:val="004B7AFC"/>
    <w:rsid w:val="004D5D11"/>
    <w:rsid w:val="004F3A6F"/>
    <w:rsid w:val="00507D40"/>
    <w:rsid w:val="00512796"/>
    <w:rsid w:val="00522229"/>
    <w:rsid w:val="00540214"/>
    <w:rsid w:val="005971A4"/>
    <w:rsid w:val="005B637A"/>
    <w:rsid w:val="005D0F2F"/>
    <w:rsid w:val="005D1A3F"/>
    <w:rsid w:val="005E0F12"/>
    <w:rsid w:val="005E58B1"/>
    <w:rsid w:val="005F14B8"/>
    <w:rsid w:val="006026F8"/>
    <w:rsid w:val="006105F7"/>
    <w:rsid w:val="00616A42"/>
    <w:rsid w:val="00620B4C"/>
    <w:rsid w:val="00620CE8"/>
    <w:rsid w:val="00636B64"/>
    <w:rsid w:val="00640E81"/>
    <w:rsid w:val="00642B1B"/>
    <w:rsid w:val="00643E0D"/>
    <w:rsid w:val="006556B3"/>
    <w:rsid w:val="0067387E"/>
    <w:rsid w:val="0068120A"/>
    <w:rsid w:val="0069066D"/>
    <w:rsid w:val="006A09BC"/>
    <w:rsid w:val="006A12C1"/>
    <w:rsid w:val="006D2975"/>
    <w:rsid w:val="006D671C"/>
    <w:rsid w:val="006D6994"/>
    <w:rsid w:val="00712E80"/>
    <w:rsid w:val="007140B2"/>
    <w:rsid w:val="007842CB"/>
    <w:rsid w:val="007A060F"/>
    <w:rsid w:val="007C6467"/>
    <w:rsid w:val="0081203B"/>
    <w:rsid w:val="008466D3"/>
    <w:rsid w:val="00852141"/>
    <w:rsid w:val="008A7A70"/>
    <w:rsid w:val="008C1315"/>
    <w:rsid w:val="008E56B3"/>
    <w:rsid w:val="008E7125"/>
    <w:rsid w:val="008F4C31"/>
    <w:rsid w:val="00917F61"/>
    <w:rsid w:val="00922FF2"/>
    <w:rsid w:val="009247C8"/>
    <w:rsid w:val="00935AC8"/>
    <w:rsid w:val="0093740F"/>
    <w:rsid w:val="00946B63"/>
    <w:rsid w:val="00952CBB"/>
    <w:rsid w:val="00970E40"/>
    <w:rsid w:val="0099386C"/>
    <w:rsid w:val="009C22B4"/>
    <w:rsid w:val="00A10691"/>
    <w:rsid w:val="00A33EF4"/>
    <w:rsid w:val="00A42BE5"/>
    <w:rsid w:val="00A76203"/>
    <w:rsid w:val="00A82D82"/>
    <w:rsid w:val="00A91728"/>
    <w:rsid w:val="00AB1106"/>
    <w:rsid w:val="00AE10D0"/>
    <w:rsid w:val="00AF51A8"/>
    <w:rsid w:val="00B23261"/>
    <w:rsid w:val="00B33AA1"/>
    <w:rsid w:val="00B46A85"/>
    <w:rsid w:val="00B80F24"/>
    <w:rsid w:val="00B95E64"/>
    <w:rsid w:val="00BF1607"/>
    <w:rsid w:val="00BF51A7"/>
    <w:rsid w:val="00C22CCC"/>
    <w:rsid w:val="00C244A6"/>
    <w:rsid w:val="00C4110F"/>
    <w:rsid w:val="00C548AC"/>
    <w:rsid w:val="00C705F0"/>
    <w:rsid w:val="00C74007"/>
    <w:rsid w:val="00C76800"/>
    <w:rsid w:val="00C77458"/>
    <w:rsid w:val="00C871B2"/>
    <w:rsid w:val="00C971F0"/>
    <w:rsid w:val="00CA14CF"/>
    <w:rsid w:val="00CB0457"/>
    <w:rsid w:val="00CC4BC5"/>
    <w:rsid w:val="00CD10A5"/>
    <w:rsid w:val="00CE50E3"/>
    <w:rsid w:val="00D22FF4"/>
    <w:rsid w:val="00D23C96"/>
    <w:rsid w:val="00D54943"/>
    <w:rsid w:val="00D57450"/>
    <w:rsid w:val="00D575E0"/>
    <w:rsid w:val="00D80007"/>
    <w:rsid w:val="00D8199B"/>
    <w:rsid w:val="00D82BCA"/>
    <w:rsid w:val="00D93CE7"/>
    <w:rsid w:val="00DA5E33"/>
    <w:rsid w:val="00DE43EF"/>
    <w:rsid w:val="00DE7C74"/>
    <w:rsid w:val="00DF7C02"/>
    <w:rsid w:val="00E00812"/>
    <w:rsid w:val="00E3137D"/>
    <w:rsid w:val="00E42C4C"/>
    <w:rsid w:val="00E65B49"/>
    <w:rsid w:val="00E85FD5"/>
    <w:rsid w:val="00EA3B91"/>
    <w:rsid w:val="00EB3A00"/>
    <w:rsid w:val="00ED5CC0"/>
    <w:rsid w:val="00EE2E6D"/>
    <w:rsid w:val="00EF48BA"/>
    <w:rsid w:val="00F23FE8"/>
    <w:rsid w:val="00F310AF"/>
    <w:rsid w:val="00F36DF6"/>
    <w:rsid w:val="00F648F8"/>
    <w:rsid w:val="00F65AF7"/>
    <w:rsid w:val="00F70082"/>
    <w:rsid w:val="00F7017D"/>
    <w:rsid w:val="00F83BB1"/>
    <w:rsid w:val="00F83BEC"/>
    <w:rsid w:val="00F87184"/>
    <w:rsid w:val="00FA31DF"/>
    <w:rsid w:val="03494229"/>
    <w:rsid w:val="03E414EC"/>
    <w:rsid w:val="0513901C"/>
    <w:rsid w:val="084B1BEF"/>
    <w:rsid w:val="0B88931C"/>
    <w:rsid w:val="0D4EA826"/>
    <w:rsid w:val="1435BF2E"/>
    <w:rsid w:val="143A0089"/>
    <w:rsid w:val="17BF0989"/>
    <w:rsid w:val="1B8ECD3B"/>
    <w:rsid w:val="1DA6CA9C"/>
    <w:rsid w:val="2393C716"/>
    <w:rsid w:val="27DE0E34"/>
    <w:rsid w:val="28678059"/>
    <w:rsid w:val="306D7190"/>
    <w:rsid w:val="321C200F"/>
    <w:rsid w:val="35E85A8C"/>
    <w:rsid w:val="3E6FBA29"/>
    <w:rsid w:val="3F6714D8"/>
    <w:rsid w:val="47D1D474"/>
    <w:rsid w:val="4A63AE30"/>
    <w:rsid w:val="4A99B1C7"/>
    <w:rsid w:val="4C306D43"/>
    <w:rsid w:val="4CCFF7A1"/>
    <w:rsid w:val="4E029AC5"/>
    <w:rsid w:val="505A22A6"/>
    <w:rsid w:val="53D3625B"/>
    <w:rsid w:val="56DE9774"/>
    <w:rsid w:val="5B8D8B6E"/>
    <w:rsid w:val="60CA4FE6"/>
    <w:rsid w:val="61E90C67"/>
    <w:rsid w:val="699D3097"/>
    <w:rsid w:val="6A53129C"/>
    <w:rsid w:val="6B6BE32D"/>
    <w:rsid w:val="6CBBEF54"/>
    <w:rsid w:val="6F5C1390"/>
    <w:rsid w:val="70837BF0"/>
    <w:rsid w:val="7381735D"/>
    <w:rsid w:val="75B73C74"/>
    <w:rsid w:val="7642F008"/>
    <w:rsid w:val="76FD0DE0"/>
    <w:rsid w:val="7CDA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04621"/>
  <w15:chartTrackingRefBased/>
  <w15:docId w15:val="{90AC0EE1-5B51-4A29-A53B-5D1C5938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ywebov">
    <w:name w:val="Normal (Web)"/>
    <w:basedOn w:val="Normlny"/>
    <w:unhideWhenUsed/>
    <w:rsid w:val="001A61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ovicova\Downloads\2_CV_k-vyberu-dodavatel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C1AF5BE5DD624783D58F56B1BB89F5" ma:contentTypeVersion="20" ma:contentTypeDescription="Umožňuje vytvoriť nový dokument." ma:contentTypeScope="" ma:versionID="f7d8fd129a6f3af4f4d86203462042b4">
  <xsd:schema xmlns:xsd="http://www.w3.org/2001/XMLSchema" xmlns:xs="http://www.w3.org/2001/XMLSchema" xmlns:p="http://schemas.microsoft.com/office/2006/metadata/properties" xmlns:ns2="0b3c0273-baf1-4bd6-acc6-9d53e45b9e18" xmlns:ns3="b7b273ac-c55d-4076-ad88-981ef584e06b" targetNamespace="http://schemas.microsoft.com/office/2006/metadata/properties" ma:root="true" ma:fieldsID="38a213ca7e17f4e47717355659845647" ns2:_="" ns3:_="">
    <xsd:import namespace="0b3c0273-baf1-4bd6-acc6-9d53e45b9e18"/>
    <xsd:import namespace="b7b273ac-c55d-4076-ad88-981ef584e06b"/>
    <xsd:element name="properties">
      <xsd:complexType>
        <xsd:sequence>
          <xsd:element name="documentManagement">
            <xsd:complexType>
              <xsd:all>
                <xsd:element ref="ns2:Infoodokumente" minOccurs="0"/>
                <xsd:element ref="ns2:Kvalita" minOccurs="0"/>
                <xsd:element ref="ns2:Za_x010d_iatokIPK" minOccurs="0"/>
                <xsd:element ref="ns2:KoniecIP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Rok" minOccurs="0"/>
                <xsd:element ref="ns2:_Flow_SignoffStatus" minOccurs="0"/>
                <xsd:element ref="ns2:Prie_x010d_inok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c0273-baf1-4bd6-acc6-9d53e45b9e18" elementFormDefault="qualified">
    <xsd:import namespace="http://schemas.microsoft.com/office/2006/documentManagement/types"/>
    <xsd:import namespace="http://schemas.microsoft.com/office/infopath/2007/PartnerControls"/>
    <xsd:element name="Infoodokumente" ma:index="8" nillable="true" ma:displayName="Info o dokumente" ma:format="Dropdown" ma:internalName="Infoodokumente">
      <xsd:simpleType>
        <xsd:restriction base="dms:Note">
          <xsd:maxLength value="255"/>
        </xsd:restriction>
      </xsd:simpleType>
    </xsd:element>
    <xsd:element name="Kvalita" ma:index="9" nillable="true" ma:displayName="Kvalita" ma:format="Dropdown" ma:internalName="Kvalita">
      <xsd:simpleType>
        <xsd:restriction base="dms:Choice">
          <xsd:enumeration value="IPK ukončené"/>
          <xsd:enumeration value="IPK otvorené"/>
        </xsd:restriction>
      </xsd:simpleType>
    </xsd:element>
    <xsd:element name="Za_x010d_iatokIPK" ma:index="10" nillable="true" ma:displayName="Začiatok IPK" ma:format="DateOnly" ma:internalName="Za_x010d_iatokIPK">
      <xsd:simpleType>
        <xsd:restriction base="dms:DateTime"/>
      </xsd:simpleType>
    </xsd:element>
    <xsd:element name="KoniecIPK" ma:index="11" nillable="true" ma:displayName="Koniec IPK" ma:format="DateOnly" ma:internalName="KoniecIPK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ok" ma:index="18" nillable="true" ma:displayName="Rok" ma:format="Dropdown" ma:internalName="Rok">
      <xsd:simpleType>
        <xsd:restriction base="dms:Choice">
          <xsd:enumeration value="2022"/>
          <xsd:enumeration value="2023"/>
          <xsd:enumeration value="2024"/>
        </xsd:restriction>
      </xsd:simpleType>
    </xsd:element>
    <xsd:element name="_Flow_SignoffStatus" ma:index="19" nillable="true" ma:displayName="Stav odhlásenia" ma:internalName="Stav_x0020_odhl_x00e1_senia">
      <xsd:simpleType>
        <xsd:restriction base="dms:Text"/>
      </xsd:simpleType>
    </xsd:element>
    <xsd:element name="Prie_x010d_inok" ma:index="20" nillable="true" ma:displayName="Priečinok" ma:format="Dropdown" ma:internalName="Prie_x010d_inok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273ac-c55d-4076-ad88-981ef584e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13e690-d88a-45dc-aa68-9b1911ea5fcc}" ma:internalName="TaxCatchAll" ma:showField="CatchAllData" ma:web="b7b273ac-c55d-4076-ad88-981ef584e0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0b3c0273-baf1-4bd6-acc6-9d53e45b9e18" xsi:nil="true"/>
    <Kvalita xmlns="0b3c0273-baf1-4bd6-acc6-9d53e45b9e18" xsi:nil="true"/>
    <_Flow_SignoffStatus xmlns="0b3c0273-baf1-4bd6-acc6-9d53e45b9e18" xsi:nil="true"/>
    <Infoodokumente xmlns="0b3c0273-baf1-4bd6-acc6-9d53e45b9e18" xsi:nil="true"/>
    <Za_x010d_iatokIPK xmlns="0b3c0273-baf1-4bd6-acc6-9d53e45b9e18" xsi:nil="true"/>
    <KoniecIPK xmlns="0b3c0273-baf1-4bd6-acc6-9d53e45b9e18" xsi:nil="true"/>
    <Prie_x010d_inok xmlns="0b3c0273-baf1-4bd6-acc6-9d53e45b9e18" xsi:nil="true"/>
    <TaxCatchAll xmlns="b7b273ac-c55d-4076-ad88-981ef584e06b" xsi:nil="true"/>
    <lcf76f155ced4ddcb4097134ff3c332f xmlns="0b3c0273-baf1-4bd6-acc6-9d53e45b9e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AAEDFD-96F7-4217-B04B-887534362A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7D1621-66BC-4566-BA7B-0224AB362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63913D-0251-44C3-A42D-BB46BE799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c0273-baf1-4bd6-acc6-9d53e45b9e18"/>
    <ds:schemaRef ds:uri="b7b273ac-c55d-4076-ad88-981ef584e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628ACD-354C-49A9-8B2B-C2A228E4E38A}">
  <ds:schemaRefs>
    <ds:schemaRef ds:uri="http://schemas.microsoft.com/office/2006/metadata/properties"/>
    <ds:schemaRef ds:uri="http://schemas.microsoft.com/office/infopath/2007/PartnerControls"/>
    <ds:schemaRef ds:uri="0b3c0273-baf1-4bd6-acc6-9d53e45b9e18"/>
    <ds:schemaRef ds:uri="b7b273ac-c55d-4076-ad88-981ef584e0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2_CV_k-vyberu-dodavatela.dotx</Template>
  <TotalTime>3</TotalTime>
  <Pages>1</Pages>
  <Words>197</Words>
  <Characters>1124</Characters>
  <Application>Microsoft Office Word</Application>
  <DocSecurity>8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Šimonovičová Katarína</dc:creator>
  <cp:keywords/>
  <dc:description/>
  <cp:lastModifiedBy>Hupková Monika</cp:lastModifiedBy>
  <cp:revision>2</cp:revision>
  <cp:lastPrinted>2021-12-14T01:15:00Z</cp:lastPrinted>
  <dcterms:created xsi:type="dcterms:W3CDTF">2023-10-05T12:27:00Z</dcterms:created>
  <dcterms:modified xsi:type="dcterms:W3CDTF">2023-10-05T13:25:00Z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0x01010061C1AF5BE5DD624783D58F56B1BB89F5</vt:lpwstr>
  </property>
  <property fmtid="{D5CDD505-2E9C-101B-9397-08002B2CF9AE}" pid="3" name="MediaServiceImageTags">
    <vt:lpwstr/>
  </property>
</Properties>
</file>