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0FB3" w14:textId="77777777" w:rsidR="00C244A6" w:rsidRPr="005A54FC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5A54FC">
        <w:rPr>
          <w:rFonts w:ascii="Arial Narrow" w:hAnsi="Arial Narrow" w:cs="Arial"/>
          <w:b/>
          <w:i/>
        </w:rPr>
        <w:t>(</w:t>
      </w:r>
      <w:permStart w:id="2037981615" w:edGrp="everyone"/>
      <w:r w:rsidRPr="005A54FC">
        <w:rPr>
          <w:rFonts w:ascii="Arial Narrow" w:hAnsi="Arial Narrow" w:cs="Arial"/>
          <w:b/>
          <w:i/>
        </w:rPr>
        <w:t xml:space="preserve">Názov </w:t>
      </w:r>
      <w:r w:rsidR="00D8199B" w:rsidRPr="005A54FC">
        <w:rPr>
          <w:rFonts w:ascii="Arial Narrow" w:hAnsi="Arial Narrow" w:cs="Arial"/>
          <w:b/>
          <w:i/>
        </w:rPr>
        <w:t>žiadateľa, IČO</w:t>
      </w:r>
      <w:r w:rsidR="00D8199B" w:rsidRPr="005A54FC">
        <w:rPr>
          <w:rStyle w:val="Odkaznapoznmkupodiarou"/>
          <w:rFonts w:ascii="Arial Narrow" w:hAnsi="Arial Narrow" w:cs="Arial"/>
          <w:b/>
          <w:i/>
        </w:rPr>
        <w:footnoteReference w:id="2"/>
      </w:r>
      <w:r w:rsidRPr="005A54FC">
        <w:rPr>
          <w:rFonts w:ascii="Arial Narrow" w:hAnsi="Arial Narrow" w:cs="Arial"/>
          <w:b/>
          <w:i/>
        </w:rPr>
        <w:t xml:space="preserve">, </w:t>
      </w:r>
      <w:r w:rsidR="00240676" w:rsidRPr="005A54FC">
        <w:rPr>
          <w:rFonts w:ascii="Arial Narrow" w:hAnsi="Arial Narrow" w:cs="Arial"/>
          <w:b/>
          <w:i/>
        </w:rPr>
        <w:t>číslo</w:t>
      </w:r>
      <w:r w:rsidR="00F7017D" w:rsidRPr="005A54FC">
        <w:rPr>
          <w:rFonts w:ascii="Arial Narrow" w:hAnsi="Arial Narrow" w:cs="Arial"/>
          <w:b/>
          <w:i/>
        </w:rPr>
        <w:t xml:space="preserve"> žiadosti</w:t>
      </w:r>
      <w:permEnd w:id="2037981615"/>
      <w:r w:rsidR="006D2975" w:rsidRPr="005A54FC">
        <w:rPr>
          <w:rStyle w:val="Odkaznapoznmkupodiarou"/>
          <w:rFonts w:ascii="Arial Narrow" w:hAnsi="Arial Narrow" w:cs="Arial"/>
          <w:b/>
          <w:i/>
        </w:rPr>
        <w:footnoteReference w:id="3"/>
      </w:r>
      <w:r w:rsidRPr="005A54FC">
        <w:rPr>
          <w:rFonts w:ascii="Arial Narrow" w:hAnsi="Arial Narrow" w:cs="Arial"/>
          <w:b/>
          <w:i/>
        </w:rPr>
        <w:t>)</w:t>
      </w:r>
    </w:p>
    <w:p w14:paraId="28DEF888" w14:textId="77777777" w:rsidR="00C244A6" w:rsidRPr="005A54FC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5A54FC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1924F01F" wp14:editId="391C884A">
                <wp:extent cx="6438900" cy="167640"/>
                <wp:effectExtent l="0" t="0" r="0" b="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240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8972FA4" id="Kresliace plátno 3" o:spid="_x0000_s1026" editas="canvas" style="width:507pt;height:13.2pt;mso-position-horizontal-relative:char;mso-position-vertical-relative:line" coordsize="64389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167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2" to="57912,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0CF13D38" w14:textId="77777777" w:rsidR="00C244A6" w:rsidRPr="005A54FC" w:rsidRDefault="00C244A6" w:rsidP="4E029AC5">
      <w:pPr>
        <w:spacing w:line="276" w:lineRule="auto"/>
        <w:jc w:val="center"/>
        <w:rPr>
          <w:rFonts w:ascii="Arial Narrow" w:hAnsi="Arial Narrow" w:cs="Arial"/>
          <w:b/>
          <w:bCs/>
        </w:rPr>
      </w:pPr>
      <w:r w:rsidRPr="005A54FC">
        <w:rPr>
          <w:rFonts w:ascii="Arial Narrow" w:hAnsi="Arial Narrow" w:cs="Arial"/>
          <w:b/>
          <w:bCs/>
        </w:rPr>
        <w:t>Čestné vyhlásenie</w:t>
      </w:r>
      <w:r w:rsidR="00412852" w:rsidRPr="005A54FC">
        <w:rPr>
          <w:rFonts w:ascii="Arial Narrow" w:hAnsi="Arial Narrow" w:cs="Arial"/>
          <w:b/>
          <w:bCs/>
        </w:rPr>
        <w:t xml:space="preserve"> </w:t>
      </w:r>
    </w:p>
    <w:p w14:paraId="1DC64F95" w14:textId="77777777" w:rsidR="00C244A6" w:rsidRPr="005A54FC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permStart w:id="814047746" w:edGrp="everyone"/>
      <w:permEnd w:id="814047746"/>
    </w:p>
    <w:p w14:paraId="5BE7D07B" w14:textId="77777777" w:rsidR="00C77458" w:rsidRPr="005A54FC" w:rsidRDefault="1435BF2E" w:rsidP="00C77458">
      <w:pPr>
        <w:jc w:val="both"/>
        <w:rPr>
          <w:rFonts w:ascii="Arial Narrow" w:hAnsi="Arial Narrow" w:cs="Arial"/>
        </w:rPr>
      </w:pPr>
      <w:r w:rsidRPr="005A54FC">
        <w:rPr>
          <w:rFonts w:ascii="Arial Narrow" w:hAnsi="Arial Narrow" w:cs="Arial"/>
        </w:rPr>
        <w:t xml:space="preserve">Ja, dolu podpísaný </w:t>
      </w:r>
      <w:r w:rsidRPr="005A54FC">
        <w:rPr>
          <w:rFonts w:ascii="Arial Narrow" w:hAnsi="Arial Narrow" w:cs="Arial"/>
          <w:b/>
          <w:bCs/>
          <w:i/>
          <w:iCs/>
        </w:rPr>
        <w:t>(</w:t>
      </w:r>
      <w:permStart w:id="945847475" w:edGrp="everyone"/>
      <w:r w:rsidRPr="005A54FC">
        <w:rPr>
          <w:rFonts w:ascii="Arial Narrow" w:hAnsi="Arial Narrow" w:cs="Arial"/>
          <w:b/>
          <w:bCs/>
          <w:i/>
          <w:iCs/>
        </w:rPr>
        <w:t>titul, meno a priezvisk</w:t>
      </w:r>
      <w:r w:rsidR="28678059" w:rsidRPr="005A54FC">
        <w:rPr>
          <w:rFonts w:ascii="Arial Narrow" w:hAnsi="Arial Narrow" w:cs="Arial"/>
          <w:b/>
          <w:bCs/>
          <w:i/>
          <w:iCs/>
        </w:rPr>
        <w:t>o</w:t>
      </w:r>
      <w:permEnd w:id="945847475"/>
      <w:r w:rsidR="00C871B2" w:rsidRPr="005A54FC">
        <w:rPr>
          <w:rStyle w:val="Odkaznapoznmkupodiarou"/>
          <w:rFonts w:ascii="Arial Narrow" w:hAnsi="Arial Narrow" w:cs="Arial"/>
          <w:b/>
          <w:bCs/>
          <w:i/>
          <w:iCs/>
        </w:rPr>
        <w:footnoteReference w:id="4"/>
      </w:r>
      <w:r w:rsidRPr="005A54FC">
        <w:rPr>
          <w:rFonts w:ascii="Arial Narrow" w:hAnsi="Arial Narrow" w:cs="Arial"/>
          <w:b/>
          <w:bCs/>
          <w:i/>
          <w:iCs/>
        </w:rPr>
        <w:t>)</w:t>
      </w:r>
      <w:r w:rsidRPr="005A54FC">
        <w:rPr>
          <w:rFonts w:ascii="Arial Narrow" w:hAnsi="Arial Narrow" w:cs="Arial"/>
          <w:b/>
          <w:bCs/>
        </w:rPr>
        <w:t>,</w:t>
      </w:r>
      <w:r w:rsidRPr="005A54FC">
        <w:rPr>
          <w:rFonts w:ascii="Arial Narrow" w:hAnsi="Arial Narrow" w:cs="Arial"/>
        </w:rPr>
        <w:t xml:space="preserve"> ako štatutárny orgán </w:t>
      </w:r>
      <w:permStart w:id="78346634" w:edGrp="everyone"/>
      <w:r w:rsidRPr="005A54FC">
        <w:rPr>
          <w:rFonts w:ascii="Arial Narrow" w:hAnsi="Arial Narrow" w:cs="Arial"/>
          <w:b/>
          <w:bCs/>
          <w:i/>
          <w:iCs/>
        </w:rPr>
        <w:t xml:space="preserve">(názov </w:t>
      </w:r>
      <w:r w:rsidR="002E7EB2" w:rsidRPr="005A54FC">
        <w:rPr>
          <w:rFonts w:ascii="Arial Narrow" w:hAnsi="Arial Narrow" w:cs="Arial"/>
          <w:b/>
          <w:bCs/>
          <w:i/>
          <w:iCs/>
        </w:rPr>
        <w:t>žiadateľa o</w:t>
      </w:r>
      <w:r w:rsidR="001A4B98" w:rsidRPr="005A54FC">
        <w:rPr>
          <w:rFonts w:ascii="Arial Narrow" w:hAnsi="Arial Narrow" w:cs="Arial"/>
          <w:b/>
          <w:bCs/>
          <w:i/>
          <w:iCs/>
        </w:rPr>
        <w:t> </w:t>
      </w:r>
      <w:r w:rsidR="002E7EB2" w:rsidRPr="005A54FC">
        <w:rPr>
          <w:rFonts w:ascii="Arial Narrow" w:hAnsi="Arial Narrow" w:cs="Arial"/>
          <w:b/>
          <w:bCs/>
          <w:i/>
          <w:iCs/>
        </w:rPr>
        <w:t>dotáciu</w:t>
      </w:r>
      <w:permEnd w:id="78346634"/>
      <w:r w:rsidRPr="005A54FC">
        <w:rPr>
          <w:rFonts w:ascii="Arial Narrow" w:hAnsi="Arial Narrow" w:cs="Arial"/>
          <w:b/>
          <w:bCs/>
          <w:i/>
          <w:iCs/>
        </w:rPr>
        <w:t>)</w:t>
      </w:r>
      <w:r w:rsidRPr="005A54FC">
        <w:rPr>
          <w:rFonts w:ascii="Arial Narrow" w:hAnsi="Arial Narrow" w:cs="Arial"/>
        </w:rPr>
        <w:t xml:space="preserve"> </w:t>
      </w:r>
      <w:r w:rsidR="47D1D474" w:rsidRPr="005A54FC">
        <w:rPr>
          <w:rFonts w:ascii="Arial Narrow" w:hAnsi="Arial Narrow" w:cs="Arial"/>
        </w:rPr>
        <w:t xml:space="preserve"> </w:t>
      </w:r>
      <w:r w:rsidRPr="005A54FC">
        <w:rPr>
          <w:rFonts w:ascii="Arial Narrow" w:hAnsi="Arial Narrow" w:cs="Arial"/>
        </w:rPr>
        <w:t>týmto</w:t>
      </w:r>
      <w:r w:rsidR="56DE9774" w:rsidRPr="005A54FC">
        <w:rPr>
          <w:rFonts w:ascii="Arial Narrow" w:hAnsi="Arial Narrow" w:cs="Arial"/>
        </w:rPr>
        <w:t xml:space="preserve"> v</w:t>
      </w:r>
      <w:r w:rsidR="008F4C31" w:rsidRPr="005A54FC">
        <w:rPr>
          <w:rFonts w:ascii="Arial Narrow" w:hAnsi="Arial Narrow" w:cs="Arial"/>
        </w:rPr>
        <w:t> </w:t>
      </w:r>
      <w:r w:rsidR="56DE9774" w:rsidRPr="005A54FC">
        <w:rPr>
          <w:rFonts w:ascii="Arial Narrow" w:hAnsi="Arial Narrow" w:cs="Arial"/>
        </w:rPr>
        <w:t xml:space="preserve">mene </w:t>
      </w:r>
      <w:r w:rsidR="00C4304E" w:rsidRPr="005A54FC">
        <w:rPr>
          <w:rFonts w:ascii="Arial Narrow" w:hAnsi="Arial Narrow" w:cs="Arial"/>
        </w:rPr>
        <w:t>žiadateľa</w:t>
      </w:r>
    </w:p>
    <w:p w14:paraId="6735F837" w14:textId="77777777" w:rsidR="00616A42" w:rsidRPr="005A54FC" w:rsidRDefault="00616A42" w:rsidP="00C77458">
      <w:pPr>
        <w:jc w:val="both"/>
        <w:rPr>
          <w:rFonts w:ascii="Arial Narrow" w:hAnsi="Arial Narrow" w:cs="Arial"/>
        </w:rPr>
      </w:pPr>
    </w:p>
    <w:p w14:paraId="1C8047A6" w14:textId="77777777" w:rsidR="00C244A6" w:rsidRPr="005A54FC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5A54FC">
        <w:rPr>
          <w:rFonts w:ascii="Arial Narrow" w:hAnsi="Arial Narrow" w:cs="Arial"/>
          <w:b/>
        </w:rPr>
        <w:t>čestne vyhlasujem,</w:t>
      </w:r>
      <w:r w:rsidR="00642B1B" w:rsidRPr="005A54FC">
        <w:rPr>
          <w:rFonts w:ascii="Arial Narrow" w:hAnsi="Arial Narrow" w:cs="Arial"/>
          <w:b/>
        </w:rPr>
        <w:t xml:space="preserve"> </w:t>
      </w:r>
    </w:p>
    <w:p w14:paraId="004973D7" w14:textId="0E0256DC" w:rsidR="00642B1B" w:rsidRPr="005A54FC" w:rsidRDefault="00642B1B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1CEDABFD" w14:textId="77777777" w:rsidR="00AF610D" w:rsidRPr="005A54FC" w:rsidRDefault="00AF610D" w:rsidP="00AF610D">
      <w:pPr>
        <w:pStyle w:val="Normlnywebov"/>
        <w:spacing w:before="0" w:beforeAutospacing="0" w:after="0" w:afterAutospacing="0"/>
        <w:jc w:val="both"/>
        <w:rPr>
          <w:rFonts w:ascii="Arial Narrow" w:hAnsi="Arial Narrow" w:cs="Arial"/>
        </w:rPr>
      </w:pPr>
      <w:r w:rsidRPr="005A54FC">
        <w:rPr>
          <w:rFonts w:ascii="Arial Narrow" w:hAnsi="Arial Narrow" w:cs="Arial"/>
        </w:rPr>
        <w:t xml:space="preserve">že som zabezpečil finančné prostriedky na spolufinancovanie oprávnených nákladov </w:t>
      </w:r>
      <w:r w:rsidR="00A3010B" w:rsidRPr="005A54FC">
        <w:rPr>
          <w:rFonts w:ascii="Arial Narrow" w:hAnsi="Arial Narrow" w:cs="Arial"/>
        </w:rPr>
        <w:t xml:space="preserve">predloženého </w:t>
      </w:r>
      <w:r w:rsidRPr="005A54FC">
        <w:rPr>
          <w:rFonts w:ascii="Arial Narrow" w:hAnsi="Arial Narrow" w:cs="Arial"/>
        </w:rPr>
        <w:t xml:space="preserve">projektu </w:t>
      </w:r>
      <w:r w:rsidR="003310CE" w:rsidRPr="005A54FC">
        <w:rPr>
          <w:rFonts w:ascii="Arial Narrow" w:hAnsi="Arial Narrow" w:cs="Arial"/>
        </w:rPr>
        <w:t>z</w:t>
      </w:r>
      <w:r w:rsidRPr="005A54FC">
        <w:rPr>
          <w:rFonts w:ascii="Arial Narrow" w:hAnsi="Arial Narrow" w:cs="Arial"/>
        </w:rPr>
        <w:t> iných zdrojov, vo výške najmenej 5 % z oprávnených nákladov projektu, t. j. najmenej sumu:</w:t>
      </w:r>
    </w:p>
    <w:tbl>
      <w:tblPr>
        <w:tblpPr w:leftFromText="141" w:rightFromText="141" w:vertAnchor="text" w:horzAnchor="margin" w:tblpX="-10" w:tblpY="74"/>
        <w:tblW w:w="16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03"/>
      </w:tblGrid>
      <w:tr w:rsidR="00AF610D" w:rsidRPr="005A54FC" w14:paraId="271175D7" w14:textId="77777777" w:rsidTr="00C312E5">
        <w:tc>
          <w:tcPr>
            <w:tcW w:w="3817" w:type="pct"/>
            <w:vAlign w:val="center"/>
          </w:tcPr>
          <w:p w14:paraId="64EBDB2E" w14:textId="68FE31AF" w:rsidR="00AF610D" w:rsidRPr="005A54FC" w:rsidRDefault="00AF610D" w:rsidP="00B4409A">
            <w:pPr>
              <w:pStyle w:val="Normlnywebov"/>
              <w:spacing w:beforeAutospacing="0" w:after="0" w:afterAutospacing="0"/>
              <w:ind w:left="171" w:right="223"/>
              <w:jc w:val="right"/>
              <w:rPr>
                <w:rFonts w:ascii="Arial Narrow" w:hAnsi="Arial Narrow" w:cs="Arial"/>
                <w:b/>
              </w:rPr>
            </w:pPr>
            <w:permStart w:id="1007759564" w:edGrp="everyone" w:colFirst="0" w:colLast="0"/>
            <w:permStart w:id="577708434" w:edGrp="everyone" w:colFirst="1" w:colLast="1"/>
          </w:p>
        </w:tc>
        <w:tc>
          <w:tcPr>
            <w:tcW w:w="1183" w:type="pct"/>
            <w:shd w:val="clear" w:color="auto" w:fill="E2EFD9" w:themeFill="accent6" w:themeFillTint="33"/>
            <w:vAlign w:val="center"/>
          </w:tcPr>
          <w:p w14:paraId="47446CDF" w14:textId="77777777" w:rsidR="00AF610D" w:rsidRPr="005A54FC" w:rsidRDefault="00AF610D" w:rsidP="00B4409A">
            <w:pPr>
              <w:pStyle w:val="Normlnywebov"/>
              <w:spacing w:beforeAutospacing="0" w:after="0" w:afterAutospacing="0"/>
              <w:rPr>
                <w:rFonts w:ascii="Arial Narrow" w:hAnsi="Arial Narrow" w:cs="Arial"/>
              </w:rPr>
            </w:pPr>
            <w:r w:rsidRPr="005A54FC">
              <w:rPr>
                <w:rFonts w:ascii="Arial Narrow" w:hAnsi="Arial Narrow" w:cs="Arial"/>
              </w:rPr>
              <w:t>EUR</w:t>
            </w:r>
          </w:p>
        </w:tc>
      </w:tr>
      <w:permEnd w:id="1007759564"/>
      <w:permEnd w:id="577708434"/>
    </w:tbl>
    <w:p w14:paraId="63E26FE0" w14:textId="77777777" w:rsidR="00AF610D" w:rsidRPr="005A54FC" w:rsidRDefault="00AF610D" w:rsidP="00AF610D">
      <w:pPr>
        <w:pStyle w:val="Normlnywebov"/>
        <w:spacing w:beforeAutospacing="0" w:after="0" w:afterAutospacing="0"/>
        <w:jc w:val="both"/>
        <w:rPr>
          <w:rFonts w:ascii="Arial Narrow" w:hAnsi="Arial Narrow" w:cs="Arial"/>
        </w:rPr>
      </w:pPr>
    </w:p>
    <w:p w14:paraId="00EADC1D" w14:textId="77777777" w:rsidR="00AF610D" w:rsidRPr="005A54FC" w:rsidRDefault="00AF610D" w:rsidP="00AF610D">
      <w:pPr>
        <w:pStyle w:val="Normlnywebov"/>
        <w:spacing w:before="0" w:beforeAutospacing="0" w:after="0" w:afterAutospacing="0"/>
        <w:jc w:val="both"/>
        <w:rPr>
          <w:rFonts w:ascii="Arial Narrow" w:hAnsi="Arial Narrow" w:cs="Arial"/>
        </w:rPr>
      </w:pPr>
    </w:p>
    <w:p w14:paraId="4D0B020D" w14:textId="77777777" w:rsidR="00AF610D" w:rsidRPr="005A54FC" w:rsidRDefault="00AF610D" w:rsidP="00AF610D">
      <w:pPr>
        <w:pStyle w:val="Normlnywebov"/>
        <w:spacing w:before="0" w:beforeAutospacing="0" w:after="0" w:afterAutospacing="0"/>
        <w:jc w:val="both"/>
        <w:rPr>
          <w:rFonts w:ascii="Arial Narrow" w:hAnsi="Arial Narrow" w:cs="Arial"/>
        </w:rPr>
      </w:pPr>
      <w:r w:rsidRPr="005A54FC">
        <w:rPr>
          <w:rFonts w:ascii="Arial Narrow" w:hAnsi="Arial Narrow" w:cs="Arial"/>
        </w:rPr>
        <w:t>ktorá bude použitá na:</w:t>
      </w:r>
    </w:p>
    <w:p w14:paraId="3A5A8B6F" w14:textId="77777777" w:rsidR="00AF610D" w:rsidRPr="005A54FC" w:rsidRDefault="00AF610D" w:rsidP="00AF610D">
      <w:pPr>
        <w:pStyle w:val="Normlnywebov"/>
        <w:spacing w:before="0" w:beforeAutospacing="0" w:after="0" w:afterAutospacing="0"/>
        <w:jc w:val="both"/>
        <w:rPr>
          <w:rFonts w:ascii="Arial Narrow" w:hAnsi="Arial Narrow" w:cs="Arial"/>
        </w:rPr>
      </w:pPr>
      <w:r w:rsidRPr="005A54FC">
        <w:rPr>
          <w:rFonts w:ascii="Arial Narrow" w:hAnsi="Arial Narrow" w:cs="Aria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6880"/>
      </w:tblGrid>
      <w:tr w:rsidR="00AF610D" w:rsidRPr="005A54FC" w14:paraId="71D2B844" w14:textId="77777777" w:rsidTr="00C312E5">
        <w:tc>
          <w:tcPr>
            <w:tcW w:w="1204" w:type="pct"/>
            <w:shd w:val="clear" w:color="auto" w:fill="E2EFD9" w:themeFill="accent6" w:themeFillTint="33"/>
          </w:tcPr>
          <w:p w14:paraId="3EA3F70B" w14:textId="77777777" w:rsidR="00AF610D" w:rsidRPr="005A54FC" w:rsidRDefault="00AF610D" w:rsidP="00B4409A">
            <w:pPr>
              <w:rPr>
                <w:rFonts w:ascii="Arial Narrow" w:hAnsi="Arial Narrow" w:cs="Arial"/>
                <w:b/>
                <w:i/>
                <w:iCs/>
                <w:vertAlign w:val="superscript"/>
              </w:rPr>
            </w:pPr>
            <w:permStart w:id="62661290" w:edGrp="everyone" w:colFirst="0" w:colLast="0"/>
            <w:permStart w:id="1088839697" w:edGrp="everyone" w:colFirst="1" w:colLast="1"/>
            <w:r w:rsidRPr="005A54FC">
              <w:rPr>
                <w:rFonts w:ascii="Arial Narrow" w:hAnsi="Arial Narrow" w:cs="Arial"/>
                <w:b/>
                <w:i/>
                <w:iCs/>
              </w:rPr>
              <w:t>Účel dotácie (názov projektu)</w:t>
            </w:r>
            <w:r w:rsidR="002634A9" w:rsidRPr="005A54FC">
              <w:rPr>
                <w:rStyle w:val="Odkaznapoznmkupodiarou"/>
                <w:rFonts w:ascii="Arial Narrow" w:hAnsi="Arial Narrow" w:cs="Arial"/>
                <w:b/>
                <w:i/>
                <w:iCs/>
              </w:rPr>
              <w:footnoteReference w:id="5"/>
            </w:r>
          </w:p>
        </w:tc>
        <w:tc>
          <w:tcPr>
            <w:tcW w:w="3796" w:type="pct"/>
            <w:vAlign w:val="center"/>
          </w:tcPr>
          <w:p w14:paraId="3349330B" w14:textId="77777777" w:rsidR="00AF610D" w:rsidRPr="005A54FC" w:rsidRDefault="25E9FB4E" w:rsidP="0D367A79">
            <w:pPr>
              <w:rPr>
                <w:rFonts w:ascii="Arial Narrow" w:eastAsia="Arial" w:hAnsi="Arial Narrow" w:cs="Arial"/>
              </w:rPr>
            </w:pPr>
            <w:r w:rsidRPr="005A54FC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1A3802DE" w14:textId="77777777" w:rsidR="00AF610D" w:rsidRPr="005A54FC" w:rsidRDefault="00AF610D" w:rsidP="0D367A79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permEnd w:id="62661290"/>
      <w:permEnd w:id="1088839697"/>
    </w:tbl>
    <w:p w14:paraId="3BF3FCB1" w14:textId="77777777" w:rsidR="00AF610D" w:rsidRPr="005A54FC" w:rsidRDefault="00AF610D" w:rsidP="00AF610D">
      <w:pPr>
        <w:rPr>
          <w:rFonts w:ascii="Arial Narrow" w:hAnsi="Arial Narrow" w:cs="Arial"/>
          <w:b/>
        </w:rPr>
      </w:pPr>
    </w:p>
    <w:p w14:paraId="1A31F309" w14:textId="77777777" w:rsidR="00AF610D" w:rsidRPr="005A54FC" w:rsidRDefault="25E9FB4E" w:rsidP="00AF610D">
      <w:pPr>
        <w:jc w:val="both"/>
        <w:rPr>
          <w:rFonts w:ascii="Arial Narrow" w:hAnsi="Arial Narrow" w:cs="Arial"/>
        </w:rPr>
      </w:pPr>
      <w:r w:rsidRPr="005A54FC">
        <w:rPr>
          <w:rFonts w:ascii="Arial Narrow" w:hAnsi="Arial Narrow" w:cs="Arial"/>
        </w:rPr>
        <w:t>Som si vedomý možných trestn</w:t>
      </w:r>
      <w:r w:rsidR="75337CD6" w:rsidRPr="005A54FC">
        <w:rPr>
          <w:rFonts w:ascii="Arial Narrow" w:hAnsi="Arial Narrow" w:cs="Arial"/>
        </w:rPr>
        <w:t>oprávnych</w:t>
      </w:r>
      <w:r w:rsidRPr="005A54FC">
        <w:rPr>
          <w:rFonts w:ascii="Arial Narrow" w:hAnsi="Arial Narrow" w:cs="Arial"/>
        </w:rPr>
        <w:t xml:space="preserve">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094566DB" w14:textId="77777777" w:rsidR="001A61A3" w:rsidRPr="005A54FC" w:rsidRDefault="001A61A3" w:rsidP="001A61A3">
      <w:pPr>
        <w:jc w:val="both"/>
        <w:rPr>
          <w:rFonts w:ascii="Arial Narrow" w:hAnsi="Arial Narrow" w:cs="Arial"/>
          <w:b/>
        </w:rPr>
      </w:pPr>
    </w:p>
    <w:p w14:paraId="46879715" w14:textId="77777777" w:rsidR="00946B63" w:rsidRPr="005A54FC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5A54FC">
        <w:rPr>
          <w:rFonts w:ascii="Arial Narrow" w:hAnsi="Arial Narrow" w:cs="Arial"/>
        </w:rPr>
        <w:t>V</w:t>
      </w:r>
      <w:r w:rsidRPr="005A54FC">
        <w:rPr>
          <w:rFonts w:ascii="Arial Narrow" w:hAnsi="Arial Narrow" w:cs="Arial"/>
          <w:i/>
        </w:rPr>
        <w:t xml:space="preserve"> (</w:t>
      </w:r>
      <w:permStart w:id="1383821938" w:edGrp="everyone"/>
      <w:r w:rsidR="006D6994" w:rsidRPr="005A54FC">
        <w:rPr>
          <w:rFonts w:ascii="Arial Narrow" w:hAnsi="Arial Narrow" w:cs="Arial"/>
          <w:b/>
          <w:bCs/>
          <w:i/>
        </w:rPr>
        <w:t>obec</w:t>
      </w:r>
      <w:permEnd w:id="1383821938"/>
      <w:r w:rsidRPr="005A54FC">
        <w:rPr>
          <w:rFonts w:ascii="Arial Narrow" w:hAnsi="Arial Narrow" w:cs="Arial"/>
          <w:i/>
        </w:rPr>
        <w:t xml:space="preserve">), </w:t>
      </w:r>
      <w:r w:rsidRPr="005A54FC">
        <w:rPr>
          <w:rFonts w:ascii="Arial Narrow" w:hAnsi="Arial Narrow" w:cs="Arial"/>
        </w:rPr>
        <w:t xml:space="preserve">dňa </w:t>
      </w:r>
      <w:r w:rsidRPr="005A54FC">
        <w:rPr>
          <w:rFonts w:ascii="Arial Narrow" w:hAnsi="Arial Narrow" w:cs="Arial"/>
          <w:i/>
        </w:rPr>
        <w:t>(</w:t>
      </w:r>
      <w:permStart w:id="1468206452" w:edGrp="everyone"/>
      <w:r w:rsidRPr="005A54FC">
        <w:rPr>
          <w:rFonts w:ascii="Arial Narrow" w:hAnsi="Arial Narrow" w:cs="Arial"/>
          <w:b/>
          <w:bCs/>
          <w:i/>
        </w:rPr>
        <w:t>dátum</w:t>
      </w:r>
      <w:permEnd w:id="1468206452"/>
      <w:r w:rsidRPr="005A54FC">
        <w:rPr>
          <w:rFonts w:ascii="Arial Narrow" w:hAnsi="Arial Narrow" w:cs="Arial"/>
          <w:i/>
        </w:rPr>
        <w:t>)</w:t>
      </w:r>
    </w:p>
    <w:p w14:paraId="5ABBCAF5" w14:textId="77777777" w:rsidR="00911544" w:rsidRPr="005A54FC" w:rsidRDefault="00911544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7165FA09" w14:textId="77777777" w:rsidR="00911544" w:rsidRPr="005A54FC" w:rsidRDefault="00911544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70360DB9" w14:textId="77777777" w:rsidR="00C244A6" w:rsidRPr="005A54FC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permStart w:id="301955243" w:edGrp="everyone"/>
      <w:r w:rsidRPr="005A54FC">
        <w:rPr>
          <w:rFonts w:ascii="Arial Narrow" w:hAnsi="Arial Narrow" w:cs="Arial"/>
        </w:rPr>
        <w:t>–––––––––––––––––––––––––––</w:t>
      </w:r>
    </w:p>
    <w:permEnd w:id="301955243"/>
    <w:p w14:paraId="64B9661F" w14:textId="77777777" w:rsidR="005E0F12" w:rsidRPr="005A54FC" w:rsidRDefault="0081203B" w:rsidP="00E42C4C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5A54FC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378F8D1A" w14:textId="77777777" w:rsidR="00C244A6" w:rsidRPr="005A54FC" w:rsidRDefault="0081203B" w:rsidP="00E85FD5">
      <w:pPr>
        <w:ind w:left="4535"/>
        <w:jc w:val="center"/>
        <w:rPr>
          <w:rFonts w:ascii="Arial Narrow" w:hAnsi="Arial Narrow" w:cs="Arial"/>
        </w:rPr>
      </w:pPr>
      <w:r w:rsidRPr="005A54FC">
        <w:rPr>
          <w:rFonts w:ascii="Arial Narrow" w:hAnsi="Arial Narrow" w:cs="Arial"/>
          <w:b/>
          <w:bCs/>
          <w:i/>
          <w:iCs/>
        </w:rPr>
        <w:t xml:space="preserve">štatutárneho orgánu </w:t>
      </w:r>
      <w:r w:rsidR="004C108D" w:rsidRPr="005A54FC">
        <w:rPr>
          <w:rFonts w:ascii="Arial Narrow" w:hAnsi="Arial Narrow" w:cs="Arial"/>
          <w:b/>
          <w:bCs/>
          <w:i/>
          <w:iCs/>
        </w:rPr>
        <w:t>žiadateľa</w:t>
      </w:r>
    </w:p>
    <w:sectPr w:rsidR="00C244A6" w:rsidRPr="005A54FC" w:rsidSect="008F4C31">
      <w:headerReference w:type="default" r:id="rId10"/>
      <w:footerReference w:type="default" r:id="rId11"/>
      <w:pgSz w:w="11906" w:h="16838" w:code="9"/>
      <w:pgMar w:top="1418" w:right="1416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BAA72" w14:textId="77777777" w:rsidR="00C2631D" w:rsidRDefault="00C2631D" w:rsidP="00CB0457">
      <w:r>
        <w:separator/>
      </w:r>
    </w:p>
  </w:endnote>
  <w:endnote w:type="continuationSeparator" w:id="0">
    <w:p w14:paraId="1C3BF000" w14:textId="77777777" w:rsidR="00C2631D" w:rsidRDefault="00C2631D" w:rsidP="00CB0457">
      <w:r>
        <w:continuationSeparator/>
      </w:r>
    </w:p>
  </w:endnote>
  <w:endnote w:type="continuationNotice" w:id="1">
    <w:p w14:paraId="510E3D22" w14:textId="77777777" w:rsidR="00C2631D" w:rsidRDefault="00C263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E6FBA29" w14:paraId="0E5121E4" w14:textId="77777777" w:rsidTr="3E6FBA29">
      <w:trPr>
        <w:trHeight w:val="300"/>
      </w:trPr>
      <w:tc>
        <w:tcPr>
          <w:tcW w:w="3210" w:type="dxa"/>
        </w:tcPr>
        <w:p w14:paraId="33C15D19" w14:textId="77777777" w:rsidR="3E6FBA29" w:rsidRDefault="3E6FBA29" w:rsidP="3E6FBA29">
          <w:pPr>
            <w:pStyle w:val="Hlavika"/>
            <w:ind w:left="-115"/>
          </w:pPr>
        </w:p>
      </w:tc>
      <w:tc>
        <w:tcPr>
          <w:tcW w:w="3210" w:type="dxa"/>
        </w:tcPr>
        <w:p w14:paraId="1C1D5A95" w14:textId="77777777" w:rsidR="3E6FBA29" w:rsidRDefault="3E6FBA29" w:rsidP="3E6FBA29">
          <w:pPr>
            <w:pStyle w:val="Hlavika"/>
            <w:jc w:val="center"/>
          </w:pPr>
        </w:p>
      </w:tc>
      <w:tc>
        <w:tcPr>
          <w:tcW w:w="3210" w:type="dxa"/>
        </w:tcPr>
        <w:p w14:paraId="2D28B915" w14:textId="77777777" w:rsidR="3E6FBA29" w:rsidRDefault="3E6FBA29" w:rsidP="3E6FBA29">
          <w:pPr>
            <w:pStyle w:val="Hlavika"/>
            <w:ind w:right="-115"/>
            <w:jc w:val="right"/>
          </w:pPr>
        </w:p>
      </w:tc>
    </w:tr>
  </w:tbl>
  <w:p w14:paraId="598DD156" w14:textId="77777777" w:rsidR="3E6FBA29" w:rsidRDefault="3E6FBA29" w:rsidP="3E6FBA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54D1C" w14:textId="77777777" w:rsidR="00C2631D" w:rsidRDefault="00C2631D" w:rsidP="00CB0457">
      <w:r>
        <w:separator/>
      </w:r>
    </w:p>
  </w:footnote>
  <w:footnote w:type="continuationSeparator" w:id="0">
    <w:p w14:paraId="3A8CAE13" w14:textId="77777777" w:rsidR="00C2631D" w:rsidRDefault="00C2631D" w:rsidP="00CB0457">
      <w:r>
        <w:continuationSeparator/>
      </w:r>
    </w:p>
  </w:footnote>
  <w:footnote w:type="continuationNotice" w:id="1">
    <w:p w14:paraId="6C41C689" w14:textId="77777777" w:rsidR="00C2631D" w:rsidRDefault="00C2631D"/>
  </w:footnote>
  <w:footnote w:id="2">
    <w:p w14:paraId="6BAFD04C" w14:textId="77777777" w:rsidR="00D8199B" w:rsidRPr="00414CB0" w:rsidRDefault="00D8199B" w:rsidP="00414CB0">
      <w:pPr>
        <w:pStyle w:val="Textpoznmkypodiarou"/>
        <w:jc w:val="both"/>
        <w:rPr>
          <w:sz w:val="18"/>
          <w:szCs w:val="18"/>
          <w:lang w:val="sk-SK"/>
        </w:rPr>
      </w:pPr>
      <w:r w:rsidRPr="00414CB0">
        <w:rPr>
          <w:rStyle w:val="Odkaznapoznmkupodiarou"/>
          <w:sz w:val="18"/>
          <w:szCs w:val="18"/>
        </w:rPr>
        <w:footnoteRef/>
      </w:r>
      <w:r w:rsidRPr="00414CB0">
        <w:rPr>
          <w:sz w:val="18"/>
          <w:szCs w:val="18"/>
        </w:rPr>
        <w:t xml:space="preserve"> </w:t>
      </w:r>
      <w:r w:rsidRPr="00414CB0">
        <w:rPr>
          <w:rFonts w:ascii="Arial" w:hAnsi="Arial" w:cs="Arial"/>
          <w:sz w:val="18"/>
          <w:szCs w:val="18"/>
        </w:rPr>
        <w:t>Uveďte názov/IČO žiadateľa v súlade s potvrdením o pridelení identifikačného čísla organizácie (IČO), resp. príslušným registrom, v ktorom je žiadateľ vedený</w:t>
      </w:r>
    </w:p>
  </w:footnote>
  <w:footnote w:id="3">
    <w:p w14:paraId="52D6D970" w14:textId="77777777" w:rsidR="006D2975" w:rsidRPr="00414CB0" w:rsidRDefault="006D2975" w:rsidP="00414CB0">
      <w:pPr>
        <w:pStyle w:val="Textpoznmkypodiarou"/>
        <w:ind w:left="142" w:hanging="142"/>
        <w:jc w:val="both"/>
        <w:rPr>
          <w:sz w:val="18"/>
          <w:szCs w:val="18"/>
        </w:rPr>
      </w:pPr>
      <w:r w:rsidRPr="00414CB0">
        <w:rPr>
          <w:rStyle w:val="Odkaznapoznmkupodiarou"/>
          <w:sz w:val="18"/>
          <w:szCs w:val="18"/>
        </w:rPr>
        <w:footnoteRef/>
      </w:r>
      <w:r w:rsidRPr="00414CB0">
        <w:rPr>
          <w:sz w:val="18"/>
          <w:szCs w:val="18"/>
        </w:rPr>
        <w:t xml:space="preserve"> </w:t>
      </w:r>
      <w:r w:rsidR="00B46A85" w:rsidRPr="00414CB0">
        <w:rPr>
          <w:rFonts w:ascii="Arial" w:hAnsi="Arial" w:cs="Arial"/>
          <w:sz w:val="18"/>
          <w:szCs w:val="18"/>
        </w:rPr>
        <w:t>Uveďte čísl</w:t>
      </w:r>
      <w:r w:rsidR="00F7017D" w:rsidRPr="00414CB0">
        <w:rPr>
          <w:rFonts w:ascii="Arial" w:hAnsi="Arial" w:cs="Arial"/>
          <w:sz w:val="18"/>
          <w:szCs w:val="18"/>
          <w:lang w:val="sk-SK"/>
        </w:rPr>
        <w:t>o/kód Žiadosti o podporu formou dotácie</w:t>
      </w:r>
      <w:r w:rsidR="00B46A85" w:rsidRPr="00414CB0">
        <w:rPr>
          <w:rFonts w:ascii="Arial" w:hAnsi="Arial" w:cs="Arial"/>
          <w:sz w:val="18"/>
          <w:szCs w:val="18"/>
        </w:rPr>
        <w:t>.</w:t>
      </w:r>
    </w:p>
  </w:footnote>
  <w:footnote w:id="4">
    <w:p w14:paraId="176071D6" w14:textId="77777777" w:rsidR="00C871B2" w:rsidRPr="00414CB0" w:rsidRDefault="00C871B2" w:rsidP="00414CB0">
      <w:pPr>
        <w:pStyle w:val="Textpoznmkypodiarou"/>
        <w:jc w:val="both"/>
        <w:rPr>
          <w:sz w:val="18"/>
          <w:szCs w:val="18"/>
          <w:lang w:val="sk-SK"/>
        </w:rPr>
      </w:pPr>
      <w:r w:rsidRPr="00414CB0">
        <w:rPr>
          <w:rStyle w:val="Odkaznapoznmkupodiarou"/>
          <w:sz w:val="18"/>
          <w:szCs w:val="18"/>
        </w:rPr>
        <w:footnoteRef/>
      </w:r>
      <w:r w:rsidRPr="00414CB0">
        <w:rPr>
          <w:sz w:val="18"/>
          <w:szCs w:val="18"/>
        </w:rPr>
        <w:t xml:space="preserve"> </w:t>
      </w:r>
      <w:r w:rsidR="00D8199B" w:rsidRPr="00414CB0">
        <w:rPr>
          <w:rFonts w:ascii="Arial" w:hAnsi="Arial" w:cs="Arial"/>
          <w:sz w:val="18"/>
          <w:szCs w:val="18"/>
        </w:rPr>
        <w:t>Uveďte titul, meno a priezvisko štatutárneho orgánu žiadateľa v súlade s dokladom, v ktorom je zvolený/menovaný, resp. údajmi z výpisu z príslušného registra</w:t>
      </w:r>
      <w:r w:rsidR="002E7EB2" w:rsidRPr="00414CB0">
        <w:rPr>
          <w:rFonts w:ascii="Arial" w:hAnsi="Arial" w:cs="Arial"/>
          <w:sz w:val="18"/>
          <w:szCs w:val="18"/>
          <w:lang w:val="sk-SK"/>
        </w:rPr>
        <w:t>,</w:t>
      </w:r>
      <w:r w:rsidR="00D8199B" w:rsidRPr="00414CB0">
        <w:rPr>
          <w:rFonts w:ascii="Arial" w:hAnsi="Arial" w:cs="Arial"/>
          <w:sz w:val="18"/>
          <w:szCs w:val="18"/>
        </w:rPr>
        <w:t xml:space="preserve"> v ktorom je žiadateľ vedený</w:t>
      </w:r>
    </w:p>
  </w:footnote>
  <w:footnote w:id="5">
    <w:p w14:paraId="69FBD18B" w14:textId="77777777" w:rsidR="002634A9" w:rsidRPr="00587413" w:rsidRDefault="002634A9" w:rsidP="00414CB0">
      <w:pPr>
        <w:pStyle w:val="Textpoznmkypodiarou"/>
        <w:jc w:val="both"/>
        <w:rPr>
          <w:rFonts w:ascii="Arial" w:hAnsi="Arial" w:cs="Arial"/>
          <w:sz w:val="16"/>
          <w:szCs w:val="16"/>
          <w:lang w:val="sk-SK"/>
        </w:rPr>
      </w:pPr>
      <w:r w:rsidRPr="00414CB0">
        <w:rPr>
          <w:rStyle w:val="Odkaznapoznmkupodiarou"/>
          <w:rFonts w:ascii="Arial" w:hAnsi="Arial" w:cs="Arial"/>
          <w:sz w:val="18"/>
          <w:szCs w:val="18"/>
        </w:rPr>
        <w:footnoteRef/>
      </w:r>
      <w:r w:rsidRPr="00414CB0">
        <w:rPr>
          <w:rFonts w:ascii="Arial" w:hAnsi="Arial" w:cs="Arial"/>
          <w:sz w:val="18"/>
          <w:szCs w:val="18"/>
        </w:rPr>
        <w:t xml:space="preserve"> </w:t>
      </w:r>
      <w:r w:rsidR="00587413" w:rsidRPr="00414CB0">
        <w:rPr>
          <w:rFonts w:ascii="Arial" w:hAnsi="Arial" w:cs="Arial"/>
          <w:sz w:val="18"/>
          <w:szCs w:val="18"/>
        </w:rPr>
        <w:t>Uveďte názov projektu, ktorý sa nachádza v Oznámení o poskytnutí podpory formou dotácie z Environmentálneho fondu.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9E4B" w14:textId="77777777" w:rsidR="00711E55" w:rsidRDefault="00CB0457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i/>
        <w:iCs/>
        <w:u w:val="none"/>
        <w:lang w:val="sk-SK"/>
      </w:rPr>
    </w:pPr>
    <w:r w:rsidRPr="007842CB">
      <w:rPr>
        <w:i/>
        <w:iCs/>
        <w:noProof/>
      </w:rPr>
      <w:drawing>
        <wp:anchor distT="0" distB="0" distL="114300" distR="114300" simplePos="0" relativeHeight="251658241" behindDoc="1" locked="0" layoutInCell="1" allowOverlap="1" wp14:anchorId="1BEBC928" wp14:editId="3F90D74D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19" name="Obrázok 19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2CB"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A081A9" wp14:editId="529AFE52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CFA69A" id="Rovná spojnica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" strokecolor="#02864a" strokeweight="6pt">
              <v:stroke joinstyle="miter"/>
              <w10:wrap anchorx="margin"/>
            </v:line>
          </w:pict>
        </mc:Fallback>
      </mc:AlternateContent>
    </w:r>
    <w:r w:rsidRPr="007842CB">
      <w:rPr>
        <w:i/>
        <w:iCs/>
        <w:noProof/>
      </w:rPr>
      <w:drawing>
        <wp:anchor distT="0" distB="0" distL="114300" distR="114300" simplePos="0" relativeHeight="251658243" behindDoc="1" locked="0" layoutInCell="1" allowOverlap="1" wp14:anchorId="1F1B6609" wp14:editId="79261D5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20" name="Obrázo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1E55">
      <w:rPr>
        <w:rFonts w:ascii="Arial Narrow" w:hAnsi="Arial Narrow" w:cs="Arial"/>
        <w:i/>
        <w:iCs/>
        <w:u w:val="none"/>
        <w:lang w:val="sk-SK"/>
      </w:rPr>
      <w:t>Doklad č. 4</w:t>
    </w:r>
  </w:p>
  <w:p w14:paraId="17D77645" w14:textId="77777777" w:rsidR="00CB0457" w:rsidRPr="007842CB" w:rsidRDefault="005D7D45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i/>
        <w:iCs/>
        <w:u w:val="none"/>
        <w:lang w:val="sk-SK"/>
      </w:rPr>
    </w:pPr>
    <w:r w:rsidRPr="007842CB"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6417E88" wp14:editId="59A00A16">
              <wp:simplePos x="0" y="0"/>
              <wp:positionH relativeFrom="margin">
                <wp:align>left</wp:align>
              </wp:positionH>
              <wp:positionV relativeFrom="paragraph">
                <wp:posOffset>339090</wp:posOffset>
              </wp:positionV>
              <wp:extent cx="5772150" cy="0"/>
              <wp:effectExtent l="0" t="0" r="0" b="0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A33291" id="Rovná spojnica 6" o:spid="_x0000_s1026" style="position:absolute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6.7pt" to="454.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" strokecolor="#02864a">
              <v:stroke joinstyle="miter"/>
              <w10:wrap anchorx="margin"/>
            </v:line>
          </w:pict>
        </mc:Fallback>
      </mc:AlternateContent>
    </w:r>
    <w:r w:rsidR="007842CB" w:rsidRPr="007842CB">
      <w:rPr>
        <w:rFonts w:ascii="Arial Narrow" w:hAnsi="Arial Narrow" w:cs="Arial"/>
        <w:i/>
        <w:iCs/>
        <w:u w:val="none"/>
        <w:lang w:val="sk-SK"/>
      </w:rPr>
      <w:t xml:space="preserve">Čestné vyhlásenie </w:t>
    </w:r>
    <w:r w:rsidR="00F83BEC">
      <w:rPr>
        <w:rFonts w:ascii="Arial Narrow" w:hAnsi="Arial Narrow" w:cs="Arial"/>
        <w:i/>
        <w:iCs/>
        <w:u w:val="none"/>
        <w:lang w:val="sk-SK"/>
      </w:rPr>
      <w:t>štatutárneho o</w:t>
    </w:r>
    <w:r w:rsidR="00230D6A">
      <w:rPr>
        <w:rFonts w:ascii="Arial Narrow" w:hAnsi="Arial Narrow" w:cs="Arial"/>
        <w:i/>
        <w:iCs/>
        <w:u w:val="none"/>
        <w:lang w:val="sk-SK"/>
      </w:rPr>
      <w:t>rgánu žiadateľa</w:t>
    </w:r>
    <w:r w:rsidR="00711E55">
      <w:rPr>
        <w:rFonts w:ascii="Arial Narrow" w:hAnsi="Arial Narrow" w:cs="Arial"/>
        <w:i/>
        <w:iCs/>
        <w:u w:val="none"/>
        <w:lang w:val="sk-SK"/>
      </w:rPr>
      <w:t xml:space="preserve"> </w:t>
    </w:r>
    <w:r w:rsidR="001B3F47">
      <w:rPr>
        <w:rFonts w:ascii="Arial Narrow" w:hAnsi="Arial Narrow" w:cs="Arial"/>
        <w:i/>
        <w:iCs/>
        <w:u w:val="none"/>
        <w:lang w:val="sk-SK"/>
      </w:rPr>
      <w:t xml:space="preserve">k zabezpečeniu najmenej 5% </w:t>
    </w:r>
    <w:r w:rsidR="00EF4971">
      <w:rPr>
        <w:rFonts w:ascii="Arial Narrow" w:hAnsi="Arial Narrow" w:cs="Arial"/>
        <w:i/>
        <w:iCs/>
        <w:u w:val="none"/>
        <w:lang w:val="sk-SK"/>
      </w:rPr>
      <w:t xml:space="preserve">oprávnených </w:t>
    </w:r>
    <w:r w:rsidR="001B3F47">
      <w:rPr>
        <w:rFonts w:ascii="Arial Narrow" w:hAnsi="Arial Narrow" w:cs="Arial"/>
        <w:i/>
        <w:iCs/>
        <w:u w:val="none"/>
        <w:lang w:val="sk-SK"/>
      </w:rPr>
      <w:t>nákladov z</w:t>
    </w:r>
    <w:r>
      <w:rPr>
        <w:rFonts w:ascii="Arial Narrow" w:hAnsi="Arial Narrow" w:cs="Arial"/>
        <w:i/>
        <w:iCs/>
        <w:u w:val="none"/>
        <w:lang w:val="sk-SK"/>
      </w:rPr>
      <w:t> </w:t>
    </w:r>
    <w:r w:rsidR="001B3F47">
      <w:rPr>
        <w:rFonts w:ascii="Arial Narrow" w:hAnsi="Arial Narrow" w:cs="Arial"/>
        <w:i/>
        <w:iCs/>
        <w:u w:val="none"/>
        <w:lang w:val="sk-SK"/>
      </w:rPr>
      <w:t>iných</w:t>
    </w:r>
    <w:r>
      <w:rPr>
        <w:rFonts w:ascii="Arial Narrow" w:hAnsi="Arial Narrow" w:cs="Arial"/>
        <w:i/>
        <w:iCs/>
        <w:u w:val="none"/>
        <w:lang w:val="sk-SK"/>
      </w:rPr>
      <w:t xml:space="preserve"> </w:t>
    </w:r>
    <w:r w:rsidR="001B3F47">
      <w:rPr>
        <w:rFonts w:ascii="Arial Narrow" w:hAnsi="Arial Narrow" w:cs="Arial"/>
        <w:i/>
        <w:iCs/>
        <w:u w:val="none"/>
        <w:lang w:val="sk-SK"/>
      </w:rPr>
      <w:t>zdrojo</w:t>
    </w:r>
    <w:r w:rsidR="00155AD9">
      <w:rPr>
        <w:rFonts w:ascii="Arial Narrow" w:hAnsi="Arial Narrow" w:cs="Arial"/>
        <w:i/>
        <w:iCs/>
        <w:u w:val="none"/>
        <w:lang w:val="sk-SK"/>
      </w:rPr>
      <w:t>v ako z dotácie</w:t>
    </w:r>
    <w:r w:rsidR="00D8199B">
      <w:rPr>
        <w:rFonts w:ascii="Arial Narrow" w:hAnsi="Arial Narrow" w:cs="Arial"/>
        <w:i/>
        <w:iCs/>
        <w:u w:val="none"/>
        <w:lang w:val="sk-S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069065">
    <w:abstractNumId w:val="0"/>
  </w:num>
  <w:num w:numId="2" w16cid:durableId="1070006413">
    <w:abstractNumId w:val="1"/>
  </w:num>
  <w:num w:numId="3" w16cid:durableId="1967274128">
    <w:abstractNumId w:val="2"/>
  </w:num>
  <w:num w:numId="4" w16cid:durableId="1741368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readOnly" w:enforcement="1" w:cryptProviderType="rsaAES" w:cryptAlgorithmClass="hash" w:cryptAlgorithmType="typeAny" w:cryptAlgorithmSid="14" w:cryptSpinCount="100000" w:hash="uB9kYbTPCAY2/09p4pdZ9xZENLqkEgPFtJQfy10sUp1Cab3V5onaDeCuZUPh6kQLsOyVjGAbSkST36GfZTBCnQ==" w:salt="+x9MQNZCDKmGlmO72OKkm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1D"/>
    <w:rsid w:val="00032804"/>
    <w:rsid w:val="000540EA"/>
    <w:rsid w:val="00065398"/>
    <w:rsid w:val="00087B5B"/>
    <w:rsid w:val="000C2065"/>
    <w:rsid w:val="000F229A"/>
    <w:rsid w:val="00106BDC"/>
    <w:rsid w:val="0011A167"/>
    <w:rsid w:val="0012649C"/>
    <w:rsid w:val="00133504"/>
    <w:rsid w:val="00155AD9"/>
    <w:rsid w:val="00164705"/>
    <w:rsid w:val="001772C1"/>
    <w:rsid w:val="001877AD"/>
    <w:rsid w:val="001A1406"/>
    <w:rsid w:val="001A4B98"/>
    <w:rsid w:val="001A61A3"/>
    <w:rsid w:val="001B3F47"/>
    <w:rsid w:val="001B4D50"/>
    <w:rsid w:val="001C2D45"/>
    <w:rsid w:val="001E13A7"/>
    <w:rsid w:val="001E5611"/>
    <w:rsid w:val="00230D6A"/>
    <w:rsid w:val="00240676"/>
    <w:rsid w:val="002634A9"/>
    <w:rsid w:val="0026507B"/>
    <w:rsid w:val="00280C10"/>
    <w:rsid w:val="0028519C"/>
    <w:rsid w:val="00291C7E"/>
    <w:rsid w:val="002E7EB2"/>
    <w:rsid w:val="003013DF"/>
    <w:rsid w:val="0030542E"/>
    <w:rsid w:val="00321129"/>
    <w:rsid w:val="003310CE"/>
    <w:rsid w:val="00331FCB"/>
    <w:rsid w:val="003627BF"/>
    <w:rsid w:val="00397307"/>
    <w:rsid w:val="003C372B"/>
    <w:rsid w:val="003D78E7"/>
    <w:rsid w:val="003E07F0"/>
    <w:rsid w:val="00405A9C"/>
    <w:rsid w:val="004103B6"/>
    <w:rsid w:val="00412852"/>
    <w:rsid w:val="00414CB0"/>
    <w:rsid w:val="00430D2D"/>
    <w:rsid w:val="00431306"/>
    <w:rsid w:val="00433EFD"/>
    <w:rsid w:val="004757F9"/>
    <w:rsid w:val="00484F0B"/>
    <w:rsid w:val="004A1086"/>
    <w:rsid w:val="004B7AFC"/>
    <w:rsid w:val="004C108D"/>
    <w:rsid w:val="004F3A6F"/>
    <w:rsid w:val="00512796"/>
    <w:rsid w:val="00522229"/>
    <w:rsid w:val="00587413"/>
    <w:rsid w:val="00590A37"/>
    <w:rsid w:val="005971A4"/>
    <w:rsid w:val="005A54FC"/>
    <w:rsid w:val="005B637A"/>
    <w:rsid w:val="005D0F2F"/>
    <w:rsid w:val="005D7D45"/>
    <w:rsid w:val="005E0F12"/>
    <w:rsid w:val="005E58B1"/>
    <w:rsid w:val="005F14B8"/>
    <w:rsid w:val="006026F8"/>
    <w:rsid w:val="006105F7"/>
    <w:rsid w:val="00616A42"/>
    <w:rsid w:val="00620B4C"/>
    <w:rsid w:val="00620CE8"/>
    <w:rsid w:val="00642B1B"/>
    <w:rsid w:val="00643E0D"/>
    <w:rsid w:val="006556B3"/>
    <w:rsid w:val="00657661"/>
    <w:rsid w:val="006762CB"/>
    <w:rsid w:val="0069066D"/>
    <w:rsid w:val="006A09BC"/>
    <w:rsid w:val="006A12C1"/>
    <w:rsid w:val="006D2975"/>
    <w:rsid w:val="006D671C"/>
    <w:rsid w:val="006D6994"/>
    <w:rsid w:val="006E3F1C"/>
    <w:rsid w:val="00711E55"/>
    <w:rsid w:val="00712E80"/>
    <w:rsid w:val="007140B2"/>
    <w:rsid w:val="00762684"/>
    <w:rsid w:val="007842CB"/>
    <w:rsid w:val="007A060F"/>
    <w:rsid w:val="0081203B"/>
    <w:rsid w:val="00843230"/>
    <w:rsid w:val="008466D3"/>
    <w:rsid w:val="008A7A70"/>
    <w:rsid w:val="008C1315"/>
    <w:rsid w:val="008E56B3"/>
    <w:rsid w:val="008E7125"/>
    <w:rsid w:val="008F4C31"/>
    <w:rsid w:val="00911544"/>
    <w:rsid w:val="00917F61"/>
    <w:rsid w:val="009247C8"/>
    <w:rsid w:val="00935AC8"/>
    <w:rsid w:val="00946B63"/>
    <w:rsid w:val="00952CBB"/>
    <w:rsid w:val="00970E40"/>
    <w:rsid w:val="0099386C"/>
    <w:rsid w:val="00A10691"/>
    <w:rsid w:val="00A3010B"/>
    <w:rsid w:val="00A33EF4"/>
    <w:rsid w:val="00A42BE5"/>
    <w:rsid w:val="00AA4E52"/>
    <w:rsid w:val="00AB1106"/>
    <w:rsid w:val="00AB2C78"/>
    <w:rsid w:val="00AD3FE2"/>
    <w:rsid w:val="00AF51A8"/>
    <w:rsid w:val="00AF610D"/>
    <w:rsid w:val="00B23261"/>
    <w:rsid w:val="00B33AA1"/>
    <w:rsid w:val="00B46A85"/>
    <w:rsid w:val="00B80F24"/>
    <w:rsid w:val="00B95E64"/>
    <w:rsid w:val="00BF51A7"/>
    <w:rsid w:val="00BF5A33"/>
    <w:rsid w:val="00C22CCC"/>
    <w:rsid w:val="00C244A6"/>
    <w:rsid w:val="00C2631D"/>
    <w:rsid w:val="00C312E5"/>
    <w:rsid w:val="00C4304E"/>
    <w:rsid w:val="00C548AC"/>
    <w:rsid w:val="00C76800"/>
    <w:rsid w:val="00C77458"/>
    <w:rsid w:val="00C871B2"/>
    <w:rsid w:val="00C971F0"/>
    <w:rsid w:val="00C977C1"/>
    <w:rsid w:val="00CB0457"/>
    <w:rsid w:val="00CD10A5"/>
    <w:rsid w:val="00D22FF4"/>
    <w:rsid w:val="00D23C96"/>
    <w:rsid w:val="00D54943"/>
    <w:rsid w:val="00D57450"/>
    <w:rsid w:val="00D575E0"/>
    <w:rsid w:val="00D80007"/>
    <w:rsid w:val="00D8199B"/>
    <w:rsid w:val="00D82BCA"/>
    <w:rsid w:val="00D913A5"/>
    <w:rsid w:val="00D93CE7"/>
    <w:rsid w:val="00DA5E33"/>
    <w:rsid w:val="00DC54A7"/>
    <w:rsid w:val="00DD0AE7"/>
    <w:rsid w:val="00DE7C74"/>
    <w:rsid w:val="00DF7C02"/>
    <w:rsid w:val="00E00812"/>
    <w:rsid w:val="00E3137D"/>
    <w:rsid w:val="00E42C4C"/>
    <w:rsid w:val="00E65B49"/>
    <w:rsid w:val="00E85FD5"/>
    <w:rsid w:val="00EA3B91"/>
    <w:rsid w:val="00EB3A00"/>
    <w:rsid w:val="00ED5CC0"/>
    <w:rsid w:val="00ED5DDA"/>
    <w:rsid w:val="00EF48BA"/>
    <w:rsid w:val="00EF4971"/>
    <w:rsid w:val="00F23FE8"/>
    <w:rsid w:val="00F310AF"/>
    <w:rsid w:val="00F36DF6"/>
    <w:rsid w:val="00F65AF7"/>
    <w:rsid w:val="00F7017D"/>
    <w:rsid w:val="00F83BB1"/>
    <w:rsid w:val="00F83BEC"/>
    <w:rsid w:val="00F87184"/>
    <w:rsid w:val="00FA31DF"/>
    <w:rsid w:val="00FB6F5A"/>
    <w:rsid w:val="00FD7825"/>
    <w:rsid w:val="03494229"/>
    <w:rsid w:val="03E414EC"/>
    <w:rsid w:val="084B1BEF"/>
    <w:rsid w:val="0D367A79"/>
    <w:rsid w:val="0D4EA826"/>
    <w:rsid w:val="1435BF2E"/>
    <w:rsid w:val="143A0089"/>
    <w:rsid w:val="17BF0989"/>
    <w:rsid w:val="1B8ECD3B"/>
    <w:rsid w:val="1DA6CA9C"/>
    <w:rsid w:val="2393C716"/>
    <w:rsid w:val="25E9FB4E"/>
    <w:rsid w:val="27DE0E34"/>
    <w:rsid w:val="28678059"/>
    <w:rsid w:val="306D7190"/>
    <w:rsid w:val="321C200F"/>
    <w:rsid w:val="35E85A8C"/>
    <w:rsid w:val="3E6FBA29"/>
    <w:rsid w:val="3F6714D8"/>
    <w:rsid w:val="454BBDDF"/>
    <w:rsid w:val="47D1D474"/>
    <w:rsid w:val="4A63AE30"/>
    <w:rsid w:val="4A99B1C7"/>
    <w:rsid w:val="4C306D43"/>
    <w:rsid w:val="4E029AC5"/>
    <w:rsid w:val="505A22A6"/>
    <w:rsid w:val="53D3625B"/>
    <w:rsid w:val="56DE9774"/>
    <w:rsid w:val="5B8D8B6E"/>
    <w:rsid w:val="60CA4FE6"/>
    <w:rsid w:val="61E90C67"/>
    <w:rsid w:val="6A53129C"/>
    <w:rsid w:val="6B6BE32D"/>
    <w:rsid w:val="6CBBEF54"/>
    <w:rsid w:val="6F5C1390"/>
    <w:rsid w:val="70837BF0"/>
    <w:rsid w:val="7381735D"/>
    <w:rsid w:val="75337CD6"/>
    <w:rsid w:val="75B73C74"/>
    <w:rsid w:val="7642F008"/>
    <w:rsid w:val="76FD0DE0"/>
    <w:rsid w:val="7CDA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D44DE"/>
  <w15:chartTrackingRefBased/>
  <w15:docId w15:val="{C2DD9377-93C2-4A57-A36B-EE9594BF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ywebov">
    <w:name w:val="Normal (Web)"/>
    <w:basedOn w:val="Normlny"/>
    <w:unhideWhenUsed/>
    <w:rsid w:val="001A61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ovicova\Downloads\4_CV_k-zabezpeceniu-5-%25-z-inych-zdrojov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B928836ECDF4FBF02D2E17B62B870" ma:contentTypeVersion="16" ma:contentTypeDescription="Create a new document." ma:contentTypeScope="" ma:versionID="05c9340345cd9ee97d8a20f72ba5dfdf">
  <xsd:schema xmlns:xsd="http://www.w3.org/2001/XMLSchema" xmlns:xs="http://www.w3.org/2001/XMLSchema" xmlns:p="http://schemas.microsoft.com/office/2006/metadata/properties" xmlns:ns3="050babce-4c98-4eb6-a412-efac178df8ae" xmlns:ns4="a4a9d9df-d710-4cab-a0b4-6f53703beae8" targetNamespace="http://schemas.microsoft.com/office/2006/metadata/properties" ma:root="true" ma:fieldsID="891f0b11bb23472b7a50389f8427151d" ns3:_="" ns4:_="">
    <xsd:import namespace="050babce-4c98-4eb6-a412-efac178df8ae"/>
    <xsd:import namespace="a4a9d9df-d710-4cab-a0b4-6f53703bea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babce-4c98-4eb6-a412-efac178df8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9d9df-d710-4cab-a0b4-6f53703be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4a9d9df-d710-4cab-a0b4-6f53703beae8" xsi:nil="true"/>
  </documentManagement>
</p:properties>
</file>

<file path=customXml/itemProps1.xml><?xml version="1.0" encoding="utf-8"?>
<ds:datastoreItem xmlns:ds="http://schemas.openxmlformats.org/officeDocument/2006/customXml" ds:itemID="{0040D32C-5501-4D8E-8466-1CA4DD365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babce-4c98-4eb6-a412-efac178df8ae"/>
    <ds:schemaRef ds:uri="a4a9d9df-d710-4cab-a0b4-6f53703be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7D1621-66BC-4566-BA7B-0224AB362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28ACD-354C-49A9-8B2B-C2A228E4E38A}">
  <ds:schemaRefs>
    <ds:schemaRef ds:uri="http://schemas.microsoft.com/office/2006/metadata/properties"/>
    <ds:schemaRef ds:uri="http://schemas.microsoft.com/office/infopath/2007/PartnerControls"/>
    <ds:schemaRef ds:uri="a4a9d9df-d710-4cab-a0b4-6f53703bea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4_CV_k-zabezpeceniu-5-%-z-inych-zdrojov.dotx</Template>
  <TotalTime>13</TotalTime>
  <Pages>1</Pages>
  <Words>122</Words>
  <Characters>698</Characters>
  <Application>Microsoft Office Word</Application>
  <DocSecurity>8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Šimonovičová Katarína</dc:creator>
  <cp:keywords/>
  <dc:description/>
  <cp:lastModifiedBy>Hupková Monika</cp:lastModifiedBy>
  <cp:revision>13</cp:revision>
  <cp:lastPrinted>2021-12-13T16:15:00Z</cp:lastPrinted>
  <dcterms:created xsi:type="dcterms:W3CDTF">2023-10-05T12:29:00Z</dcterms:created>
  <dcterms:modified xsi:type="dcterms:W3CDTF">2023-10-05T13:23:00Z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0x010100CDEB928836ECDF4FBF02D2E17B62B870</vt:lpwstr>
  </property>
  <property fmtid="{D5CDD505-2E9C-101B-9397-08002B2CF9AE}" pid="3" name="MediaServiceImageTags">
    <vt:lpwstr/>
  </property>
</Properties>
</file>